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19" w:rsidRDefault="00001E48" w:rsidP="00BA2319">
      <w:bookmarkStart w:id="0" w:name="_GoBack"/>
      <w:bookmarkEnd w:id="0"/>
      <w:r>
        <w:rPr>
          <w:noProof/>
        </w:rPr>
        <mc:AlternateContent>
          <mc:Choice Requires="wps">
            <w:drawing>
              <wp:anchor distT="0" distB="0" distL="114300" distR="114300" simplePos="0" relativeHeight="251657216" behindDoc="0" locked="0" layoutInCell="1" allowOverlap="1" wp14:anchorId="76784449" wp14:editId="7EE08912">
                <wp:simplePos x="0" y="0"/>
                <wp:positionH relativeFrom="column">
                  <wp:posOffset>876993</wp:posOffset>
                </wp:positionH>
                <wp:positionV relativeFrom="paragraph">
                  <wp:posOffset>2056707</wp:posOffset>
                </wp:positionV>
                <wp:extent cx="3286125" cy="1687484"/>
                <wp:effectExtent l="0" t="0" r="9525" b="8255"/>
                <wp:wrapNone/>
                <wp:docPr id="3" name="doc_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87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7C" w:rsidRPr="001E3C9D" w:rsidRDefault="00E7477C" w:rsidP="000438FA">
                            <w:pPr>
                              <w:jc w:val="both"/>
                              <w:rPr>
                                <w:b/>
                                <w:sz w:val="22"/>
                                <w:szCs w:val="22"/>
                              </w:rPr>
                            </w:pPr>
                            <w:r w:rsidRPr="00FC3EDB">
                              <w:rPr>
                                <w:b/>
                                <w:sz w:val="22"/>
                                <w:szCs w:val="22"/>
                              </w:rPr>
                              <w:t>О</w:t>
                            </w:r>
                            <w:r>
                              <w:rPr>
                                <w:b/>
                                <w:sz w:val="22"/>
                                <w:szCs w:val="22"/>
                              </w:rPr>
                              <w:t>б</w:t>
                            </w:r>
                            <w:r w:rsidRPr="00FC3EDB">
                              <w:rPr>
                                <w:b/>
                                <w:sz w:val="22"/>
                                <w:szCs w:val="22"/>
                              </w:rPr>
                              <w:t xml:space="preserve"> </w:t>
                            </w:r>
                            <w:r w:rsidRPr="000438FA">
                              <w:rPr>
                                <w:b/>
                                <w:sz w:val="22"/>
                                <w:szCs w:val="22"/>
                              </w:rPr>
                              <w:t>утверждении регламента образовательных организаций,</w:t>
                            </w:r>
                            <w:r>
                              <w:rPr>
                                <w:b/>
                                <w:sz w:val="22"/>
                                <w:szCs w:val="22"/>
                              </w:rPr>
                              <w:t xml:space="preserve"> </w:t>
                            </w:r>
                            <w:r w:rsidRPr="000438FA">
                              <w:rPr>
                                <w:b/>
                                <w:sz w:val="22"/>
                                <w:szCs w:val="22"/>
                              </w:rPr>
                              <w:t>реализующих образовательные программы начального общего,</w:t>
                            </w:r>
                            <w:r>
                              <w:rPr>
                                <w:b/>
                                <w:sz w:val="22"/>
                                <w:szCs w:val="22"/>
                              </w:rPr>
                              <w:t xml:space="preserve"> </w:t>
                            </w:r>
                            <w:r w:rsidRPr="000438FA">
                              <w:rPr>
                                <w:b/>
                                <w:sz w:val="22"/>
                                <w:szCs w:val="22"/>
                              </w:rPr>
                              <w:t>основного общего и среднего общего образования, находящихся</w:t>
                            </w:r>
                            <w:r>
                              <w:rPr>
                                <w:b/>
                                <w:sz w:val="22"/>
                                <w:szCs w:val="22"/>
                              </w:rPr>
                              <w:t xml:space="preserve"> </w:t>
                            </w:r>
                            <w:r w:rsidR="00C37A58">
                              <w:rPr>
                                <w:b/>
                                <w:sz w:val="22"/>
                                <w:szCs w:val="22"/>
                              </w:rPr>
                              <w:br/>
                            </w:r>
                            <w:r w:rsidRPr="000438FA">
                              <w:rPr>
                                <w:b/>
                                <w:sz w:val="22"/>
                                <w:szCs w:val="22"/>
                              </w:rPr>
                              <w:t>в ведении исполнительных органов государственной власти</w:t>
                            </w:r>
                            <w:r>
                              <w:rPr>
                                <w:b/>
                                <w:sz w:val="22"/>
                                <w:szCs w:val="22"/>
                              </w:rPr>
                              <w:t xml:space="preserve"> Санкт-П</w:t>
                            </w:r>
                            <w:r w:rsidRPr="000438FA">
                              <w:rPr>
                                <w:b/>
                                <w:sz w:val="22"/>
                                <w:szCs w:val="22"/>
                              </w:rPr>
                              <w:t xml:space="preserve">етербурга, </w:t>
                            </w:r>
                            <w:r w:rsidR="001010E7">
                              <w:rPr>
                                <w:b/>
                                <w:sz w:val="22"/>
                                <w:szCs w:val="22"/>
                              </w:rPr>
                              <w:br/>
                            </w:r>
                            <w:r w:rsidRPr="000438FA">
                              <w:rPr>
                                <w:b/>
                                <w:sz w:val="22"/>
                                <w:szCs w:val="22"/>
                              </w:rPr>
                              <w:t>по предоставлению услуги по зачислению</w:t>
                            </w:r>
                            <w:r>
                              <w:rPr>
                                <w:b/>
                                <w:sz w:val="22"/>
                                <w:szCs w:val="22"/>
                              </w:rPr>
                              <w:t xml:space="preserve"> </w:t>
                            </w:r>
                            <w:r w:rsidR="001010E7">
                              <w:rPr>
                                <w:b/>
                                <w:sz w:val="22"/>
                                <w:szCs w:val="22"/>
                              </w:rPr>
                              <w:br/>
                            </w:r>
                            <w:r w:rsidRPr="000438FA">
                              <w:rPr>
                                <w:b/>
                                <w:sz w:val="22"/>
                                <w:szCs w:val="22"/>
                              </w:rPr>
                              <w:t>в образовательные организации, реализующие образовательные</w:t>
                            </w:r>
                            <w:r>
                              <w:rPr>
                                <w:b/>
                                <w:sz w:val="22"/>
                                <w:szCs w:val="22"/>
                              </w:rPr>
                              <w:t xml:space="preserve"> </w:t>
                            </w:r>
                            <w:r w:rsidRPr="000438FA">
                              <w:rPr>
                                <w:b/>
                                <w:sz w:val="22"/>
                                <w:szCs w:val="22"/>
                              </w:rPr>
                              <w:t>программы начального общего, основного общего и среднего</w:t>
                            </w:r>
                            <w:r>
                              <w:rPr>
                                <w:b/>
                                <w:sz w:val="22"/>
                                <w:szCs w:val="22"/>
                              </w:rPr>
                              <w:t xml:space="preserve"> </w:t>
                            </w:r>
                            <w:r w:rsidRPr="000438FA">
                              <w:rPr>
                                <w:b/>
                                <w:sz w:val="22"/>
                                <w:szCs w:val="22"/>
                              </w:rPr>
                              <w:t>общего образования</w:t>
                            </w:r>
                          </w:p>
                          <w:p w:rsidR="00E7477C" w:rsidRDefault="00E7477C">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84449" id="doc_name" o:spid="_x0000_s1026" style="position:absolute;margin-left:69.05pt;margin-top:161.95pt;width:258.75pt;height:1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" filled="f" stroked="f">
                <v:textbox inset="0,0,0,0">
                  <w:txbxContent>
                    <w:p w:rsidR="00E7477C" w:rsidRPr="001E3C9D" w:rsidRDefault="00E7477C" w:rsidP="000438FA">
                      <w:pPr>
                        <w:jc w:val="both"/>
                        <w:rPr>
                          <w:b/>
                          <w:sz w:val="22"/>
                          <w:szCs w:val="22"/>
                        </w:rPr>
                      </w:pPr>
                      <w:r w:rsidRPr="00FC3EDB">
                        <w:rPr>
                          <w:b/>
                          <w:sz w:val="22"/>
                          <w:szCs w:val="22"/>
                        </w:rPr>
                        <w:t>О</w:t>
                      </w:r>
                      <w:r>
                        <w:rPr>
                          <w:b/>
                          <w:sz w:val="22"/>
                          <w:szCs w:val="22"/>
                        </w:rPr>
                        <w:t>б</w:t>
                      </w:r>
                      <w:r w:rsidRPr="00FC3EDB">
                        <w:rPr>
                          <w:b/>
                          <w:sz w:val="22"/>
                          <w:szCs w:val="22"/>
                        </w:rPr>
                        <w:t xml:space="preserve"> </w:t>
                      </w:r>
                      <w:r w:rsidRPr="000438FA">
                        <w:rPr>
                          <w:b/>
                          <w:sz w:val="22"/>
                          <w:szCs w:val="22"/>
                        </w:rPr>
                        <w:t>утверждении регламента образовательных организаций,</w:t>
                      </w:r>
                      <w:r>
                        <w:rPr>
                          <w:b/>
                          <w:sz w:val="22"/>
                          <w:szCs w:val="22"/>
                        </w:rPr>
                        <w:t xml:space="preserve"> </w:t>
                      </w:r>
                      <w:r w:rsidRPr="000438FA">
                        <w:rPr>
                          <w:b/>
                          <w:sz w:val="22"/>
                          <w:szCs w:val="22"/>
                        </w:rPr>
                        <w:t>реализующих образовательные программы начального общего,</w:t>
                      </w:r>
                      <w:r>
                        <w:rPr>
                          <w:b/>
                          <w:sz w:val="22"/>
                          <w:szCs w:val="22"/>
                        </w:rPr>
                        <w:t xml:space="preserve"> </w:t>
                      </w:r>
                      <w:r w:rsidRPr="000438FA">
                        <w:rPr>
                          <w:b/>
                          <w:sz w:val="22"/>
                          <w:szCs w:val="22"/>
                        </w:rPr>
                        <w:t>основного общего и среднего общего образования, находящихся</w:t>
                      </w:r>
                      <w:r>
                        <w:rPr>
                          <w:b/>
                          <w:sz w:val="22"/>
                          <w:szCs w:val="22"/>
                        </w:rPr>
                        <w:t xml:space="preserve"> </w:t>
                      </w:r>
                      <w:r w:rsidR="00C37A58">
                        <w:rPr>
                          <w:b/>
                          <w:sz w:val="22"/>
                          <w:szCs w:val="22"/>
                        </w:rPr>
                        <w:br/>
                      </w:r>
                      <w:r w:rsidRPr="000438FA">
                        <w:rPr>
                          <w:b/>
                          <w:sz w:val="22"/>
                          <w:szCs w:val="22"/>
                        </w:rPr>
                        <w:t>в ведении исполнительных органов государственной власти</w:t>
                      </w:r>
                      <w:r>
                        <w:rPr>
                          <w:b/>
                          <w:sz w:val="22"/>
                          <w:szCs w:val="22"/>
                        </w:rPr>
                        <w:t xml:space="preserve"> Санкт-П</w:t>
                      </w:r>
                      <w:r w:rsidRPr="000438FA">
                        <w:rPr>
                          <w:b/>
                          <w:sz w:val="22"/>
                          <w:szCs w:val="22"/>
                        </w:rPr>
                        <w:t xml:space="preserve">етербурга, </w:t>
                      </w:r>
                      <w:r w:rsidR="001010E7">
                        <w:rPr>
                          <w:b/>
                          <w:sz w:val="22"/>
                          <w:szCs w:val="22"/>
                        </w:rPr>
                        <w:br/>
                      </w:r>
                      <w:r w:rsidRPr="000438FA">
                        <w:rPr>
                          <w:b/>
                          <w:sz w:val="22"/>
                          <w:szCs w:val="22"/>
                        </w:rPr>
                        <w:t>по предоставлению услуги по зачислению</w:t>
                      </w:r>
                      <w:r>
                        <w:rPr>
                          <w:b/>
                          <w:sz w:val="22"/>
                          <w:szCs w:val="22"/>
                        </w:rPr>
                        <w:t xml:space="preserve"> </w:t>
                      </w:r>
                      <w:r w:rsidR="001010E7">
                        <w:rPr>
                          <w:b/>
                          <w:sz w:val="22"/>
                          <w:szCs w:val="22"/>
                        </w:rPr>
                        <w:br/>
                      </w:r>
                      <w:r w:rsidRPr="000438FA">
                        <w:rPr>
                          <w:b/>
                          <w:sz w:val="22"/>
                          <w:szCs w:val="22"/>
                        </w:rPr>
                        <w:t>в образовательные организации, реализующие образовательные</w:t>
                      </w:r>
                      <w:r>
                        <w:rPr>
                          <w:b/>
                          <w:sz w:val="22"/>
                          <w:szCs w:val="22"/>
                        </w:rPr>
                        <w:t xml:space="preserve"> </w:t>
                      </w:r>
                      <w:r w:rsidRPr="000438FA">
                        <w:rPr>
                          <w:b/>
                          <w:sz w:val="22"/>
                          <w:szCs w:val="22"/>
                        </w:rPr>
                        <w:t>программы начального общего, основного общего и среднего</w:t>
                      </w:r>
                      <w:r>
                        <w:rPr>
                          <w:b/>
                          <w:sz w:val="22"/>
                          <w:szCs w:val="22"/>
                        </w:rPr>
                        <w:t xml:space="preserve"> </w:t>
                      </w:r>
                      <w:r w:rsidRPr="000438FA">
                        <w:rPr>
                          <w:b/>
                          <w:sz w:val="22"/>
                          <w:szCs w:val="22"/>
                        </w:rPr>
                        <w:t>общего образования</w:t>
                      </w:r>
                    </w:p>
                    <w:p w:rsidR="00E7477C" w:rsidRDefault="00E7477C">
                      <w:pPr>
                        <w:jc w:val="both"/>
                        <w:rPr>
                          <w:sz w:val="22"/>
                          <w:szCs w:val="22"/>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6F76E9B" wp14:editId="5D5AD58C">
                <wp:simplePos x="0" y="0"/>
                <wp:positionH relativeFrom="column">
                  <wp:posOffset>6045200</wp:posOffset>
                </wp:positionH>
                <wp:positionV relativeFrom="paragraph">
                  <wp:posOffset>1301750</wp:posOffset>
                </wp:positionV>
                <wp:extent cx="533400" cy="190500"/>
                <wp:effectExtent l="0" t="635" r="3175" b="0"/>
                <wp:wrapNone/>
                <wp:docPr id="2" name="OKUD_nu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7C" w:rsidRDefault="00E7477C">
                            <w:pPr>
                              <w:rPr>
                                <w:sz w:val="16"/>
                                <w:szCs w:val="16"/>
                              </w:rPr>
                            </w:pPr>
                            <w:r>
                              <w:rPr>
                                <w:sz w:val="16"/>
                                <w:szCs w:val="16"/>
                              </w:rPr>
                              <w:t>02512218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76E9B" id="OKUD_num" o:spid="_x0000_s1027" style="position:absolute;margin-left:476pt;margin-top:102.5pt;width:4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" filled="f" stroked="f">
                <v:textbox inset="0,0,0,0">
                  <w:txbxContent>
                    <w:p w:rsidR="00E7477C" w:rsidRDefault="00E7477C">
                      <w:pPr>
                        <w:rPr>
                          <w:sz w:val="16"/>
                          <w:szCs w:val="16"/>
                        </w:rPr>
                      </w:pPr>
                      <w:r>
                        <w:rPr>
                          <w:sz w:val="16"/>
                          <w:szCs w:val="16"/>
                        </w:rPr>
                        <w:t>02512218</w:t>
                      </w:r>
                    </w:p>
                  </w:txbxContent>
                </v:textbox>
              </v:rect>
            </w:pict>
          </mc:Fallback>
        </mc:AlternateContent>
      </w:r>
      <w:r>
        <w:rPr>
          <w:noProof/>
        </w:rPr>
        <w:drawing>
          <wp:inline distT="0" distB="0" distL="0" distR="0" wp14:anchorId="48A56A35" wp14:editId="0CE84C1F">
            <wp:extent cx="7086600" cy="2333625"/>
            <wp:effectExtent l="0" t="0" r="0" b="9525"/>
            <wp:docPr id="1"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ря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0" cy="2333625"/>
                    </a:xfrm>
                    <a:prstGeom prst="rect">
                      <a:avLst/>
                    </a:prstGeom>
                    <a:noFill/>
                    <a:ln>
                      <a:noFill/>
                    </a:ln>
                  </pic:spPr>
                </pic:pic>
              </a:graphicData>
            </a:graphic>
          </wp:inline>
        </w:drawing>
      </w:r>
    </w:p>
    <w:p w:rsidR="00BA2319" w:rsidRDefault="00BA2319" w:rsidP="00BA2319">
      <w:pPr>
        <w:sectPr w:rsidR="00BA2319" w:rsidSect="00B26C90">
          <w:headerReference w:type="default" r:id="rId9"/>
          <w:footerReference w:type="default" r:id="rId10"/>
          <w:headerReference w:type="first" r:id="rId11"/>
          <w:pgSz w:w="11906" w:h="16838"/>
          <w:pgMar w:top="360" w:right="360" w:bottom="1134" w:left="360" w:header="360" w:footer="275" w:gutter="0"/>
          <w:cols w:space="708"/>
          <w:docGrid w:linePitch="360"/>
        </w:sectPr>
      </w:pPr>
    </w:p>
    <w:p w:rsidR="00BA2319" w:rsidRDefault="00BA2319"/>
    <w:p w:rsidR="00B02232" w:rsidRDefault="00B02232"/>
    <w:p w:rsidR="00B02232" w:rsidRDefault="00B02232"/>
    <w:p w:rsidR="00B02232" w:rsidRDefault="00B02232"/>
    <w:p w:rsidR="00B02232" w:rsidRDefault="00B02232"/>
    <w:p w:rsidR="000438FA" w:rsidRDefault="000438FA" w:rsidP="00B02232">
      <w:pPr>
        <w:ind w:firstLine="708"/>
        <w:jc w:val="both"/>
      </w:pPr>
    </w:p>
    <w:p w:rsidR="000438FA" w:rsidRDefault="000438FA" w:rsidP="00B02232">
      <w:pPr>
        <w:ind w:firstLine="708"/>
        <w:jc w:val="both"/>
      </w:pPr>
    </w:p>
    <w:p w:rsidR="000438FA" w:rsidRDefault="000438FA" w:rsidP="00B02232">
      <w:pPr>
        <w:ind w:firstLine="708"/>
        <w:jc w:val="both"/>
      </w:pPr>
    </w:p>
    <w:p w:rsidR="000438FA" w:rsidRDefault="000438FA" w:rsidP="00B02232">
      <w:pPr>
        <w:ind w:firstLine="708"/>
        <w:jc w:val="both"/>
      </w:pPr>
    </w:p>
    <w:p w:rsidR="00B02232" w:rsidRPr="00981749" w:rsidRDefault="000438FA" w:rsidP="008D51CD">
      <w:pPr>
        <w:ind w:firstLine="708"/>
        <w:jc w:val="both"/>
      </w:pPr>
      <w:r w:rsidRPr="00981749">
        <w:t xml:space="preserve">В целях организации предоставления государственными образовательными организациями Санкт-Петербурга, реализующими образовательные программы начального общего, основного общего и среднего общего образования </w:t>
      </w:r>
      <w:r w:rsidR="0096237B">
        <w:br/>
      </w:r>
      <w:r w:rsidRPr="00981749">
        <w:t>(далее - образовательная организация), находящимися в ведении исполнительных органов государственной власти Санкт-Петербурга</w:t>
      </w:r>
      <w:r w:rsidR="00E7477C">
        <w:t xml:space="preserve"> </w:t>
      </w:r>
      <w:r w:rsidR="00E7477C" w:rsidRPr="00E7477C">
        <w:t>(далее – ИОГВ)</w:t>
      </w:r>
      <w:r w:rsidRPr="00981749">
        <w:t xml:space="preserve">, услуг в электронном виде, </w:t>
      </w:r>
      <w:r w:rsidR="00E7477C">
        <w:br/>
        <w:t xml:space="preserve">в соответствии </w:t>
      </w:r>
      <w:r w:rsidRPr="00981749">
        <w:t>с</w:t>
      </w:r>
      <w:r w:rsidR="00F34404" w:rsidRPr="00F34404">
        <w:t xml:space="preserve"> </w:t>
      </w:r>
      <w:r w:rsidR="00F34404">
        <w:t>п</w:t>
      </w:r>
      <w:r w:rsidR="00F34404" w:rsidRPr="00F34404">
        <w:t>остановление</w:t>
      </w:r>
      <w:r w:rsidR="00B344B7">
        <w:t>м</w:t>
      </w:r>
      <w:r w:rsidR="00F34404" w:rsidRPr="00F34404">
        <w:t xml:space="preserve"> Правительства Санкт-Петербурга от 25.07.2011 </w:t>
      </w:r>
      <w:r w:rsidR="00F34404">
        <w:t>№ 1037 «</w:t>
      </w:r>
      <w:r w:rsidR="00F34404" w:rsidRPr="00F34404">
        <w:t>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 административных регламентов осуществления госу</w:t>
      </w:r>
      <w:r w:rsidR="00F34404">
        <w:t>дарственного контроля (надзора)» и с</w:t>
      </w:r>
      <w:r w:rsidRPr="00981749">
        <w:t xml:space="preserve"> пунктом 3.3 </w:t>
      </w:r>
      <w:r w:rsidR="00E7477C">
        <w:t xml:space="preserve">положения о Комитете </w:t>
      </w:r>
      <w:r w:rsidR="00E7477C">
        <w:br/>
        <w:t xml:space="preserve">по образованию, утвержденным </w:t>
      </w:r>
      <w:r w:rsidRPr="00981749">
        <w:t>постановлени</w:t>
      </w:r>
      <w:r w:rsidR="00E7477C">
        <w:t>ем</w:t>
      </w:r>
      <w:r w:rsidRPr="00981749">
        <w:t xml:space="preserve"> Правительства Санкт-Петербурга </w:t>
      </w:r>
      <w:r w:rsidR="00E7477C">
        <w:br/>
      </w:r>
      <w:r w:rsidRPr="00981749">
        <w:t xml:space="preserve">от 24.02.2004 </w:t>
      </w:r>
      <w:r w:rsidR="00685083" w:rsidRPr="00981749">
        <w:t>№</w:t>
      </w:r>
      <w:r w:rsidR="00F34404">
        <w:t xml:space="preserve"> 225 </w:t>
      </w:r>
      <w:r w:rsidR="000C1104">
        <w:t>«</w:t>
      </w:r>
      <w:r w:rsidR="00C521E9">
        <w:t>О Комитете по образованию</w:t>
      </w:r>
      <w:r w:rsidR="000C1104">
        <w:t>»</w:t>
      </w:r>
      <w:r w:rsidR="008D51CD" w:rsidRPr="008D51CD">
        <w:t xml:space="preserve"> </w:t>
      </w:r>
      <w:r w:rsidR="008D51CD">
        <w:t xml:space="preserve">в целях исполнения пункта 1 Протокола заседания Комиссии по проведению административной реформы </w:t>
      </w:r>
      <w:r w:rsidR="008D51CD">
        <w:br/>
        <w:t>в Санкт-Петербурге от 31.03.2021 № 1</w:t>
      </w:r>
      <w:r w:rsidR="00A3719B">
        <w:t>8</w:t>
      </w:r>
      <w:r w:rsidR="008D51CD">
        <w:t>4:</w:t>
      </w:r>
    </w:p>
    <w:p w:rsidR="000438FA" w:rsidRDefault="00B02232" w:rsidP="000438FA">
      <w:pPr>
        <w:ind w:firstLine="708"/>
        <w:jc w:val="both"/>
      </w:pPr>
      <w:r w:rsidRPr="00981749">
        <w:t xml:space="preserve">1. </w:t>
      </w:r>
      <w:r w:rsidR="000438FA" w:rsidRPr="00981749">
        <w:t xml:space="preserve">Утвердить </w:t>
      </w:r>
      <w:r w:rsidR="00C37A58">
        <w:t>р</w:t>
      </w:r>
      <w:r w:rsidR="000438FA" w:rsidRPr="00981749">
        <w:t xml:space="preserve">егламент  образовательных организаций, реализующих образовательные программы начального общего, основного общего </w:t>
      </w:r>
      <w:r w:rsidR="000438FA" w:rsidRPr="00981749">
        <w:br/>
        <w:t xml:space="preserve">и среднего общего образования, находящихся в ведении исполнительных органов государственной власти Санкт-Петербурга, по предоставлению </w:t>
      </w:r>
      <w:r w:rsidR="00C521E9">
        <w:t xml:space="preserve">услуги по зачислению </w:t>
      </w:r>
      <w:r w:rsidR="00C37A58">
        <w:br/>
      </w:r>
      <w:r w:rsidR="000438FA" w:rsidRPr="00981749">
        <w:t>в образовательные организации, реализующие образовательные программы начального общего, основного общего и среднего общего образования.</w:t>
      </w:r>
    </w:p>
    <w:p w:rsidR="00877B65" w:rsidRDefault="00C521E9" w:rsidP="000438FA">
      <w:pPr>
        <w:ind w:firstLine="708"/>
        <w:jc w:val="both"/>
      </w:pPr>
      <w:r>
        <w:t>2. Считать утратившим силу р</w:t>
      </w:r>
      <w:r w:rsidRPr="00C521E9">
        <w:t>аспоряжени</w:t>
      </w:r>
      <w:r w:rsidR="00877B65">
        <w:t>я</w:t>
      </w:r>
      <w:r w:rsidRPr="00C521E9">
        <w:t xml:space="preserve"> Комитета по образованию</w:t>
      </w:r>
      <w:r w:rsidR="00877B65">
        <w:t>:</w:t>
      </w:r>
    </w:p>
    <w:p w:rsidR="00C521E9" w:rsidRDefault="00C521E9" w:rsidP="000438FA">
      <w:pPr>
        <w:ind w:firstLine="708"/>
        <w:jc w:val="both"/>
      </w:pPr>
      <w:r w:rsidRPr="00C521E9">
        <w:t xml:space="preserve"> от 03.08.2015 </w:t>
      </w:r>
      <w:r w:rsidR="00877B65">
        <w:t xml:space="preserve">№ 3749-р </w:t>
      </w:r>
      <w:r w:rsidR="000C1104">
        <w:t>«</w:t>
      </w:r>
      <w:r w:rsidRPr="00C521E9">
        <w:t xml:space="preserve">Об утверждении регламента образовательных организаций, реализующих образовательные программы начального общего, основного общего и среднего общего образования, находящихся в ведении исполнительных органов государственной власти Санкт-Петербурга, по предоставлению услуги по зачислению </w:t>
      </w:r>
      <w:r w:rsidR="00877B65">
        <w:br/>
      </w:r>
      <w:r w:rsidRPr="00C521E9">
        <w:t>в образовательные организации, реализующие образовательные программы начального общего, основного общег</w:t>
      </w:r>
      <w:r w:rsidR="00877B65">
        <w:t>о и среднего общего образования</w:t>
      </w:r>
      <w:r w:rsidR="000C1104">
        <w:t>»</w:t>
      </w:r>
      <w:r w:rsidR="00877B65">
        <w:t>;</w:t>
      </w:r>
    </w:p>
    <w:p w:rsidR="00877B65" w:rsidRDefault="00877B65" w:rsidP="00877B65">
      <w:pPr>
        <w:ind w:firstLine="708"/>
        <w:jc w:val="both"/>
      </w:pPr>
      <w:r>
        <w:t xml:space="preserve">от 28.12.2015 </w:t>
      </w:r>
      <w:r w:rsidR="00102178">
        <w:t>№</w:t>
      </w:r>
      <w:r>
        <w:t xml:space="preserve"> 6045-р</w:t>
      </w:r>
      <w:r w:rsidR="000A422F" w:rsidRPr="000A422F">
        <w:t xml:space="preserve"> </w:t>
      </w:r>
      <w:r w:rsidR="000C1104">
        <w:t>«</w:t>
      </w:r>
      <w:r w:rsidR="000A422F" w:rsidRPr="000A422F">
        <w:t xml:space="preserve">О внесении изменений в распоряжение Комитета </w:t>
      </w:r>
      <w:r w:rsidR="000A422F">
        <w:br/>
      </w:r>
      <w:r w:rsidR="000A422F" w:rsidRPr="000A422F">
        <w:t xml:space="preserve">по образованию от </w:t>
      </w:r>
      <w:r w:rsidR="00D27EA5">
        <w:t>03.08.2015</w:t>
      </w:r>
      <w:r w:rsidR="000A422F" w:rsidRPr="000A422F">
        <w:t xml:space="preserve"> № 3749-р</w:t>
      </w:r>
      <w:r w:rsidR="000C1104">
        <w:t>»;</w:t>
      </w:r>
      <w:r>
        <w:t xml:space="preserve"> </w:t>
      </w:r>
    </w:p>
    <w:p w:rsidR="00877B65" w:rsidRDefault="00877B65" w:rsidP="00B344B7">
      <w:pPr>
        <w:ind w:firstLine="708"/>
        <w:jc w:val="both"/>
      </w:pPr>
      <w:r>
        <w:t xml:space="preserve">от 24.06.2016 </w:t>
      </w:r>
      <w:r w:rsidR="00102178">
        <w:t>№</w:t>
      </w:r>
      <w:r>
        <w:t xml:space="preserve"> 1808-р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от </w:t>
      </w:r>
      <w:r w:rsidR="00D27EA5" w:rsidRPr="00D27EA5">
        <w:t>03.08.2015</w:t>
      </w:r>
      <w:r w:rsidR="00102178">
        <w:t>№ 3749-р</w:t>
      </w:r>
      <w:r w:rsidR="000C1104">
        <w:t>»;</w:t>
      </w:r>
    </w:p>
    <w:p w:rsidR="00877B65" w:rsidRDefault="00877B65" w:rsidP="00B344B7">
      <w:pPr>
        <w:ind w:firstLine="708"/>
        <w:jc w:val="both"/>
      </w:pPr>
      <w:r>
        <w:lastRenderedPageBreak/>
        <w:t xml:space="preserve">от 06.12.2016 </w:t>
      </w:r>
      <w:r w:rsidR="00102178">
        <w:t>№</w:t>
      </w:r>
      <w:r>
        <w:t xml:space="preserve"> 3499-р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w:t>
      </w:r>
      <w:r w:rsidR="00D27EA5" w:rsidRPr="00D27EA5">
        <w:t>от 03.08.2015</w:t>
      </w:r>
      <w:r w:rsidR="00D27EA5">
        <w:t xml:space="preserve"> </w:t>
      </w:r>
      <w:r w:rsidR="00102178">
        <w:t>№ 3749-р</w:t>
      </w:r>
      <w:r w:rsidR="000C1104">
        <w:t>»;</w:t>
      </w:r>
    </w:p>
    <w:p w:rsidR="00877B65" w:rsidRDefault="00877B65" w:rsidP="00B344B7">
      <w:pPr>
        <w:ind w:firstLine="708"/>
        <w:jc w:val="both"/>
      </w:pPr>
      <w:r>
        <w:t xml:space="preserve">от 09.12.2016 </w:t>
      </w:r>
      <w:r w:rsidR="00102178">
        <w:t>№</w:t>
      </w:r>
      <w:r>
        <w:t xml:space="preserve"> 3602-р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w:t>
      </w:r>
      <w:r w:rsidR="00D27EA5" w:rsidRPr="00D27EA5">
        <w:t>от 03.08.2015</w:t>
      </w:r>
      <w:r w:rsidR="00102178">
        <w:t xml:space="preserve"> № 3749-р</w:t>
      </w:r>
      <w:r w:rsidR="000C1104">
        <w:t>»;</w:t>
      </w:r>
      <w:r>
        <w:t xml:space="preserve"> </w:t>
      </w:r>
    </w:p>
    <w:p w:rsidR="00877B65" w:rsidRDefault="00877B65" w:rsidP="00B344B7">
      <w:pPr>
        <w:ind w:firstLine="708"/>
        <w:jc w:val="both"/>
      </w:pPr>
      <w:r>
        <w:t xml:space="preserve">от 12.12.2017 </w:t>
      </w:r>
      <w:r w:rsidR="00102178">
        <w:t>№</w:t>
      </w:r>
      <w:r>
        <w:t xml:space="preserve"> 3819-р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w:t>
      </w:r>
      <w:r w:rsidR="00D27EA5" w:rsidRPr="00D27EA5">
        <w:t>от 03.08.2015</w:t>
      </w:r>
      <w:r w:rsidR="00102178">
        <w:t xml:space="preserve"> № 3749-р</w:t>
      </w:r>
      <w:r w:rsidR="000C1104">
        <w:t>»;</w:t>
      </w:r>
      <w:r>
        <w:t xml:space="preserve"> </w:t>
      </w:r>
    </w:p>
    <w:p w:rsidR="00877B65" w:rsidRDefault="00877B65" w:rsidP="00B344B7">
      <w:pPr>
        <w:ind w:firstLine="708"/>
        <w:jc w:val="both"/>
      </w:pPr>
      <w:r>
        <w:t xml:space="preserve">от 20.02.2020 </w:t>
      </w:r>
      <w:r w:rsidR="00102178">
        <w:t>№</w:t>
      </w:r>
      <w:r>
        <w:t xml:space="preserve"> 436-р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w:t>
      </w:r>
      <w:r w:rsidR="00D27EA5" w:rsidRPr="00D27EA5">
        <w:t>от 03.08.2015</w:t>
      </w:r>
      <w:r w:rsidR="00102178">
        <w:t xml:space="preserve"> № 3749-р</w:t>
      </w:r>
      <w:r w:rsidR="00D27EA5">
        <w:t>»;</w:t>
      </w:r>
    </w:p>
    <w:p w:rsidR="00D27EA5" w:rsidRPr="00981749" w:rsidRDefault="00D27EA5" w:rsidP="00D27EA5">
      <w:pPr>
        <w:ind w:firstLine="708"/>
        <w:jc w:val="both"/>
      </w:pPr>
      <w:r>
        <w:t xml:space="preserve">от 08.12.2020 № 2351-р «О внесении изменений в распоряжение Комитета </w:t>
      </w:r>
      <w:r>
        <w:br/>
        <w:t>по образованию от 03.08.2015 № 3749-р».</w:t>
      </w:r>
    </w:p>
    <w:p w:rsidR="00B02232" w:rsidRDefault="00C521E9" w:rsidP="00B02232">
      <w:pPr>
        <w:ind w:firstLine="708"/>
        <w:jc w:val="both"/>
      </w:pPr>
      <w:r>
        <w:t>3</w:t>
      </w:r>
      <w:r w:rsidR="00B02232">
        <w:t xml:space="preserve">. Контроль за выполнением распоряжения возложить на заместителя председателя Комитета по образованию </w:t>
      </w:r>
      <w:r w:rsidR="00142FB8">
        <w:t>Тимофеева С.П.</w:t>
      </w:r>
    </w:p>
    <w:p w:rsidR="00B02232" w:rsidRDefault="00B02232" w:rsidP="00B02232">
      <w:pPr>
        <w:jc w:val="both"/>
      </w:pPr>
    </w:p>
    <w:p w:rsidR="00B02232" w:rsidRDefault="00B02232" w:rsidP="00B02232">
      <w:pPr>
        <w:jc w:val="both"/>
      </w:pPr>
    </w:p>
    <w:p w:rsidR="00370087" w:rsidRPr="00370087" w:rsidRDefault="00370087" w:rsidP="00370087">
      <w:pPr>
        <w:jc w:val="both"/>
        <w:rPr>
          <w:b/>
        </w:rPr>
      </w:pPr>
    </w:p>
    <w:p w:rsidR="00370087" w:rsidRDefault="008D5FE1" w:rsidP="00370087">
      <w:pPr>
        <w:jc w:val="both"/>
        <w:rPr>
          <w:b/>
        </w:rPr>
      </w:pPr>
      <w:r>
        <w:rPr>
          <w:b/>
        </w:rPr>
        <w:t>П</w:t>
      </w:r>
      <w:r w:rsidR="00370087" w:rsidRPr="00370087">
        <w:rPr>
          <w:b/>
        </w:rPr>
        <w:t>редседател</w:t>
      </w:r>
      <w:r>
        <w:rPr>
          <w:b/>
        </w:rPr>
        <w:t>ь</w:t>
      </w:r>
      <w:r w:rsidR="00370087" w:rsidRPr="00370087">
        <w:rPr>
          <w:b/>
        </w:rPr>
        <w:t xml:space="preserve"> </w:t>
      </w:r>
      <w:r w:rsidR="00370087" w:rsidRPr="008D5FE1">
        <w:rPr>
          <w:b/>
        </w:rPr>
        <w:t xml:space="preserve">Комитета                                                                              </w:t>
      </w:r>
      <w:r w:rsidRPr="008D5FE1">
        <w:rPr>
          <w:b/>
        </w:rPr>
        <w:t>Н.Г.</w:t>
      </w:r>
      <w:r w:rsidRPr="008D5FE1">
        <w:t xml:space="preserve"> </w:t>
      </w:r>
      <w:r w:rsidRPr="008D5FE1">
        <w:rPr>
          <w:b/>
        </w:rPr>
        <w:t>Путиловская</w:t>
      </w:r>
    </w:p>
    <w:p w:rsidR="00CC1271" w:rsidRDefault="00CC1271" w:rsidP="00370087">
      <w:pPr>
        <w:jc w:val="both"/>
        <w:rPr>
          <w:b/>
        </w:rPr>
      </w:pPr>
    </w:p>
    <w:p w:rsidR="00CC1271" w:rsidRDefault="00CC1271" w:rsidP="00370087">
      <w:pPr>
        <w:jc w:val="both"/>
        <w:rPr>
          <w:b/>
        </w:rPr>
      </w:pPr>
    </w:p>
    <w:p w:rsidR="00CC1271" w:rsidRDefault="00CC1271" w:rsidP="00370087">
      <w:pPr>
        <w:jc w:val="both"/>
        <w:rPr>
          <w:b/>
        </w:rPr>
      </w:pPr>
    </w:p>
    <w:p w:rsidR="00CC1271" w:rsidRDefault="00CC1271" w:rsidP="00370087">
      <w:pPr>
        <w:jc w:val="both"/>
        <w:rPr>
          <w:b/>
        </w:rPr>
      </w:pPr>
    </w:p>
    <w:p w:rsidR="00CC1271" w:rsidRPr="00CC1271" w:rsidRDefault="00CC1271" w:rsidP="00CC1271">
      <w:pPr>
        <w:widowControl w:val="0"/>
        <w:pBdr>
          <w:top w:val="nil"/>
          <w:left w:val="nil"/>
          <w:bottom w:val="nil"/>
          <w:right w:val="nil"/>
          <w:between w:val="nil"/>
        </w:pBdr>
        <w:spacing w:line="360" w:lineRule="auto"/>
        <w:rPr>
          <w:smallCaps/>
          <w:sz w:val="16"/>
          <w:szCs w:val="16"/>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D560B4" w:rsidRDefault="00D560B4" w:rsidP="00D27EA5">
      <w:pPr>
        <w:widowControl w:val="0"/>
        <w:pBdr>
          <w:top w:val="nil"/>
          <w:left w:val="nil"/>
          <w:bottom w:val="nil"/>
          <w:right w:val="nil"/>
          <w:between w:val="nil"/>
        </w:pBdr>
        <w:spacing w:line="360" w:lineRule="auto"/>
        <w:rPr>
          <w:smallCaps/>
        </w:rPr>
      </w:pPr>
    </w:p>
    <w:p w:rsidR="0096237B" w:rsidRDefault="0096237B" w:rsidP="00A3719B">
      <w:pPr>
        <w:widowControl w:val="0"/>
        <w:pBdr>
          <w:top w:val="nil"/>
          <w:left w:val="nil"/>
          <w:bottom w:val="nil"/>
          <w:right w:val="nil"/>
          <w:between w:val="nil"/>
        </w:pBdr>
        <w:spacing w:line="360" w:lineRule="auto"/>
        <w:rPr>
          <w:smallCaps/>
        </w:rPr>
      </w:pPr>
    </w:p>
    <w:p w:rsidR="000C1104" w:rsidRDefault="000C1104" w:rsidP="00E7477C">
      <w:pPr>
        <w:widowControl w:val="0"/>
        <w:pBdr>
          <w:top w:val="nil"/>
          <w:left w:val="nil"/>
          <w:bottom w:val="nil"/>
          <w:right w:val="nil"/>
          <w:between w:val="nil"/>
        </w:pBdr>
        <w:spacing w:line="360" w:lineRule="auto"/>
        <w:rPr>
          <w:smallCaps/>
        </w:rPr>
      </w:pPr>
    </w:p>
    <w:p w:rsidR="00FC43DD" w:rsidRDefault="00FC43DD" w:rsidP="00CC1271">
      <w:pPr>
        <w:widowControl w:val="0"/>
        <w:pBdr>
          <w:top w:val="nil"/>
          <w:left w:val="nil"/>
          <w:bottom w:val="nil"/>
          <w:right w:val="nil"/>
          <w:between w:val="nil"/>
        </w:pBdr>
        <w:spacing w:line="360" w:lineRule="auto"/>
        <w:ind w:left="4395" w:firstLine="11"/>
        <w:rPr>
          <w:smallCaps/>
        </w:rPr>
        <w:sectPr w:rsidR="00FC43DD" w:rsidSect="0096237B">
          <w:headerReference w:type="even" r:id="rId12"/>
          <w:headerReference w:type="default" r:id="rId13"/>
          <w:footerReference w:type="default" r:id="rId14"/>
          <w:type w:val="continuous"/>
          <w:pgSz w:w="11906" w:h="16838"/>
          <w:pgMar w:top="1134" w:right="850" w:bottom="1134" w:left="1701" w:header="708" w:footer="275" w:gutter="0"/>
          <w:pgNumType w:start="1"/>
          <w:cols w:space="708"/>
          <w:titlePg/>
          <w:docGrid w:linePitch="360"/>
        </w:sectPr>
      </w:pPr>
    </w:p>
    <w:p w:rsidR="00CC1271" w:rsidRPr="00C521E9" w:rsidRDefault="00CC1271" w:rsidP="00CC1271">
      <w:pPr>
        <w:widowControl w:val="0"/>
        <w:pBdr>
          <w:top w:val="nil"/>
          <w:left w:val="nil"/>
          <w:bottom w:val="nil"/>
          <w:right w:val="nil"/>
          <w:between w:val="nil"/>
        </w:pBdr>
        <w:spacing w:line="360" w:lineRule="auto"/>
        <w:ind w:left="4395" w:firstLine="11"/>
        <w:rPr>
          <w:smallCaps/>
        </w:rPr>
      </w:pPr>
      <w:r w:rsidRPr="00C521E9">
        <w:rPr>
          <w:smallCaps/>
        </w:rPr>
        <w:lastRenderedPageBreak/>
        <w:t>УТВЕРЖДЕН</w:t>
      </w:r>
    </w:p>
    <w:p w:rsidR="00CC1271" w:rsidRPr="00C521E9" w:rsidRDefault="00E132CE" w:rsidP="00CC1271">
      <w:pPr>
        <w:widowControl w:val="0"/>
        <w:pBdr>
          <w:top w:val="nil"/>
          <w:left w:val="nil"/>
          <w:bottom w:val="nil"/>
          <w:right w:val="nil"/>
          <w:between w:val="nil"/>
        </w:pBdr>
        <w:ind w:left="4395" w:firstLine="11"/>
      </w:pPr>
      <w:r>
        <w:t>р</w:t>
      </w:r>
      <w:r w:rsidR="00CC1271" w:rsidRPr="00C521E9">
        <w:t>аспоряжением Комитета по образованию</w:t>
      </w:r>
    </w:p>
    <w:p w:rsidR="00CC1271" w:rsidRPr="00C521E9" w:rsidRDefault="00CC1271" w:rsidP="00CC1271">
      <w:pPr>
        <w:widowControl w:val="0"/>
        <w:pBdr>
          <w:top w:val="nil"/>
          <w:left w:val="nil"/>
          <w:bottom w:val="nil"/>
          <w:right w:val="nil"/>
          <w:between w:val="nil"/>
        </w:pBdr>
        <w:ind w:left="4395" w:firstLine="11"/>
        <w:rPr>
          <w:b/>
        </w:rPr>
      </w:pPr>
      <w:r w:rsidRPr="00C521E9">
        <w:t>от _____________ № ___</w:t>
      </w:r>
      <w:r w:rsidR="00E64768">
        <w:t>_____________</w:t>
      </w:r>
      <w:r w:rsidRPr="00C521E9">
        <w:t>__</w:t>
      </w:r>
    </w:p>
    <w:p w:rsidR="00CC1271" w:rsidRPr="00CC1271" w:rsidRDefault="00CC1271" w:rsidP="00CC1271">
      <w:pPr>
        <w:widowControl w:val="0"/>
        <w:pBdr>
          <w:top w:val="nil"/>
          <w:left w:val="nil"/>
          <w:bottom w:val="nil"/>
          <w:right w:val="nil"/>
          <w:between w:val="nil"/>
        </w:pBdr>
        <w:jc w:val="center"/>
        <w:rPr>
          <w:b/>
          <w:sz w:val="28"/>
          <w:szCs w:val="28"/>
        </w:rPr>
      </w:pPr>
    </w:p>
    <w:p w:rsidR="00CC1271" w:rsidRPr="00CC1271" w:rsidRDefault="00CC1271" w:rsidP="00CC1271">
      <w:pPr>
        <w:widowControl w:val="0"/>
        <w:pBdr>
          <w:top w:val="nil"/>
          <w:left w:val="nil"/>
          <w:bottom w:val="nil"/>
          <w:right w:val="nil"/>
          <w:between w:val="nil"/>
        </w:pBdr>
        <w:jc w:val="center"/>
        <w:rPr>
          <w:b/>
          <w:sz w:val="28"/>
          <w:szCs w:val="28"/>
        </w:rPr>
      </w:pPr>
    </w:p>
    <w:p w:rsidR="00CC1271" w:rsidRPr="00CC1271" w:rsidRDefault="00CC1271" w:rsidP="00CC1271">
      <w:pPr>
        <w:widowControl w:val="0"/>
        <w:pBdr>
          <w:top w:val="nil"/>
          <w:left w:val="nil"/>
          <w:bottom w:val="nil"/>
          <w:right w:val="nil"/>
          <w:between w:val="nil"/>
        </w:pBdr>
        <w:jc w:val="center"/>
        <w:rPr>
          <w:b/>
        </w:rPr>
      </w:pPr>
      <w:r w:rsidRPr="00CC1271">
        <w:rPr>
          <w:b/>
        </w:rPr>
        <w:t xml:space="preserve">РЕГЛАМЕНТ </w:t>
      </w:r>
      <w:r w:rsidRPr="00CC1271">
        <w:rPr>
          <w:b/>
        </w:rPr>
        <w:br/>
        <w:t xml:space="preserve">образовательных организаций, реализующих образовательные программы начального общего, основного общего и среднего общего образования, находящихся в ведении исполнительных органов государственной власти Санкт-Петербурга, </w:t>
      </w:r>
      <w:r w:rsidRPr="00CC1271">
        <w:rPr>
          <w:b/>
        </w:rPr>
        <w:br/>
        <w:t xml:space="preserve">по предоставлению услуги по зачислению в образовательные организации, реализующие образовательные программы начального общего, </w:t>
      </w:r>
      <w:r w:rsidRPr="00CC1271">
        <w:rPr>
          <w:b/>
        </w:rPr>
        <w:br/>
        <w:t xml:space="preserve">основного общего и среднего общего образования </w:t>
      </w:r>
    </w:p>
    <w:p w:rsidR="00CC1271" w:rsidRPr="00CC1271" w:rsidRDefault="00CC1271" w:rsidP="00CC1271">
      <w:pPr>
        <w:widowControl w:val="0"/>
        <w:pBdr>
          <w:top w:val="nil"/>
          <w:left w:val="nil"/>
          <w:bottom w:val="nil"/>
          <w:right w:val="nil"/>
          <w:between w:val="nil"/>
        </w:pBdr>
        <w:jc w:val="center"/>
        <w:rPr>
          <w:b/>
        </w:rPr>
      </w:pPr>
      <w:r w:rsidRPr="00CC1271">
        <w:rPr>
          <w:b/>
        </w:rPr>
        <w:t xml:space="preserve">(уникальный реестровый номер в соответствии с реестром государственных </w:t>
      </w:r>
      <w:r w:rsidRPr="00CC1271">
        <w:rPr>
          <w:b/>
        </w:rPr>
        <w:br/>
        <w:t>и муниципальных услуг (функций) Санкт-Петербурга – 7800000010000094815)</w:t>
      </w:r>
    </w:p>
    <w:p w:rsidR="00CC1271" w:rsidRPr="00C902F1" w:rsidRDefault="00CC1271" w:rsidP="00CC1271">
      <w:pPr>
        <w:widowControl w:val="0"/>
        <w:pBdr>
          <w:top w:val="nil"/>
          <w:left w:val="nil"/>
          <w:bottom w:val="nil"/>
          <w:right w:val="nil"/>
          <w:between w:val="nil"/>
        </w:pBdr>
        <w:jc w:val="center"/>
        <w:rPr>
          <w:b/>
        </w:rPr>
      </w:pPr>
      <w:r w:rsidRPr="00CC1271">
        <w:rPr>
          <w:b/>
          <w:sz w:val="28"/>
          <w:szCs w:val="28"/>
        </w:rPr>
        <w:br/>
      </w:r>
      <w:r w:rsidRPr="00C902F1">
        <w:rPr>
          <w:b/>
        </w:rPr>
        <w:t>I. Общие положения</w:t>
      </w:r>
    </w:p>
    <w:p w:rsidR="00CC1271" w:rsidRPr="00CC1271" w:rsidRDefault="00CC1271" w:rsidP="00CC1271">
      <w:pPr>
        <w:widowControl w:val="0"/>
        <w:pBdr>
          <w:top w:val="nil"/>
          <w:left w:val="nil"/>
          <w:bottom w:val="nil"/>
          <w:right w:val="nil"/>
          <w:between w:val="nil"/>
        </w:pBdr>
        <w:ind w:firstLine="709"/>
        <w:jc w:val="both"/>
      </w:pPr>
    </w:p>
    <w:p w:rsidR="00C37A58" w:rsidRDefault="000C098B" w:rsidP="00C37A58">
      <w:pPr>
        <w:ind w:firstLine="567"/>
        <w:jc w:val="both"/>
        <w:outlineLvl w:val="1"/>
      </w:pPr>
      <w:r>
        <w:t xml:space="preserve">1.1. </w:t>
      </w:r>
      <w:r w:rsidR="00E132CE">
        <w:t xml:space="preserve">Предметом регулирования </w:t>
      </w:r>
      <w:r w:rsidR="00C37A58">
        <w:t>настоящего Р</w:t>
      </w:r>
      <w:r w:rsidR="00CC1271" w:rsidRPr="00CC1271">
        <w:t xml:space="preserve">егламента </w:t>
      </w:r>
      <w:r w:rsidR="00C37A58">
        <w:t xml:space="preserve">являются отношения, возникающие между заявителями, государственными образовательными организациями, </w:t>
      </w:r>
      <w:r w:rsidR="00CC1271" w:rsidRPr="00CC1271">
        <w:t>реализующи</w:t>
      </w:r>
      <w:r w:rsidR="00C37A58">
        <w:t>ми</w:t>
      </w:r>
      <w:r w:rsidR="00CC1271" w:rsidRPr="00CC1271">
        <w:t xml:space="preserve"> образовательные программы начального общего, основного общего </w:t>
      </w:r>
      <w:r w:rsidR="00C37A58">
        <w:br/>
      </w:r>
      <w:r w:rsidR="00CC1271" w:rsidRPr="00CC1271">
        <w:t>и среднего общего образования</w:t>
      </w:r>
      <w:r w:rsidR="00C37A58">
        <w:t xml:space="preserve"> </w:t>
      </w:r>
      <w:r w:rsidR="00C37A58" w:rsidRPr="00C37A58">
        <w:t>(далее - образовательные организации)</w:t>
      </w:r>
      <w:r w:rsidR="00CC1271" w:rsidRPr="00CC1271">
        <w:t>,</w:t>
      </w:r>
      <w:r w:rsidR="00C37A58">
        <w:t xml:space="preserve"> и Комитетом </w:t>
      </w:r>
      <w:r w:rsidR="00C37A58">
        <w:br/>
        <w:t xml:space="preserve">по образованию либо администрациями районов Санкт-Петербурга </w:t>
      </w:r>
      <w:r w:rsidR="00C37A58" w:rsidRPr="00C37A58">
        <w:t>(далее – ИОГВ)</w:t>
      </w:r>
      <w:r w:rsidR="00C37A58">
        <w:t>,</w:t>
      </w:r>
      <w:r w:rsidR="00CC1271" w:rsidRPr="00CC1271">
        <w:t xml:space="preserve"> </w:t>
      </w:r>
      <w:r w:rsidR="00C37A58">
        <w:br/>
      </w:r>
      <w:r w:rsidR="00CC1271" w:rsidRPr="00CC1271">
        <w:t xml:space="preserve">в ведении </w:t>
      </w:r>
      <w:r w:rsidR="00C37A58">
        <w:t>которых находятся образовательные организации, в сфере образования.</w:t>
      </w:r>
    </w:p>
    <w:p w:rsidR="00C37A58" w:rsidRDefault="00C37A58" w:rsidP="00C37A58">
      <w:pPr>
        <w:ind w:firstLine="567"/>
        <w:jc w:val="both"/>
        <w:outlineLvl w:val="1"/>
      </w:pPr>
      <w:r>
        <w:t xml:space="preserve">Настоящим Регламентом установлен порядок зачисления в первые классы </w:t>
      </w:r>
      <w:r>
        <w:br/>
        <w:t xml:space="preserve">в образовательные организации на следующий учебный год и порядок зачисления </w:t>
      </w:r>
      <w:r w:rsidR="008D5FE1">
        <w:br/>
      </w:r>
      <w:r>
        <w:t>в первые-одиннадцатые(двенадцатые) классы образовательных организаций на текущий учебный год.</w:t>
      </w:r>
    </w:p>
    <w:p w:rsidR="000C098B" w:rsidRDefault="000C098B" w:rsidP="000C098B">
      <w:pPr>
        <w:widowControl w:val="0"/>
        <w:autoSpaceDE w:val="0"/>
        <w:autoSpaceDN w:val="0"/>
        <w:adjustRightInd w:val="0"/>
        <w:ind w:firstLine="568"/>
        <w:jc w:val="both"/>
      </w:pPr>
      <w:r w:rsidRPr="00CC1271">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C1271" w:rsidRDefault="00CC1271" w:rsidP="00CC1271">
      <w:pPr>
        <w:widowControl w:val="0"/>
        <w:autoSpaceDE w:val="0"/>
        <w:autoSpaceDN w:val="0"/>
        <w:adjustRightInd w:val="0"/>
        <w:ind w:firstLine="568"/>
        <w:jc w:val="both"/>
      </w:pPr>
      <w:r w:rsidRPr="00CC1271">
        <w:t xml:space="preserve">1.2. Заявителями являются граждане Российской Федерации, постоянно проживающие на территории Российской Федерации, а также временно проживающие </w:t>
      </w:r>
      <w:r w:rsidRPr="00CC1271">
        <w:br/>
        <w:t>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AF1346" w:rsidRPr="00CC1271" w:rsidRDefault="00AF1346" w:rsidP="00AF1346">
      <w:pPr>
        <w:widowControl w:val="0"/>
        <w:autoSpaceDE w:val="0"/>
        <w:autoSpaceDN w:val="0"/>
        <w:adjustRightInd w:val="0"/>
        <w:ind w:firstLine="568"/>
        <w:jc w:val="both"/>
      </w:pPr>
      <w:r w:rsidRPr="00CC1271">
        <w:t xml:space="preserve">Представлять интересы заявителя вправе доверенное лицо, действующее </w:t>
      </w:r>
      <w:r w:rsidRPr="00CC1271">
        <w:br/>
        <w:t xml:space="preserve">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w:t>
      </w:r>
      <w:r w:rsidRPr="00CC1271">
        <w:br/>
        <w:t>на получение услуги по зачислению в образовательную организацию.</w:t>
      </w:r>
    </w:p>
    <w:p w:rsidR="00877B65" w:rsidRPr="00CC1271" w:rsidRDefault="00DD333B" w:rsidP="00877B65">
      <w:pPr>
        <w:widowControl w:val="0"/>
        <w:autoSpaceDE w:val="0"/>
        <w:autoSpaceDN w:val="0"/>
        <w:ind w:firstLine="540"/>
        <w:jc w:val="both"/>
      </w:pPr>
      <w:r>
        <w:t>1.3.</w:t>
      </w:r>
      <w:r w:rsidR="00CC1271" w:rsidRPr="00CC1271">
        <w:t xml:space="preserve"> Категории детей, имеющих внеочередное, первоочередное </w:t>
      </w:r>
      <w:r w:rsidR="00CC1271" w:rsidRPr="00CC1271">
        <w:br/>
        <w:t>и преимущественное право зачисления на обучение в образовательные организации</w:t>
      </w:r>
      <w:r w:rsidR="00877B65">
        <w:t>.</w:t>
      </w:r>
    </w:p>
    <w:p w:rsidR="00CC1271" w:rsidRPr="00CC1271" w:rsidRDefault="00DD333B" w:rsidP="00CC1271">
      <w:pPr>
        <w:widowControl w:val="0"/>
        <w:autoSpaceDE w:val="0"/>
        <w:autoSpaceDN w:val="0"/>
        <w:ind w:firstLine="540"/>
        <w:jc w:val="both"/>
      </w:pPr>
      <w:bookmarkStart w:id="1" w:name="P63"/>
      <w:bookmarkEnd w:id="1"/>
      <w:r>
        <w:t xml:space="preserve">1.3.1. </w:t>
      </w:r>
      <w:r w:rsidR="00877B65">
        <w:t>Внеочередно</w:t>
      </w:r>
      <w:r w:rsidR="00CC1271" w:rsidRPr="00CC1271">
        <w:t>е право зачисления на обучение в образовательные организации, имеющие интернат, имеют:</w:t>
      </w:r>
    </w:p>
    <w:p w:rsidR="00CC1271" w:rsidRPr="00CC1271" w:rsidRDefault="00CC1271" w:rsidP="00CC1271">
      <w:pPr>
        <w:widowControl w:val="0"/>
        <w:autoSpaceDE w:val="0"/>
        <w:autoSpaceDN w:val="0"/>
        <w:ind w:firstLine="540"/>
        <w:jc w:val="both"/>
      </w:pPr>
      <w:r w:rsidRPr="00CC1271">
        <w:t>дети сотрудников Следственного комитета Российской Федерации</w:t>
      </w:r>
      <w:r w:rsidRPr="00CC1271">
        <w:rPr>
          <w:color w:val="000000"/>
        </w:rPr>
        <w:t xml:space="preserve"> в соответствии </w:t>
      </w:r>
      <w:r w:rsidRPr="00CC1271">
        <w:rPr>
          <w:color w:val="000000"/>
        </w:rPr>
        <w:br/>
        <w:t xml:space="preserve">с </w:t>
      </w:r>
      <w:r w:rsidRPr="00CC1271">
        <w:t xml:space="preserve">частью 25 статьи 35 Федерального закона от </w:t>
      </w:r>
      <w:r w:rsidR="000C1104" w:rsidRPr="000C1104">
        <w:t xml:space="preserve">28.12.2010 </w:t>
      </w:r>
      <w:r w:rsidR="000C1104">
        <w:t xml:space="preserve"> № 403-ФЗ «</w:t>
      </w:r>
      <w:r w:rsidRPr="00CC1271">
        <w:t>О Следственно</w:t>
      </w:r>
      <w:r w:rsidR="000C1104">
        <w:t>м комитете Российской Федерации»</w:t>
      </w:r>
      <w:r w:rsidRPr="00CC1271">
        <w:t>;</w:t>
      </w:r>
      <w:r w:rsidR="000C1104" w:rsidRPr="000C1104">
        <w:t xml:space="preserve"> </w:t>
      </w:r>
    </w:p>
    <w:p w:rsidR="00CC1271" w:rsidRPr="00CC1271" w:rsidRDefault="00CC1271" w:rsidP="00CC1271">
      <w:pPr>
        <w:widowControl w:val="0"/>
        <w:autoSpaceDE w:val="0"/>
        <w:autoSpaceDN w:val="0"/>
        <w:ind w:firstLine="540"/>
        <w:jc w:val="both"/>
      </w:pPr>
      <w:r w:rsidRPr="00CC1271">
        <w:t xml:space="preserve">дети судей в соответствии с </w:t>
      </w:r>
      <w:r w:rsidR="0096237B">
        <w:t xml:space="preserve">Законом </w:t>
      </w:r>
      <w:r w:rsidRPr="00CC1271">
        <w:t>Российской</w:t>
      </w:r>
      <w:r w:rsidR="000C1104">
        <w:t xml:space="preserve"> Федерации </w:t>
      </w:r>
      <w:r w:rsidR="000C1104" w:rsidRPr="000C1104">
        <w:t xml:space="preserve">от 26.06.1992 № 3132-1 </w:t>
      </w:r>
      <w:r w:rsidR="000C1104">
        <w:t>«</w:t>
      </w:r>
      <w:r w:rsidRPr="00CC1271">
        <w:t>О статус</w:t>
      </w:r>
      <w:r w:rsidR="000C1104">
        <w:t>е судей в Российской Федерации»</w:t>
      </w:r>
      <w:r w:rsidRPr="00CC1271">
        <w:t>;</w:t>
      </w:r>
    </w:p>
    <w:p w:rsidR="00CC1271" w:rsidRPr="00CC1271" w:rsidRDefault="00CC1271" w:rsidP="00CC1271">
      <w:pPr>
        <w:widowControl w:val="0"/>
        <w:autoSpaceDE w:val="0"/>
        <w:autoSpaceDN w:val="0"/>
        <w:ind w:firstLine="540"/>
        <w:jc w:val="both"/>
      </w:pPr>
      <w:r w:rsidRPr="00CC1271">
        <w:t>дети работников прокуратуры Российской Федерации</w:t>
      </w:r>
      <w:r w:rsidRPr="00CC1271">
        <w:rPr>
          <w:color w:val="000000"/>
        </w:rPr>
        <w:t xml:space="preserve"> </w:t>
      </w:r>
      <w:r w:rsidRPr="00CC1271">
        <w:t xml:space="preserve">в соответствии с пунктом 5 </w:t>
      </w:r>
      <w:r w:rsidRPr="00CC1271">
        <w:lastRenderedPageBreak/>
        <w:t xml:space="preserve">статьи 44 </w:t>
      </w:r>
      <w:r w:rsidR="003E670F" w:rsidRPr="003E670F">
        <w:t>Федерального закона</w:t>
      </w:r>
      <w:r w:rsidR="003E670F">
        <w:t xml:space="preserve"> от 17.01.1992</w:t>
      </w:r>
      <w:r w:rsidRPr="00CC1271">
        <w:t xml:space="preserve"> № 2202-1 </w:t>
      </w:r>
      <w:r w:rsidR="000C1104">
        <w:t>«</w:t>
      </w:r>
      <w:r w:rsidRPr="00CC1271">
        <w:t>О прокуратуре Российской Федерации</w:t>
      </w:r>
      <w:r w:rsidR="000C1104">
        <w:t>»</w:t>
      </w:r>
      <w:r w:rsidRPr="00CC1271">
        <w:t>.</w:t>
      </w:r>
    </w:p>
    <w:p w:rsidR="00CC1271" w:rsidRPr="00CC1271" w:rsidRDefault="00DD333B" w:rsidP="00CC1271">
      <w:pPr>
        <w:widowControl w:val="0"/>
        <w:autoSpaceDE w:val="0"/>
        <w:autoSpaceDN w:val="0"/>
        <w:ind w:firstLine="540"/>
        <w:jc w:val="both"/>
      </w:pPr>
      <w:r>
        <w:t xml:space="preserve">1.3.2. </w:t>
      </w:r>
      <w:r w:rsidR="00877B65">
        <w:t>Первоочередное</w:t>
      </w:r>
      <w:r w:rsidR="00CC1271" w:rsidRPr="00CC1271">
        <w:t xml:space="preserve"> право зачисления на обучение в образовательные организации </w:t>
      </w:r>
      <w:r w:rsidR="00877B65">
        <w:br/>
      </w:r>
      <w:r w:rsidR="00CC1271" w:rsidRPr="00CC1271">
        <w:t>по месту жительства имеют:</w:t>
      </w:r>
    </w:p>
    <w:p w:rsidR="00CC1271" w:rsidRPr="00CC1271" w:rsidRDefault="00CC1271" w:rsidP="00CC1271">
      <w:pPr>
        <w:widowControl w:val="0"/>
        <w:autoSpaceDE w:val="0"/>
        <w:autoSpaceDN w:val="0"/>
        <w:ind w:firstLine="540"/>
        <w:jc w:val="both"/>
      </w:pPr>
      <w:r w:rsidRPr="00CC1271">
        <w:t>дети сотрудника полиции;</w:t>
      </w:r>
    </w:p>
    <w:p w:rsidR="00CC1271" w:rsidRPr="00CC1271" w:rsidRDefault="00CC1271" w:rsidP="00CC1271">
      <w:pPr>
        <w:widowControl w:val="0"/>
        <w:autoSpaceDE w:val="0"/>
        <w:autoSpaceDN w:val="0"/>
        <w:ind w:firstLine="540"/>
        <w:jc w:val="both"/>
      </w:pPr>
      <w:r w:rsidRPr="00CC1271">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C1271" w:rsidRPr="00CC1271" w:rsidRDefault="00CC1271" w:rsidP="00CC1271">
      <w:pPr>
        <w:widowControl w:val="0"/>
        <w:autoSpaceDE w:val="0"/>
        <w:autoSpaceDN w:val="0"/>
        <w:ind w:firstLine="540"/>
        <w:jc w:val="both"/>
      </w:pPr>
      <w:r w:rsidRPr="00CC1271">
        <w:t>дети сотрудника полиции, умершего вследствие заболевания, полученного в период прохождения службы в полиции;</w:t>
      </w:r>
    </w:p>
    <w:p w:rsidR="00CC1271" w:rsidRPr="00CC1271" w:rsidRDefault="00CC1271" w:rsidP="00CC1271">
      <w:pPr>
        <w:widowControl w:val="0"/>
        <w:autoSpaceDE w:val="0"/>
        <w:autoSpaceDN w:val="0"/>
        <w:ind w:firstLine="540"/>
        <w:jc w:val="both"/>
      </w:pPr>
      <w:r w:rsidRPr="00CC1271">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67016" w:rsidRPr="00CC1271" w:rsidRDefault="00CC1271" w:rsidP="00D67016">
      <w:pPr>
        <w:widowControl w:val="0"/>
        <w:autoSpaceDE w:val="0"/>
        <w:autoSpaceDN w:val="0"/>
        <w:ind w:firstLine="540"/>
        <w:jc w:val="both"/>
      </w:pPr>
      <w:r w:rsidRPr="00CC1271">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C1271" w:rsidRDefault="00CC1271" w:rsidP="00CC1271">
      <w:pPr>
        <w:widowControl w:val="0"/>
        <w:autoSpaceDE w:val="0"/>
        <w:autoSpaceDN w:val="0"/>
        <w:ind w:firstLine="540"/>
        <w:jc w:val="both"/>
      </w:pPr>
      <w:r w:rsidRPr="00CC1271">
        <w:t xml:space="preserve">дети, находящиеся (находившиеся) на иждивении сотрудника полиции, гражданина Российской Федерации, указанных в </w:t>
      </w:r>
      <w:hyperlink r:id="rId15" w:history="1">
        <w:r w:rsidRPr="003E670F">
          <w:t>пунктах 1</w:t>
        </w:r>
      </w:hyperlink>
      <w:r w:rsidRPr="003E670F">
        <w:t xml:space="preserve"> - </w:t>
      </w:r>
      <w:hyperlink r:id="rId16" w:history="1">
        <w:r w:rsidRPr="003E670F">
          <w:t>5 части 6 статьи 46</w:t>
        </w:r>
      </w:hyperlink>
      <w:r w:rsidRPr="003E670F">
        <w:t xml:space="preserve"> </w:t>
      </w:r>
      <w:r w:rsidRPr="00CC1271">
        <w:t xml:space="preserve">Федерального закона от 07.02.2011 № 3-ФЗ </w:t>
      </w:r>
      <w:r w:rsidR="000C1104">
        <w:t>«</w:t>
      </w:r>
      <w:r w:rsidRPr="00CC1271">
        <w:t>О полиции</w:t>
      </w:r>
      <w:r w:rsidR="000C1104">
        <w:t>»</w:t>
      </w:r>
      <w:r w:rsidRPr="00CC1271">
        <w:t>;</w:t>
      </w:r>
    </w:p>
    <w:p w:rsidR="00D67016" w:rsidRPr="00CC1271" w:rsidRDefault="00D67016" w:rsidP="00CC1271">
      <w:pPr>
        <w:widowControl w:val="0"/>
        <w:autoSpaceDE w:val="0"/>
        <w:autoSpaceDN w:val="0"/>
        <w:ind w:firstLine="540"/>
        <w:jc w:val="both"/>
      </w:pPr>
      <w:r w:rsidRPr="00D67016">
        <w:t>дети сотрудника орг</w:t>
      </w:r>
      <w:r>
        <w:t>анов внутренних дел, не являющего</w:t>
      </w:r>
      <w:r w:rsidRPr="00D67016">
        <w:t>ся сотруд</w:t>
      </w:r>
      <w:r>
        <w:t>ником полиции;</w:t>
      </w:r>
    </w:p>
    <w:p w:rsidR="00CC1271" w:rsidRPr="00CC1271" w:rsidRDefault="00CC1271" w:rsidP="00CC1271">
      <w:pPr>
        <w:widowControl w:val="0"/>
        <w:autoSpaceDE w:val="0"/>
        <w:autoSpaceDN w:val="0"/>
        <w:ind w:firstLine="540"/>
        <w:jc w:val="both"/>
      </w:pPr>
      <w:r w:rsidRPr="00CC1271">
        <w:t xml:space="preserve">дети сотрудника, имеющего специальные звания и проходящего службу </w:t>
      </w:r>
      <w:r w:rsidR="003E670F">
        <w:br/>
      </w:r>
      <w:r w:rsidRPr="00CC1271">
        <w:t>в учреждениях и органах уголовно-исполнительной системы, органы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w:t>
      </w:r>
    </w:p>
    <w:p w:rsidR="00CC1271" w:rsidRPr="00CC1271" w:rsidRDefault="00CC1271" w:rsidP="00CC1271">
      <w:pPr>
        <w:widowControl w:val="0"/>
        <w:autoSpaceDE w:val="0"/>
        <w:autoSpaceDN w:val="0"/>
        <w:ind w:firstLine="540"/>
        <w:jc w:val="both"/>
      </w:pPr>
      <w:r w:rsidRPr="00CC1271">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CC1271" w:rsidRPr="00CC1271" w:rsidRDefault="00CC1271" w:rsidP="00CC1271">
      <w:pPr>
        <w:widowControl w:val="0"/>
        <w:autoSpaceDE w:val="0"/>
        <w:autoSpaceDN w:val="0"/>
        <w:ind w:firstLine="540"/>
        <w:jc w:val="both"/>
      </w:pPr>
      <w:r w:rsidRPr="00CC1271">
        <w:t>дети сотрудника, умершего вследствие заболевания, полученного в период прохождения службы в учреждениях и органах уголовно-исполнительной системы, органы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CC1271" w:rsidRPr="00CC1271" w:rsidRDefault="00CC1271" w:rsidP="00CC1271">
      <w:pPr>
        <w:widowControl w:val="0"/>
        <w:autoSpaceDE w:val="0"/>
        <w:autoSpaceDN w:val="0"/>
        <w:ind w:firstLine="540"/>
        <w:jc w:val="both"/>
      </w:pPr>
      <w:r w:rsidRPr="00CC1271">
        <w:t xml:space="preserve">дети гражданина Российской Федерации, уволенного со службы в учреждениях </w:t>
      </w:r>
      <w:r w:rsidR="00F34404">
        <w:br/>
      </w:r>
      <w:r w:rsidRPr="00CC1271">
        <w:t xml:space="preserve">и органах вследствие увечья или иного повреждения здоровья, полученных в связи </w:t>
      </w:r>
      <w:r w:rsidR="00F34404">
        <w:br/>
      </w:r>
      <w:r w:rsidRPr="00CC1271">
        <w:t>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органы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CC1271" w:rsidRPr="00CC1271" w:rsidRDefault="00CC1271" w:rsidP="00CC1271">
      <w:pPr>
        <w:widowControl w:val="0"/>
        <w:autoSpaceDE w:val="0"/>
        <w:autoSpaceDN w:val="0"/>
        <w:ind w:firstLine="540"/>
        <w:jc w:val="both"/>
      </w:pPr>
      <w:r w:rsidRPr="00CC1271">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органы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C1271" w:rsidRPr="00CC1271" w:rsidRDefault="00CC1271" w:rsidP="00CC1271">
      <w:pPr>
        <w:widowControl w:val="0"/>
        <w:autoSpaceDE w:val="0"/>
        <w:autoSpaceDN w:val="0"/>
        <w:ind w:firstLine="540"/>
        <w:jc w:val="both"/>
      </w:pPr>
      <w:r w:rsidRPr="00CC1271">
        <w:t xml:space="preserve">дети, находящиеся (находившиеся) на иждивении сотрудника, гражданина Российской Федерации, указанных в </w:t>
      </w:r>
      <w:hyperlink r:id="rId17" w:history="1">
        <w:r w:rsidRPr="00F34404">
          <w:t>пунктах 1</w:t>
        </w:r>
      </w:hyperlink>
      <w:r w:rsidRPr="00F34404">
        <w:t xml:space="preserve"> - </w:t>
      </w:r>
      <w:hyperlink r:id="rId18" w:history="1">
        <w:r w:rsidRPr="00F34404">
          <w:t>5 части 14 статьи 3</w:t>
        </w:r>
      </w:hyperlink>
      <w:r w:rsidRPr="00F34404">
        <w:t xml:space="preserve"> </w:t>
      </w:r>
      <w:r w:rsidRPr="00CC1271">
        <w:t xml:space="preserve">Федерального закона от 30.12.2012 № 283-ФЗ </w:t>
      </w:r>
      <w:r w:rsidR="000C1104">
        <w:t>«</w:t>
      </w:r>
      <w:r w:rsidRPr="00CC1271">
        <w:t xml:space="preserve">О социальных гарантиях сотрудникам некоторых федеральных </w:t>
      </w:r>
      <w:r w:rsidRPr="00CC1271">
        <w:lastRenderedPageBreak/>
        <w:t>органов исполнительной власти и внесении изменений в отдельные законодательные акты Российской Федерации</w:t>
      </w:r>
      <w:r w:rsidR="000C1104">
        <w:t>»</w:t>
      </w:r>
      <w:r w:rsidRPr="00CC1271">
        <w:t>;</w:t>
      </w:r>
    </w:p>
    <w:p w:rsidR="00CC1271" w:rsidRPr="00CC1271" w:rsidRDefault="00CC1271" w:rsidP="00CC1271">
      <w:pPr>
        <w:widowControl w:val="0"/>
        <w:autoSpaceDE w:val="0"/>
        <w:autoSpaceDN w:val="0"/>
        <w:ind w:firstLine="540"/>
        <w:jc w:val="both"/>
      </w:pPr>
      <w:r w:rsidRPr="00CC1271">
        <w:t>а также дети военнослужащих по месту жительства их семей;</w:t>
      </w:r>
    </w:p>
    <w:p w:rsidR="00CC1271" w:rsidRPr="00CC1271" w:rsidRDefault="00CC1271" w:rsidP="00CC1271">
      <w:pPr>
        <w:widowControl w:val="0"/>
        <w:autoSpaceDE w:val="0"/>
        <w:autoSpaceDN w:val="0"/>
        <w:ind w:firstLine="540"/>
        <w:jc w:val="both"/>
      </w:pPr>
      <w:r w:rsidRPr="00CC1271">
        <w:t xml:space="preserve">дети военнослужащих при изменении места военной службы, дети граждан, проходящих военную службу по контракту, а также при увольнении с военной службы </w:t>
      </w:r>
      <w:r w:rsidR="006463EE">
        <w:br/>
      </w:r>
      <w:r w:rsidRPr="00CC1271">
        <w:t>по достижении ими предельного возраста пребывания на военной службе, состоянию здоровья или в связи с организационно-штатными мероприятиями - в образовательные организации, ближайшие к новому месту военной службы или месту жительства;</w:t>
      </w:r>
    </w:p>
    <w:p w:rsidR="00CC1271" w:rsidRPr="00CC1271" w:rsidRDefault="00CC1271" w:rsidP="00CC1271">
      <w:pPr>
        <w:widowControl w:val="0"/>
        <w:autoSpaceDE w:val="0"/>
        <w:autoSpaceDN w:val="0"/>
        <w:ind w:firstLine="540"/>
        <w:jc w:val="both"/>
      </w:pPr>
      <w:r w:rsidRPr="00CC1271">
        <w:t>и дети иных категорий лиц в соответствии с действующим законодательством Российской Федерации и Санкт-Петербурга.</w:t>
      </w:r>
    </w:p>
    <w:p w:rsidR="00CC1271" w:rsidRPr="00CC1271" w:rsidRDefault="00DD333B" w:rsidP="00CC1271">
      <w:pPr>
        <w:widowControl w:val="0"/>
        <w:autoSpaceDE w:val="0"/>
        <w:autoSpaceDN w:val="0"/>
        <w:ind w:firstLine="540"/>
        <w:jc w:val="both"/>
      </w:pPr>
      <w:r>
        <w:t xml:space="preserve">1.3.3. </w:t>
      </w:r>
      <w:r w:rsidR="00CC1271" w:rsidRPr="00CC1271">
        <w:t xml:space="preserve">Преимущественное право зачисления на обучение </w:t>
      </w:r>
      <w:r w:rsidR="00CC1271" w:rsidRPr="000C1104">
        <w:t xml:space="preserve">по основным общеобразовательным программам </w:t>
      </w:r>
      <w:r w:rsidR="00CC1271" w:rsidRPr="000C098B">
        <w:t>начального общего образования</w:t>
      </w:r>
      <w:r w:rsidR="00CC1271" w:rsidRPr="000C1104">
        <w:t xml:space="preserve"> </w:t>
      </w:r>
      <w:r w:rsidR="00CC1271" w:rsidRPr="00CC1271">
        <w:t>в образовательные организации имеют:</w:t>
      </w:r>
    </w:p>
    <w:p w:rsidR="00CC1271" w:rsidRPr="00CC1271" w:rsidRDefault="00CC1271" w:rsidP="00CC1271">
      <w:pPr>
        <w:widowControl w:val="0"/>
        <w:autoSpaceDE w:val="0"/>
        <w:autoSpaceDN w:val="0"/>
        <w:ind w:firstLine="540"/>
        <w:jc w:val="both"/>
      </w:pPr>
      <w:r w:rsidRPr="00CC1271">
        <w:t xml:space="preserve">братья и сестры детей, обучающихся в данной общеобразовательной организации, проживающие в одной семье и имеющие общее место жительства </w:t>
      </w:r>
      <w:r w:rsidR="00F34404">
        <w:t xml:space="preserve">в соответствии </w:t>
      </w:r>
      <w:r w:rsidR="00DD333B">
        <w:br/>
      </w:r>
      <w:r w:rsidR="00F34404">
        <w:t xml:space="preserve">с </w:t>
      </w:r>
      <w:r w:rsidRPr="00CC1271">
        <w:t>Федеральны</w:t>
      </w:r>
      <w:r w:rsidR="00F34404">
        <w:t>м</w:t>
      </w:r>
      <w:r w:rsidR="0096237B">
        <w:t xml:space="preserve"> законом</w:t>
      </w:r>
      <w:r w:rsidR="00F34404">
        <w:t xml:space="preserve"> </w:t>
      </w:r>
      <w:r w:rsidRPr="00CC1271">
        <w:t xml:space="preserve">от 02.12.2019 № 411-ФЗ </w:t>
      </w:r>
      <w:r w:rsidR="000C1104">
        <w:t>«</w:t>
      </w:r>
      <w:r w:rsidRPr="00CC1271">
        <w:t xml:space="preserve">О внесении изменений в статью 54 Семейного кодекса Российской Федерации и статью 67 Федерального закона </w:t>
      </w:r>
      <w:r w:rsidR="00F34404">
        <w:br/>
      </w:r>
      <w:r w:rsidR="000C1104">
        <w:t>«</w:t>
      </w:r>
      <w:r w:rsidRPr="00CC1271">
        <w:t>Об образовании в Российской Федерации</w:t>
      </w:r>
      <w:r w:rsidR="000C1104">
        <w:t>»</w:t>
      </w:r>
      <w:r w:rsidRPr="00CC1271">
        <w:t>);</w:t>
      </w:r>
    </w:p>
    <w:p w:rsidR="00CC1271" w:rsidRPr="00CC1271" w:rsidRDefault="00CC1271" w:rsidP="00CC1271">
      <w:pPr>
        <w:widowControl w:val="0"/>
        <w:autoSpaceDE w:val="0"/>
        <w:autoSpaceDN w:val="0"/>
        <w:ind w:firstLine="540"/>
        <w:jc w:val="both"/>
      </w:pPr>
      <w:r w:rsidRPr="00CC1271">
        <w:t xml:space="preserve">дети, родитель (законный представитель) которых занимает штатную должность </w:t>
      </w:r>
      <w:r w:rsidRPr="00CC1271">
        <w:br/>
        <w:t>в данной общеобразовательной организации.</w:t>
      </w:r>
    </w:p>
    <w:p w:rsidR="00CC1271" w:rsidRPr="00C902F1" w:rsidRDefault="00DD333B" w:rsidP="00CC1271">
      <w:pPr>
        <w:widowControl w:val="0"/>
        <w:pBdr>
          <w:top w:val="nil"/>
          <w:left w:val="nil"/>
          <w:bottom w:val="nil"/>
          <w:right w:val="nil"/>
          <w:between w:val="nil"/>
        </w:pBdr>
        <w:ind w:firstLine="567"/>
        <w:jc w:val="both"/>
      </w:pPr>
      <w:r>
        <w:t>1.4</w:t>
      </w:r>
      <w:r w:rsidR="00CC1271" w:rsidRPr="00C902F1">
        <w:t>. Требования к порядку информирования о предоставлении услуги.</w:t>
      </w:r>
    </w:p>
    <w:p w:rsidR="0096237B" w:rsidRDefault="008C7A4B" w:rsidP="0096237B">
      <w:pPr>
        <w:widowControl w:val="0"/>
        <w:pBdr>
          <w:top w:val="nil"/>
          <w:left w:val="nil"/>
          <w:bottom w:val="nil"/>
          <w:right w:val="nil"/>
          <w:between w:val="nil"/>
        </w:pBdr>
        <w:autoSpaceDE w:val="0"/>
        <w:autoSpaceDN w:val="0"/>
        <w:adjustRightInd w:val="0"/>
        <w:ind w:firstLine="540"/>
        <w:jc w:val="both"/>
      </w:pPr>
      <w:r>
        <w:t>1.4</w:t>
      </w:r>
      <w:r w:rsidR="00CC1271" w:rsidRPr="00CC1271">
        <w:t xml:space="preserve">.1. </w:t>
      </w:r>
      <w:r w:rsidR="001B22A1" w:rsidRPr="001B22A1">
        <w:t>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w:t>
      </w:r>
    </w:p>
    <w:p w:rsidR="00CC1271" w:rsidRPr="00CC1271" w:rsidRDefault="00CC1271" w:rsidP="0096237B">
      <w:pPr>
        <w:widowControl w:val="0"/>
        <w:pBdr>
          <w:top w:val="nil"/>
          <w:left w:val="nil"/>
          <w:bottom w:val="nil"/>
          <w:right w:val="nil"/>
          <w:between w:val="nil"/>
        </w:pBdr>
        <w:autoSpaceDE w:val="0"/>
        <w:autoSpaceDN w:val="0"/>
        <w:adjustRightInd w:val="0"/>
        <w:ind w:firstLine="540"/>
        <w:jc w:val="both"/>
      </w:pPr>
      <w:r w:rsidRPr="00CC1271">
        <w:t xml:space="preserve">в информационно-телекоммуникационной сети </w:t>
      </w:r>
      <w:r w:rsidR="000C1104">
        <w:t>«</w:t>
      </w:r>
      <w:r w:rsidRPr="00CC1271">
        <w:t>Интернет</w:t>
      </w:r>
      <w:r w:rsidR="000C1104">
        <w:t>»</w:t>
      </w:r>
      <w:r w:rsidRPr="00CC1271">
        <w:t xml:space="preserve"> (далее – сеть </w:t>
      </w:r>
      <w:r w:rsidR="000C1104">
        <w:t>«</w:t>
      </w:r>
      <w:r w:rsidRPr="00CC1271">
        <w:t>Интернет</w:t>
      </w:r>
      <w:r w:rsidR="000C1104">
        <w:t>»</w:t>
      </w:r>
      <w:r w:rsidRPr="00CC1271">
        <w:t xml:space="preserve">) на официальных сайтах органов (организаций), указанных </w:t>
      </w:r>
      <w:r w:rsidRPr="00CC1271">
        <w:br/>
        <w:t xml:space="preserve">в пункте </w:t>
      </w:r>
      <w:r w:rsidR="0001184A">
        <w:t>2.2</w:t>
      </w:r>
      <w:r w:rsidRPr="00CC1271">
        <w:t xml:space="preserve"> </w:t>
      </w:r>
      <w:r w:rsidR="00BC6F77">
        <w:t>Р</w:t>
      </w:r>
      <w:r w:rsidRPr="00CC1271">
        <w:t>егламента;</w:t>
      </w:r>
    </w:p>
    <w:p w:rsidR="00CC1271" w:rsidRPr="00CC1271" w:rsidRDefault="00CC1271" w:rsidP="00CC1271">
      <w:pPr>
        <w:ind w:firstLine="567"/>
        <w:jc w:val="both"/>
      </w:pPr>
      <w:r w:rsidRPr="00CC1271">
        <w:t xml:space="preserve">на Портале </w:t>
      </w:r>
      <w:r w:rsidR="000C1104">
        <w:t>«</w:t>
      </w:r>
      <w:r w:rsidRPr="00CC1271">
        <w:t xml:space="preserve">Государственные и муниципальные услуги (функции) </w:t>
      </w:r>
      <w:r w:rsidRPr="00CC1271">
        <w:br/>
        <w:t>в Санкт-Петербурге</w:t>
      </w:r>
      <w:r w:rsidR="000C1104">
        <w:t>»</w:t>
      </w:r>
      <w:r w:rsidRPr="00CC1271">
        <w:t xml:space="preserve"> (далее – Портал) (доменное имя сайта в сети </w:t>
      </w:r>
      <w:r w:rsidR="000C1104">
        <w:t>«</w:t>
      </w:r>
      <w:r w:rsidRPr="00CC1271">
        <w:t>Интернет</w:t>
      </w:r>
      <w:r w:rsidR="000C1104">
        <w:t>»</w:t>
      </w:r>
      <w:r w:rsidRPr="00CC1271">
        <w:t xml:space="preserve"> – gu.spb.ru);</w:t>
      </w:r>
    </w:p>
    <w:p w:rsidR="00CC1271" w:rsidRPr="00CC1271" w:rsidRDefault="00CC1271" w:rsidP="00CC1271">
      <w:pPr>
        <w:ind w:firstLine="567"/>
        <w:jc w:val="both"/>
      </w:pPr>
      <w:r w:rsidRPr="00CC1271">
        <w:t xml:space="preserve">в федеральной государственной информационной системе </w:t>
      </w:r>
      <w:r w:rsidR="000C1104">
        <w:t>«</w:t>
      </w:r>
      <w:r w:rsidRPr="00CC1271">
        <w:t>Единый портал государственных и муниципальных услуг (функций)</w:t>
      </w:r>
      <w:r w:rsidR="000C1104">
        <w:t>»</w:t>
      </w:r>
      <w:r w:rsidRPr="00CC1271">
        <w:t xml:space="preserve"> (доменное имя сайта в сети </w:t>
      </w:r>
      <w:r w:rsidR="000C1104">
        <w:t>«</w:t>
      </w:r>
      <w:r w:rsidRPr="00CC1271">
        <w:t>Интернет</w:t>
      </w:r>
      <w:r w:rsidR="000C1104">
        <w:t>»</w:t>
      </w:r>
      <w:r w:rsidRPr="00CC1271">
        <w:t xml:space="preserve"> – gosuslugi.ru) (далее – федеральный Портал);</w:t>
      </w:r>
    </w:p>
    <w:p w:rsidR="00445080" w:rsidRDefault="00CC1271" w:rsidP="007F63EC">
      <w:pPr>
        <w:ind w:firstLine="567"/>
        <w:jc w:val="both"/>
      </w:pPr>
      <w:r w:rsidRPr="00CC1271">
        <w:t xml:space="preserve">на официальном сайте Администрации Санкт-Петербурга (доменное имя сайта </w:t>
      </w:r>
      <w:r w:rsidRPr="00CC1271">
        <w:br/>
        <w:t xml:space="preserve">в сети </w:t>
      </w:r>
      <w:r w:rsidR="000C1104">
        <w:t>«</w:t>
      </w:r>
      <w:r w:rsidRPr="00CC1271">
        <w:t>Интернет</w:t>
      </w:r>
      <w:r w:rsidR="000C1104">
        <w:t>»</w:t>
      </w:r>
      <w:r w:rsidRPr="00CC1271">
        <w:t xml:space="preserve"> – gov.spb.ru);</w:t>
      </w:r>
    </w:p>
    <w:p w:rsidR="0001184A" w:rsidRDefault="0001184A" w:rsidP="00CC1271">
      <w:pPr>
        <w:ind w:firstLine="567"/>
        <w:jc w:val="both"/>
      </w:pPr>
      <w:r w:rsidRPr="001B22A1">
        <w:t xml:space="preserve">в структурных подразделениях Санкт-Петербургского государственного казенного учреждения «Многофункциональный центр предоставления государственных </w:t>
      </w:r>
      <w:r w:rsidRPr="001B22A1">
        <w:br/>
        <w:t>и муниципальных услуг» (далее – МФЦ);</w:t>
      </w:r>
    </w:p>
    <w:p w:rsidR="0001184A" w:rsidRDefault="0001184A" w:rsidP="0001184A">
      <w:pPr>
        <w:ind w:firstLine="567"/>
        <w:jc w:val="both"/>
      </w:pPr>
      <w:r w:rsidRPr="0001184A">
        <w:t xml:space="preserve">в мобильном приложении «Государственные услуги в Санкт-Петербурге» Межведомственной автоматизированной информационной системы предоставления </w:t>
      </w:r>
      <w:r w:rsidRPr="0001184A">
        <w:br/>
        <w:t>в Санкт-Петербурге государственных и муниципальных услуг в электронном виде (далее – мобильное приложение) – в части информации об органах (организациях)</w:t>
      </w:r>
      <w:r w:rsidRPr="0001184A">
        <w:rPr>
          <w:spacing w:val="-4"/>
        </w:rPr>
        <w:t xml:space="preserve"> в разделе «Полезная информация»;</w:t>
      </w:r>
    </w:p>
    <w:p w:rsidR="007876C5" w:rsidRDefault="007876C5" w:rsidP="007876C5">
      <w:pPr>
        <w:pBdr>
          <w:top w:val="nil"/>
          <w:left w:val="nil"/>
          <w:bottom w:val="nil"/>
          <w:right w:val="nil"/>
          <w:between w:val="nil"/>
        </w:pBdr>
        <w:ind w:firstLine="567"/>
        <w:jc w:val="both"/>
      </w:pPr>
      <w:r w:rsidRPr="001B22A1">
        <w:t>в Центре телефонного обслуживания МФЦ телефон</w:t>
      </w:r>
      <w:r w:rsidR="00FB34E8">
        <w:t>: (812) 573-90-00 (далее – ЦТО)</w:t>
      </w:r>
      <w:r w:rsidRPr="00CC1271">
        <w:t>;</w:t>
      </w:r>
    </w:p>
    <w:p w:rsidR="0001184A" w:rsidRPr="00CC1271" w:rsidRDefault="0001184A" w:rsidP="0001184A">
      <w:pPr>
        <w:ind w:firstLine="567"/>
        <w:jc w:val="both"/>
      </w:pPr>
      <w:r w:rsidRPr="0001184A">
        <w:t xml:space="preserve">по справочным телефонам органов (организаций) указанных в пункте 2.2 </w:t>
      </w:r>
      <w:r w:rsidR="00BC6F77">
        <w:t>Р</w:t>
      </w:r>
      <w:r w:rsidRPr="0001184A">
        <w:t>егламента;</w:t>
      </w:r>
    </w:p>
    <w:p w:rsidR="00CC1271" w:rsidRPr="00CC1271" w:rsidRDefault="00CC1271" w:rsidP="00FB34E8">
      <w:pPr>
        <w:ind w:firstLine="567"/>
        <w:jc w:val="both"/>
      </w:pPr>
      <w:r w:rsidRPr="00CC1271">
        <w:t>при личном обращении на прием к специалистам админист</w:t>
      </w:r>
      <w:r w:rsidR="0096237B">
        <w:t xml:space="preserve">раций районов </w:t>
      </w:r>
      <w:r w:rsidR="0096237B">
        <w:br/>
        <w:t>Санкт-Петербурга;</w:t>
      </w:r>
      <w:r w:rsidRPr="00CC1271">
        <w:t xml:space="preserve"> </w:t>
      </w:r>
    </w:p>
    <w:p w:rsidR="0096237B" w:rsidRDefault="00CC1271" w:rsidP="00CC1271">
      <w:pPr>
        <w:ind w:firstLine="567"/>
        <w:jc w:val="both"/>
      </w:pPr>
      <w:r w:rsidRPr="00CC1271">
        <w:t>при личном обращении на прием к спец</w:t>
      </w:r>
      <w:r w:rsidR="00FB34E8">
        <w:t>иалистам Комитет</w:t>
      </w:r>
      <w:r w:rsidR="0096237B">
        <w:t>а</w:t>
      </w:r>
      <w:r w:rsidR="00FB34E8">
        <w:t xml:space="preserve"> по образованию.</w:t>
      </w:r>
    </w:p>
    <w:p w:rsidR="00CC1271" w:rsidRDefault="00CC1271" w:rsidP="00CC1271">
      <w:pPr>
        <w:ind w:firstLine="567"/>
        <w:jc w:val="both"/>
      </w:pPr>
      <w:r w:rsidRPr="00CC1271">
        <w:t xml:space="preserve"> </w:t>
      </w:r>
      <w:r w:rsidR="0001184A" w:rsidRPr="00CC1271">
        <w:t>1.</w:t>
      </w:r>
      <w:r w:rsidR="0001184A">
        <w:t>4</w:t>
      </w:r>
      <w:r w:rsidR="0001184A" w:rsidRPr="00CC1271">
        <w:t xml:space="preserve">.2. Сведения о ходе предоставления </w:t>
      </w:r>
      <w:r w:rsidR="00C37A58">
        <w:t xml:space="preserve">услуги заявители могут получить </w:t>
      </w:r>
      <w:r w:rsidR="0001184A" w:rsidRPr="00CC1271">
        <w:t>следующими способами (в следующем порядке):</w:t>
      </w:r>
    </w:p>
    <w:p w:rsidR="0001184A" w:rsidRDefault="0001184A" w:rsidP="00CC1271">
      <w:pPr>
        <w:ind w:firstLine="567"/>
        <w:jc w:val="both"/>
      </w:pPr>
      <w:r w:rsidRPr="00CC1271">
        <w:lastRenderedPageBreak/>
        <w:t xml:space="preserve">на Портале без прохождения авторизации в разделе </w:t>
      </w:r>
      <w:r>
        <w:t>«</w:t>
      </w:r>
      <w:r w:rsidRPr="00CC1271">
        <w:t>Проверка статуса запроса</w:t>
      </w:r>
      <w:r>
        <w:t>»</w:t>
      </w:r>
      <w:r w:rsidRPr="00CC1271">
        <w:t xml:space="preserve"> (доменное имя сайта в сети </w:t>
      </w:r>
      <w:r>
        <w:t>«</w:t>
      </w:r>
      <w:r w:rsidRPr="00CC1271">
        <w:t>Интернет</w:t>
      </w:r>
      <w:r>
        <w:t>»</w:t>
      </w:r>
      <w:r w:rsidRPr="00CC1271">
        <w:t xml:space="preserve"> – gu.spb.ru/status) или после авторизации </w:t>
      </w:r>
      <w:r w:rsidRPr="00CC1271">
        <w:br/>
        <w:t xml:space="preserve">в </w:t>
      </w:r>
      <w:r>
        <w:t>«</w:t>
      </w:r>
      <w:r w:rsidRPr="00CC1271">
        <w:t>Личном кабинете</w:t>
      </w:r>
      <w:r>
        <w:t>»</w:t>
      </w:r>
      <w:r w:rsidRPr="00CC1271">
        <w:t xml:space="preserve"> (в случае если запрос подан посредством Портала или МФЦ);</w:t>
      </w:r>
    </w:p>
    <w:p w:rsidR="0001184A" w:rsidRDefault="0001184A" w:rsidP="0001184A">
      <w:pPr>
        <w:ind w:firstLine="567"/>
        <w:jc w:val="both"/>
      </w:pPr>
      <w:r>
        <w:t xml:space="preserve">в мобильном приложении без прохождения авторизации в разделе «Проверка статуса запроса» или после авторизации в «Личном кабинете», а также посредством всплывающих уведомлений (при соответствующей настройке в «Личном кабинете» </w:t>
      </w:r>
      <w:r w:rsidR="006463EE">
        <w:br/>
      </w:r>
      <w:r>
        <w:t>на Портале или в мобильном приложении в разделе «Уведомления») (в случае если запрос подан посредством Портала или МФЦ);</w:t>
      </w:r>
    </w:p>
    <w:p w:rsidR="0001184A" w:rsidRPr="00CC1271" w:rsidRDefault="0001184A" w:rsidP="0001184A">
      <w:pPr>
        <w:pBdr>
          <w:top w:val="nil"/>
          <w:left w:val="nil"/>
          <w:bottom w:val="nil"/>
          <w:right w:val="nil"/>
          <w:between w:val="nil"/>
        </w:pBdr>
        <w:ind w:firstLine="567"/>
        <w:jc w:val="both"/>
      </w:pPr>
      <w:r w:rsidRPr="00CC1271">
        <w:t>посредством уведомлений, поступивших по электронной почте (в случае если запрос подан посредством Портала или МФЦ – при выборе заявителем соответствующего способа информирования);</w:t>
      </w:r>
    </w:p>
    <w:p w:rsidR="0001184A" w:rsidRDefault="0001184A" w:rsidP="0001184A">
      <w:pPr>
        <w:pBdr>
          <w:top w:val="nil"/>
          <w:left w:val="nil"/>
          <w:bottom w:val="nil"/>
          <w:right w:val="nil"/>
          <w:between w:val="nil"/>
        </w:pBdr>
        <w:ind w:firstLine="567"/>
        <w:jc w:val="both"/>
      </w:pPr>
      <w:r w:rsidRPr="00CC1271">
        <w:t xml:space="preserve">посредством уведомлений, поступивших по </w:t>
      </w:r>
      <w:r>
        <w:t>смс</w:t>
      </w:r>
      <w:r w:rsidRPr="00CC1271">
        <w:t xml:space="preserve"> (в случае если запрос подан посредством Портала или МФЦ – при выборе заявителем соответст</w:t>
      </w:r>
      <w:r>
        <w:t>вующего способа информирования);</w:t>
      </w:r>
    </w:p>
    <w:p w:rsidR="0001184A" w:rsidRPr="00445080" w:rsidRDefault="0001184A" w:rsidP="00CC1271">
      <w:pPr>
        <w:ind w:firstLine="567"/>
        <w:jc w:val="both"/>
      </w:pPr>
      <w:r w:rsidRPr="00445080">
        <w:t xml:space="preserve">при личном обращении на прием к </w:t>
      </w:r>
      <w:r w:rsidR="00445080" w:rsidRPr="00445080">
        <w:t>должностному лицу образовательной организации.</w:t>
      </w:r>
    </w:p>
    <w:p w:rsidR="0001184A" w:rsidRDefault="0001184A" w:rsidP="0001184A">
      <w:pPr>
        <w:ind w:firstLine="567"/>
        <w:jc w:val="both"/>
      </w:pPr>
      <w:r w:rsidRPr="00CC1271">
        <w:t>1.</w:t>
      </w:r>
      <w:r>
        <w:t>4</w:t>
      </w:r>
      <w:r w:rsidRPr="00CC1271">
        <w:t>.3.</w:t>
      </w:r>
      <w:r>
        <w:t xml:space="preserve"> Порядок, форма, место размещения и способы получения справочной информации, в том числе на стендах в местах предоставления услуги и услуг, которые являются необходимыми и обязательными для предоставления услуги, и в МФЦ.</w:t>
      </w:r>
    </w:p>
    <w:p w:rsidR="0001184A" w:rsidRDefault="0001184A" w:rsidP="0001184A">
      <w:pPr>
        <w:ind w:firstLine="567"/>
        <w:jc w:val="both"/>
      </w:pPr>
      <w:r>
        <w:t xml:space="preserve">Справочная информация (место нахождение и график работы ИОГВ, участвующего в предоставлении услуги, образовательных организаций, предоставляющих услугу, МФЦ, иных органов и организаций, справочные телефоны, адреса официального сайта) размещена на </w:t>
      </w:r>
      <w:r w:rsidRPr="0001184A">
        <w:t>официальн</w:t>
      </w:r>
      <w:r>
        <w:t>ом</w:t>
      </w:r>
      <w:r w:rsidRPr="0001184A">
        <w:t xml:space="preserve"> сайт</w:t>
      </w:r>
      <w:r>
        <w:t>е</w:t>
      </w:r>
      <w:r w:rsidRPr="0001184A">
        <w:t xml:space="preserve"> Комитета по обра</w:t>
      </w:r>
      <w:r>
        <w:t xml:space="preserve">зованию </w:t>
      </w:r>
      <w:hyperlink r:id="rId19" w:history="1">
        <w:r w:rsidRPr="00E773FC">
          <w:rPr>
            <w:rStyle w:val="ad"/>
          </w:rPr>
          <w:t>http://www.k-obr.spb.ru</w:t>
        </w:r>
      </w:hyperlink>
      <w:r>
        <w:t xml:space="preserve">, </w:t>
      </w:r>
      <w:r w:rsidR="008D5FE1">
        <w:br/>
      </w:r>
      <w:r w:rsidRPr="0001184A">
        <w:t xml:space="preserve">в приложении № 1 к </w:t>
      </w:r>
      <w:r w:rsidR="00C37A58">
        <w:t>Р</w:t>
      </w:r>
      <w:r w:rsidRPr="0001184A">
        <w:t>егламенту</w:t>
      </w:r>
      <w:r w:rsidR="0096237B">
        <w:t>,</w:t>
      </w:r>
      <w:r w:rsidRPr="0001184A">
        <w:t xml:space="preserve"> на сайте </w:t>
      </w:r>
      <w:hyperlink r:id="rId20" w:history="1">
        <w:r w:rsidRPr="00E773FC">
          <w:rPr>
            <w:rStyle w:val="ad"/>
          </w:rPr>
          <w:t>https://pbdoo2.petersburgedu.ru/institution</w:t>
        </w:r>
      </w:hyperlink>
      <w:r w:rsidRPr="0001184A">
        <w:t>,</w:t>
      </w:r>
      <w:r>
        <w:t xml:space="preserve"> </w:t>
      </w:r>
      <w:r w:rsidRPr="0001184A">
        <w:t xml:space="preserve"> </w:t>
      </w:r>
      <w:r w:rsidR="0096237B">
        <w:br/>
      </w:r>
      <w:r w:rsidRPr="0001184A">
        <w:t xml:space="preserve">а также на официальных страницах администраций районов Санкт-Петербурга в разделе «Подведомственные учреждения» на сайте </w:t>
      </w:r>
      <w:hyperlink r:id="rId21" w:history="1">
        <w:r w:rsidRPr="00E773FC">
          <w:rPr>
            <w:rStyle w:val="ad"/>
          </w:rPr>
          <w:t>http://www.gov.spb.ru</w:t>
        </w:r>
      </w:hyperlink>
      <w:r>
        <w:t xml:space="preserve">, </w:t>
      </w:r>
      <w:r w:rsidRPr="0001184A">
        <w:t>на Портале (доменное имя сайта в сети «Интернет» – gu.spb.ru), в том числе в разделе «МФЦ».</w:t>
      </w:r>
    </w:p>
    <w:p w:rsidR="006463EE" w:rsidRPr="00CC1271" w:rsidRDefault="006463EE" w:rsidP="00CC1271">
      <w:pPr>
        <w:widowControl w:val="0"/>
        <w:pBdr>
          <w:top w:val="nil"/>
          <w:left w:val="nil"/>
          <w:bottom w:val="nil"/>
          <w:right w:val="nil"/>
          <w:between w:val="nil"/>
        </w:pBdr>
        <w:jc w:val="both"/>
        <w:rPr>
          <w:sz w:val="28"/>
          <w:szCs w:val="28"/>
        </w:rPr>
      </w:pPr>
    </w:p>
    <w:p w:rsidR="00CC1271" w:rsidRPr="00C902F1" w:rsidRDefault="00CC1271" w:rsidP="00CC1271">
      <w:pPr>
        <w:keepNext/>
        <w:pBdr>
          <w:top w:val="nil"/>
          <w:left w:val="nil"/>
          <w:bottom w:val="nil"/>
          <w:right w:val="nil"/>
          <w:between w:val="nil"/>
        </w:pBdr>
        <w:jc w:val="center"/>
        <w:outlineLvl w:val="0"/>
        <w:rPr>
          <w:b/>
        </w:rPr>
      </w:pPr>
      <w:r w:rsidRPr="00C902F1">
        <w:rPr>
          <w:b/>
        </w:rPr>
        <w:t>II. Стандарт предоставления услуги</w:t>
      </w:r>
    </w:p>
    <w:p w:rsidR="00CC1271" w:rsidRPr="00CC1271" w:rsidRDefault="00CC1271" w:rsidP="00CC1271">
      <w:pPr>
        <w:widowControl w:val="0"/>
        <w:pBdr>
          <w:top w:val="nil"/>
          <w:left w:val="nil"/>
          <w:bottom w:val="nil"/>
          <w:right w:val="nil"/>
          <w:between w:val="nil"/>
        </w:pBdr>
        <w:ind w:firstLine="567"/>
        <w:jc w:val="both"/>
      </w:pPr>
    </w:p>
    <w:p w:rsidR="00CC1271" w:rsidRPr="00CC1271" w:rsidRDefault="00CC1271" w:rsidP="00CC1271">
      <w:pPr>
        <w:pBdr>
          <w:top w:val="nil"/>
          <w:left w:val="nil"/>
          <w:bottom w:val="nil"/>
          <w:right w:val="nil"/>
          <w:between w:val="nil"/>
        </w:pBdr>
        <w:ind w:firstLine="567"/>
        <w:jc w:val="both"/>
        <w:outlineLvl w:val="1"/>
      </w:pPr>
      <w:r w:rsidRPr="00CC1271">
        <w:t>2.1. Наименование услуги: зачисл</w:t>
      </w:r>
      <w:r w:rsidR="00FB34E8">
        <w:t>ять</w:t>
      </w:r>
      <w:r w:rsidRPr="00CC1271">
        <w:t xml:space="preserve"> в образовательные организации, реализующие образовательные программы начального общего, основного общего и среднего общего образования, находящиеся в ведении </w:t>
      </w:r>
      <w:r w:rsidR="003D43E7">
        <w:t>исполнительных органов государственной власти Санкт-Петербурга</w:t>
      </w:r>
      <w:r w:rsidRPr="00CC1271">
        <w:t xml:space="preserve">. </w:t>
      </w:r>
    </w:p>
    <w:p w:rsidR="00CC1271" w:rsidRPr="00CC1271" w:rsidRDefault="00CC1271" w:rsidP="00CC1271">
      <w:pPr>
        <w:widowControl w:val="0"/>
        <w:pBdr>
          <w:top w:val="nil"/>
          <w:left w:val="nil"/>
          <w:bottom w:val="nil"/>
          <w:right w:val="nil"/>
          <w:between w:val="nil"/>
        </w:pBdr>
        <w:ind w:firstLine="567"/>
        <w:jc w:val="both"/>
      </w:pPr>
      <w:r w:rsidRPr="00CC1271">
        <w:t>Краткое наименование услуги: зачисление в образовательные организации (школы, гимназии, лицеи, центры образования).</w:t>
      </w:r>
    </w:p>
    <w:p w:rsidR="00CC1271" w:rsidRDefault="00CC1271" w:rsidP="00CC1271">
      <w:pPr>
        <w:pBdr>
          <w:top w:val="nil"/>
          <w:left w:val="nil"/>
          <w:bottom w:val="nil"/>
          <w:right w:val="nil"/>
          <w:between w:val="nil"/>
        </w:pBdr>
        <w:ind w:firstLine="567"/>
        <w:jc w:val="both"/>
        <w:outlineLvl w:val="1"/>
      </w:pPr>
      <w:r w:rsidRPr="00CC1271">
        <w:t xml:space="preserve">2.2. </w:t>
      </w:r>
      <w:r w:rsidR="00C37A58">
        <w:t>У</w:t>
      </w:r>
      <w:r w:rsidRPr="00CC1271">
        <w:t>слуга предоставляется образовательными организациями.</w:t>
      </w:r>
    </w:p>
    <w:p w:rsidR="00C37A58" w:rsidRDefault="00C37A58" w:rsidP="00CC1271">
      <w:pPr>
        <w:pBdr>
          <w:top w:val="nil"/>
          <w:left w:val="nil"/>
          <w:bottom w:val="nil"/>
          <w:right w:val="nil"/>
          <w:between w:val="nil"/>
        </w:pBdr>
        <w:ind w:firstLine="567"/>
        <w:jc w:val="both"/>
        <w:outlineLvl w:val="1"/>
      </w:pPr>
      <w:r w:rsidRPr="00C37A58">
        <w:t>Органы и организации, участвующие в предоставлении услуги:</w:t>
      </w:r>
    </w:p>
    <w:p w:rsidR="00C37A58" w:rsidRDefault="00C37A58" w:rsidP="00CC1271">
      <w:pPr>
        <w:pBdr>
          <w:top w:val="nil"/>
          <w:left w:val="nil"/>
          <w:bottom w:val="nil"/>
          <w:right w:val="nil"/>
          <w:between w:val="nil"/>
        </w:pBdr>
        <w:ind w:firstLine="567"/>
        <w:jc w:val="both"/>
        <w:outlineLvl w:val="1"/>
      </w:pPr>
      <w:r w:rsidRPr="00C37A58">
        <w:t>Комитет по образованию;</w:t>
      </w:r>
    </w:p>
    <w:p w:rsidR="00C37A58" w:rsidRPr="00CC1271" w:rsidRDefault="00C37A58" w:rsidP="00CC1271">
      <w:pPr>
        <w:pBdr>
          <w:top w:val="nil"/>
          <w:left w:val="nil"/>
          <w:bottom w:val="nil"/>
          <w:right w:val="nil"/>
          <w:between w:val="nil"/>
        </w:pBdr>
        <w:ind w:firstLine="567"/>
        <w:jc w:val="both"/>
        <w:outlineLvl w:val="1"/>
      </w:pPr>
      <w:r w:rsidRPr="00C37A58">
        <w:t>админис</w:t>
      </w:r>
      <w:r>
        <w:t>трации районов Санкт-Петербурга.</w:t>
      </w:r>
    </w:p>
    <w:p w:rsidR="00CC1271" w:rsidRPr="00CC1271" w:rsidRDefault="001B22A1" w:rsidP="00CC1271">
      <w:pPr>
        <w:widowControl w:val="0"/>
        <w:autoSpaceDE w:val="0"/>
        <w:autoSpaceDN w:val="0"/>
        <w:ind w:firstLine="540"/>
        <w:jc w:val="both"/>
      </w:pPr>
      <w:r>
        <w:t>Должностным лицам образовательных</w:t>
      </w:r>
      <w:r w:rsidR="00CC1271" w:rsidRPr="00CC1271">
        <w:t xml:space="preserve"> организаци</w:t>
      </w:r>
      <w:r>
        <w:t>й</w:t>
      </w:r>
      <w:r w:rsidR="00CC1271" w:rsidRPr="00CC1271">
        <w:t xml:space="preserve"> запрещено требовать </w:t>
      </w:r>
      <w:r>
        <w:br/>
      </w:r>
      <w:r w:rsidR="00CC1271" w:rsidRPr="00CC1271">
        <w:t>от заявителя осуществления действий, в том числе согласований, необходимых дл</w:t>
      </w:r>
      <w:r>
        <w:t xml:space="preserve">я получения услуги и связанных </w:t>
      </w:r>
      <w:r w:rsidR="00CC1271" w:rsidRPr="00CC1271">
        <w:t xml:space="preserve">с обращением в иные государственные органы </w:t>
      </w:r>
      <w:r>
        <w:br/>
      </w:r>
      <w:r w:rsidR="00CC1271" w:rsidRPr="00CC1271">
        <w:t>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Правительством Санкт-Петербурга.</w:t>
      </w:r>
    </w:p>
    <w:p w:rsidR="00CC1271" w:rsidRPr="00D94D94" w:rsidRDefault="00CC1271" w:rsidP="00D94D94">
      <w:pPr>
        <w:pBdr>
          <w:top w:val="nil"/>
          <w:left w:val="nil"/>
          <w:bottom w:val="nil"/>
          <w:right w:val="nil"/>
          <w:between w:val="nil"/>
        </w:pBdr>
        <w:ind w:firstLine="567"/>
        <w:jc w:val="both"/>
        <w:outlineLvl w:val="1"/>
      </w:pPr>
      <w:r w:rsidRPr="00D94D94">
        <w:t>2.3. Результатом предоставления услуги является</w:t>
      </w:r>
      <w:r w:rsidR="00D94D94" w:rsidRPr="00D94D94">
        <w:t>:</w:t>
      </w:r>
      <w:r w:rsidRPr="00D94D94">
        <w:rPr>
          <w:b/>
        </w:rPr>
        <w:t xml:space="preserve"> </w:t>
      </w:r>
      <w:r w:rsidR="00445080" w:rsidRPr="00D94D94">
        <w:t>решение о</w:t>
      </w:r>
      <w:r w:rsidR="00445080" w:rsidRPr="00D94D94">
        <w:rPr>
          <w:b/>
        </w:rPr>
        <w:t xml:space="preserve"> </w:t>
      </w:r>
      <w:r w:rsidRPr="00D94D94">
        <w:t>зачислени</w:t>
      </w:r>
      <w:r w:rsidR="00445080" w:rsidRPr="00D94D94">
        <w:t xml:space="preserve">и </w:t>
      </w:r>
      <w:r w:rsidR="00C37A58" w:rsidRPr="00D94D94">
        <w:br/>
      </w:r>
      <w:r w:rsidRPr="00D94D94">
        <w:t>в образовательную организацию для получения бесплатного начального общего, основного общего и среднего общего образования в пределах федеральных государственных образовательны</w:t>
      </w:r>
      <w:r w:rsidR="00445080" w:rsidRPr="00D94D94">
        <w:t>х стандартов общего образования.</w:t>
      </w:r>
    </w:p>
    <w:p w:rsidR="00D94D94" w:rsidRPr="00D94D94" w:rsidRDefault="00445080" w:rsidP="00D94D94">
      <w:pPr>
        <w:pBdr>
          <w:top w:val="nil"/>
          <w:left w:val="nil"/>
          <w:bottom w:val="nil"/>
          <w:right w:val="nil"/>
          <w:between w:val="nil"/>
        </w:pBdr>
        <w:ind w:firstLine="567"/>
        <w:jc w:val="both"/>
      </w:pPr>
      <w:r w:rsidRPr="00D94D94">
        <w:t xml:space="preserve">Результат предоставления услуги </w:t>
      </w:r>
      <w:r w:rsidR="00C37A58" w:rsidRPr="00D94D94">
        <w:t xml:space="preserve">направляется заявителю </w:t>
      </w:r>
      <w:r w:rsidRPr="00D94D94">
        <w:t xml:space="preserve">по форме согласно приложению № 7 </w:t>
      </w:r>
      <w:r w:rsidR="00C37A58" w:rsidRPr="00D94D94">
        <w:t>Р</w:t>
      </w:r>
      <w:r w:rsidRPr="00D94D94">
        <w:t xml:space="preserve">егламента или по форме согласно приложению № 3 </w:t>
      </w:r>
      <w:r w:rsidR="00C37A58" w:rsidRPr="00D94D94">
        <w:t>Регламента</w:t>
      </w:r>
      <w:r w:rsidRPr="00D94D94">
        <w:t xml:space="preserve">, </w:t>
      </w:r>
      <w:r w:rsidR="00C37A58" w:rsidRPr="00D94D94">
        <w:br/>
      </w:r>
      <w:r w:rsidRPr="00D94D94">
        <w:lastRenderedPageBreak/>
        <w:t>в случае принятия решения об отказе в предоставлении услуги по основаниям, предусмотренным законодательством Российской Федерации и Санкт-Петербурга.</w:t>
      </w:r>
    </w:p>
    <w:p w:rsidR="00CC1271" w:rsidRPr="00D94D94" w:rsidRDefault="00CC1271" w:rsidP="00CC1271">
      <w:pPr>
        <w:pBdr>
          <w:top w:val="nil"/>
          <w:left w:val="nil"/>
          <w:bottom w:val="nil"/>
          <w:right w:val="nil"/>
          <w:between w:val="nil"/>
        </w:pBdr>
        <w:ind w:firstLine="567"/>
        <w:jc w:val="both"/>
      </w:pPr>
      <w:r w:rsidRPr="00D94D94">
        <w:t>Предусмотрены следующие способы получения результата предоставления услуги:</w:t>
      </w:r>
    </w:p>
    <w:p w:rsidR="00CC1271" w:rsidRPr="00D94D94" w:rsidRDefault="00CC1271" w:rsidP="00CC1271">
      <w:pPr>
        <w:pBdr>
          <w:top w:val="nil"/>
          <w:left w:val="nil"/>
          <w:bottom w:val="nil"/>
          <w:right w:val="nil"/>
          <w:between w:val="nil"/>
        </w:pBdr>
        <w:ind w:firstLine="567"/>
        <w:jc w:val="both"/>
      </w:pPr>
      <w:r w:rsidRPr="00D94D94">
        <w:t>в структурном подразделении МФЦ;</w:t>
      </w:r>
    </w:p>
    <w:p w:rsidR="00CC1271" w:rsidRPr="00D94D94" w:rsidRDefault="00CC1271" w:rsidP="00CC1271">
      <w:pPr>
        <w:pBdr>
          <w:top w:val="nil"/>
          <w:left w:val="nil"/>
          <w:bottom w:val="nil"/>
          <w:right w:val="nil"/>
          <w:between w:val="nil"/>
        </w:pBdr>
        <w:ind w:firstLine="567"/>
        <w:jc w:val="both"/>
      </w:pPr>
      <w:r w:rsidRPr="00D94D94">
        <w:t>в электронной форме посредством Портала;</w:t>
      </w:r>
    </w:p>
    <w:p w:rsidR="00CC1271" w:rsidRPr="00D94D94" w:rsidRDefault="00CC1271" w:rsidP="00CC1271">
      <w:pPr>
        <w:pBdr>
          <w:top w:val="nil"/>
          <w:left w:val="nil"/>
          <w:bottom w:val="nil"/>
          <w:right w:val="nil"/>
          <w:between w:val="nil"/>
        </w:pBdr>
        <w:ind w:firstLine="567"/>
        <w:jc w:val="both"/>
      </w:pPr>
      <w:r w:rsidRPr="00D94D94">
        <w:t>в письменном виде</w:t>
      </w:r>
      <w:r w:rsidR="00445080" w:rsidRPr="00D94D94">
        <w:t xml:space="preserve"> при обращение в образовательную организацию, предоставляющую услугу</w:t>
      </w:r>
      <w:r w:rsidRPr="00D94D94">
        <w:t>.</w:t>
      </w:r>
    </w:p>
    <w:p w:rsidR="00445080" w:rsidRPr="00D94D94" w:rsidRDefault="00445080" w:rsidP="00445080">
      <w:pPr>
        <w:pBdr>
          <w:top w:val="nil"/>
          <w:left w:val="nil"/>
          <w:bottom w:val="nil"/>
          <w:right w:val="nil"/>
          <w:between w:val="nil"/>
        </w:pBdr>
        <w:ind w:firstLine="567"/>
        <w:jc w:val="both"/>
      </w:pPr>
      <w:r w:rsidRPr="00D94D94">
        <w:t>Результат предоставления услуги</w:t>
      </w:r>
      <w:r w:rsidR="00C37A58" w:rsidRPr="00D94D94">
        <w:t xml:space="preserve"> учитывается в </w:t>
      </w:r>
      <w:r w:rsidRPr="00D94D94">
        <w:t>государственной информационной системе Санкт-Петербурга «Комплексная автоматизированная информационная система каталогизации ресурсов образования Санкт-Петербурга» (далее - КАИС КРО).</w:t>
      </w:r>
    </w:p>
    <w:p w:rsidR="00CC1271" w:rsidRPr="00734298" w:rsidRDefault="00CC1271" w:rsidP="00CC1271">
      <w:pPr>
        <w:pBdr>
          <w:top w:val="nil"/>
          <w:left w:val="nil"/>
          <w:bottom w:val="nil"/>
          <w:right w:val="nil"/>
          <w:between w:val="nil"/>
        </w:pBdr>
        <w:ind w:firstLine="567"/>
        <w:jc w:val="both"/>
        <w:outlineLvl w:val="1"/>
      </w:pPr>
      <w:r w:rsidRPr="00734298">
        <w:t>2.4. Срок предоставления услуги:</w:t>
      </w:r>
    </w:p>
    <w:p w:rsidR="00445080" w:rsidRDefault="00445080" w:rsidP="00CC1271">
      <w:pPr>
        <w:pBdr>
          <w:top w:val="nil"/>
          <w:left w:val="nil"/>
          <w:bottom w:val="nil"/>
          <w:right w:val="nil"/>
          <w:between w:val="nil"/>
        </w:pBdr>
        <w:ind w:firstLine="567"/>
        <w:jc w:val="both"/>
        <w:outlineLvl w:val="1"/>
      </w:pPr>
      <w:r w:rsidRPr="00734298">
        <w:t xml:space="preserve">Максимальный срок предоставления услуги </w:t>
      </w:r>
      <w:r w:rsidR="00D94D94">
        <w:t>по з</w:t>
      </w:r>
      <w:r w:rsidR="00D94D94" w:rsidRPr="00D94D94">
        <w:t>ачислени</w:t>
      </w:r>
      <w:r w:rsidR="00D94D94">
        <w:t>ю</w:t>
      </w:r>
      <w:r w:rsidR="00D94D94" w:rsidRPr="00D94D94">
        <w:t xml:space="preserve"> в первый класс образовательной организации на следующий учебный год </w:t>
      </w:r>
      <w:r w:rsidRPr="00734298">
        <w:t xml:space="preserve">составляет </w:t>
      </w:r>
      <w:r w:rsidR="00D94D94">
        <w:t>70</w:t>
      </w:r>
      <w:r w:rsidRPr="00734298">
        <w:t xml:space="preserve"> </w:t>
      </w:r>
      <w:r w:rsidR="00D94D94">
        <w:t>рабочих</w:t>
      </w:r>
      <w:r w:rsidRPr="00734298">
        <w:t xml:space="preserve"> дней.</w:t>
      </w:r>
    </w:p>
    <w:p w:rsidR="00D94D94" w:rsidRPr="00734298" w:rsidRDefault="00D94D94" w:rsidP="00D94D94">
      <w:pPr>
        <w:pBdr>
          <w:top w:val="nil"/>
          <w:left w:val="nil"/>
          <w:bottom w:val="nil"/>
          <w:right w:val="nil"/>
          <w:between w:val="nil"/>
        </w:pBdr>
        <w:ind w:firstLine="567"/>
        <w:jc w:val="both"/>
        <w:outlineLvl w:val="1"/>
      </w:pPr>
      <w:r w:rsidRPr="00734298">
        <w:t xml:space="preserve">Максимальный срок предоставления услуги </w:t>
      </w:r>
      <w:r>
        <w:t>по з</w:t>
      </w:r>
      <w:r w:rsidRPr="00D94D94">
        <w:t>ачислени</w:t>
      </w:r>
      <w:r>
        <w:t>ю</w:t>
      </w:r>
      <w:r w:rsidRPr="00D94D94">
        <w:t xml:space="preserve"> в первые-одиннадцатые (двенадцатые) классы образовательных организаций на текущий учебный </w:t>
      </w:r>
      <w:r w:rsidRPr="00734298">
        <w:t xml:space="preserve">составляет </w:t>
      </w:r>
      <w:r>
        <w:t>22</w:t>
      </w:r>
      <w:r w:rsidRPr="00734298">
        <w:t xml:space="preserve"> </w:t>
      </w:r>
      <w:r>
        <w:t>рабочих</w:t>
      </w:r>
      <w:r w:rsidRPr="00734298">
        <w:t xml:space="preserve"> дн</w:t>
      </w:r>
      <w:r>
        <w:t>я</w:t>
      </w:r>
      <w:r w:rsidRPr="00734298">
        <w:t>.</w:t>
      </w:r>
    </w:p>
    <w:p w:rsidR="00CC1271" w:rsidRPr="00CC1271" w:rsidRDefault="00CC1271" w:rsidP="00CC1271">
      <w:pPr>
        <w:pBdr>
          <w:top w:val="nil"/>
          <w:left w:val="nil"/>
          <w:bottom w:val="nil"/>
          <w:right w:val="nil"/>
          <w:between w:val="nil"/>
        </w:pBdr>
        <w:ind w:firstLine="567"/>
        <w:jc w:val="both"/>
        <w:outlineLvl w:val="1"/>
      </w:pPr>
      <w:r w:rsidRPr="00CC1271">
        <w:t xml:space="preserve">2.4.1. Сроки подачи заявлений в первые классы образовательных организаций </w:t>
      </w:r>
      <w:r w:rsidRPr="00CC1271">
        <w:br/>
        <w:t>на следующий учебный год по следующим категориям:</w:t>
      </w:r>
    </w:p>
    <w:p w:rsidR="00CC1271" w:rsidRPr="00CC1271" w:rsidRDefault="00CC1271" w:rsidP="00CC1271">
      <w:pPr>
        <w:pBdr>
          <w:top w:val="nil"/>
          <w:left w:val="nil"/>
          <w:bottom w:val="nil"/>
          <w:right w:val="nil"/>
          <w:between w:val="nil"/>
        </w:pBdr>
        <w:ind w:firstLine="567"/>
        <w:jc w:val="both"/>
        <w:outlineLvl w:val="1"/>
      </w:pPr>
      <w:r w:rsidRPr="00CC1271">
        <w:t xml:space="preserve">а) дети, имеющие внеочередное, первоочередное, преимущественное право зачисления граждан на обучение в государственные образовательные организации, </w:t>
      </w:r>
      <w:r w:rsidRPr="00CC1271">
        <w:br/>
        <w:t xml:space="preserve">а также дети, проживающие на территории, за которой закреплена образовательная организация в соответствии с Законом Санкт-Петербурга от 26.06.2013 № 461-83 </w:t>
      </w:r>
      <w:r w:rsidRPr="00CC1271">
        <w:br/>
      </w:r>
      <w:r w:rsidR="000C1104">
        <w:t>«</w:t>
      </w:r>
      <w:r w:rsidRPr="00CC1271">
        <w:t>Об образовании в Санкт-Петербурге</w:t>
      </w:r>
      <w:r w:rsidR="000C1104">
        <w:t>»</w:t>
      </w:r>
      <w:r w:rsidRPr="00CC1271">
        <w:t xml:space="preserve"> (далее - закрепленная территория): с 1 апреля текущего года, но не позднее 30 июня текущего года.</w:t>
      </w:r>
      <w:r w:rsidRPr="00CC1271">
        <w:rPr>
          <w:b/>
          <w:color w:val="000000"/>
        </w:rPr>
        <w:t xml:space="preserve"> </w:t>
      </w:r>
      <w:r w:rsidRPr="00CC1271">
        <w:t>В случае подачи заявления после 30 июня текущего года зачисление производится на общих основаниях;</w:t>
      </w:r>
    </w:p>
    <w:p w:rsidR="00CC1271" w:rsidRPr="00CC1271" w:rsidRDefault="00CC1271" w:rsidP="00CC1271">
      <w:pPr>
        <w:pBdr>
          <w:top w:val="nil"/>
          <w:left w:val="nil"/>
          <w:bottom w:val="nil"/>
          <w:right w:val="nil"/>
          <w:between w:val="nil"/>
        </w:pBdr>
        <w:ind w:firstLine="567"/>
        <w:jc w:val="both"/>
        <w:outlineLvl w:val="1"/>
      </w:pPr>
      <w:r w:rsidRPr="00CC1271">
        <w:t xml:space="preserve">б) дети, не проживающие на закрепленной территории: с 6 июля текущего года </w:t>
      </w:r>
      <w:r w:rsidRPr="00CC1271">
        <w:br/>
        <w:t>до момента заполнения свободных мест, но не позднее 5 сентября текущего года.</w:t>
      </w:r>
    </w:p>
    <w:p w:rsidR="00CC1271" w:rsidRPr="00CC1271" w:rsidRDefault="00CC1271" w:rsidP="00CC1271">
      <w:pPr>
        <w:pBdr>
          <w:top w:val="nil"/>
          <w:left w:val="nil"/>
          <w:bottom w:val="nil"/>
          <w:right w:val="nil"/>
          <w:between w:val="nil"/>
        </w:pBdr>
        <w:ind w:firstLine="567"/>
        <w:jc w:val="both"/>
        <w:outlineLvl w:val="1"/>
      </w:pPr>
      <w:r w:rsidRPr="00CC1271">
        <w:t xml:space="preserve">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образовательными организациями и </w:t>
      </w:r>
      <w:r w:rsidR="00070E39">
        <w:t>ИОГВ</w:t>
      </w:r>
      <w:r w:rsidRPr="00CC1271">
        <w:t>, в ведении которых они находятся, посредством информационных стендов и официальных сайтов, а также Портала.</w:t>
      </w:r>
    </w:p>
    <w:p w:rsidR="00CC1271" w:rsidRPr="00CC1271" w:rsidRDefault="00CC1271" w:rsidP="00CC1271">
      <w:pPr>
        <w:pBdr>
          <w:top w:val="nil"/>
          <w:left w:val="nil"/>
          <w:bottom w:val="nil"/>
          <w:right w:val="nil"/>
          <w:between w:val="nil"/>
        </w:pBdr>
        <w:ind w:firstLine="567"/>
        <w:jc w:val="both"/>
        <w:outlineLvl w:val="1"/>
      </w:pPr>
      <w:r w:rsidRPr="00CC1271">
        <w:t>2.4.2. Сроки подачи заявлений в первые-одиннадцатые (двенадцатые) классы образовательных организаций на текущий учебный год: в течение всего года.</w:t>
      </w:r>
    </w:p>
    <w:p w:rsidR="00CC1271" w:rsidRPr="00CC1271" w:rsidRDefault="00CC1271" w:rsidP="00CC1271">
      <w:pPr>
        <w:pBdr>
          <w:top w:val="nil"/>
          <w:left w:val="nil"/>
          <w:bottom w:val="nil"/>
          <w:right w:val="nil"/>
          <w:between w:val="nil"/>
        </w:pBdr>
        <w:ind w:firstLine="567"/>
        <w:jc w:val="both"/>
        <w:outlineLvl w:val="1"/>
      </w:pPr>
      <w:r w:rsidRPr="00CC1271">
        <w:t>2.4.3. Сроки представления оригиналов документов для зачисления</w:t>
      </w:r>
      <w:r w:rsidR="006F52AB">
        <w:t xml:space="preserve"> </w:t>
      </w:r>
      <w:r w:rsidR="006F52AB">
        <w:br/>
      </w:r>
      <w:r w:rsidR="00D94D94">
        <w:t>в образовательную организацию</w:t>
      </w:r>
      <w:r w:rsidRPr="00CC1271">
        <w:t xml:space="preserve"> в соответствии с приглашением в образовательную организацию.</w:t>
      </w:r>
    </w:p>
    <w:p w:rsidR="00CC1271" w:rsidRPr="00CC1271" w:rsidRDefault="00CC1271" w:rsidP="00CC1271">
      <w:pPr>
        <w:pBdr>
          <w:top w:val="nil"/>
          <w:left w:val="nil"/>
          <w:bottom w:val="nil"/>
          <w:right w:val="nil"/>
          <w:between w:val="nil"/>
        </w:pBdr>
        <w:ind w:firstLine="567"/>
        <w:jc w:val="both"/>
        <w:outlineLvl w:val="1"/>
      </w:pPr>
      <w:r w:rsidRPr="00CC1271">
        <w:t>Направление заявителю приглашения в образовательную организацию с указанием даты и времени приема оригиналов документов осуществляется в следующие сроки:</w:t>
      </w:r>
    </w:p>
    <w:p w:rsidR="00CC1271" w:rsidRPr="00DC1D25" w:rsidRDefault="00CC1271" w:rsidP="00CC1271">
      <w:pPr>
        <w:pBdr>
          <w:top w:val="nil"/>
          <w:left w:val="nil"/>
          <w:bottom w:val="nil"/>
          <w:right w:val="nil"/>
          <w:between w:val="nil"/>
        </w:pBdr>
        <w:ind w:firstLine="567"/>
        <w:jc w:val="both"/>
        <w:outlineLvl w:val="1"/>
        <w:rPr>
          <w:color w:val="FF0000"/>
        </w:rPr>
      </w:pPr>
      <w:r w:rsidRPr="00CC1271">
        <w:t>в первые классы образовательных организаций на следующий учебный год при приеме детей,</w:t>
      </w:r>
      <w:r w:rsidRPr="00CC1271">
        <w:rPr>
          <w:b/>
        </w:rPr>
        <w:t xml:space="preserve"> </w:t>
      </w:r>
      <w:r w:rsidRPr="00CC1271">
        <w:t xml:space="preserve">имеющих внеочередное, первоочередное, преимущественное право зачисления граждан на обучение в государственные образовательные организации, </w:t>
      </w:r>
      <w:r w:rsidR="00B344B7">
        <w:t>указанных в пункте 1.</w:t>
      </w:r>
      <w:r w:rsidR="00070E39">
        <w:t>3</w:t>
      </w:r>
      <w:r w:rsidR="00B344B7">
        <w:t xml:space="preserve"> </w:t>
      </w:r>
      <w:r w:rsidR="00C37A58">
        <w:t>Р</w:t>
      </w:r>
      <w:r w:rsidR="00B344B7">
        <w:t xml:space="preserve">егламента, </w:t>
      </w:r>
      <w:r w:rsidRPr="00CC1271">
        <w:t xml:space="preserve">и детей, проживающих на закрепленной территории, - не ранее 30 рабочих дней с даты начала приема, установленной в пункте 2.4.1 Регламента для соответствующей категории, но не позднее </w:t>
      </w:r>
      <w:r w:rsidR="00DC1D25">
        <w:t xml:space="preserve">30 июня </w:t>
      </w:r>
      <w:r w:rsidRPr="00CC1271">
        <w:t xml:space="preserve"> </w:t>
      </w:r>
      <w:r w:rsidR="00DC1D25" w:rsidRPr="00DC1D25">
        <w:t>текущего года</w:t>
      </w:r>
      <w:r w:rsidRPr="00DC1D25">
        <w:t>;</w:t>
      </w:r>
    </w:p>
    <w:p w:rsidR="00CC1271" w:rsidRPr="00CC1271" w:rsidRDefault="00CC1271" w:rsidP="00CC1271">
      <w:pPr>
        <w:pBdr>
          <w:top w:val="nil"/>
          <w:left w:val="nil"/>
          <w:bottom w:val="nil"/>
          <w:right w:val="nil"/>
          <w:between w:val="nil"/>
        </w:pBdr>
        <w:ind w:firstLine="567"/>
        <w:jc w:val="both"/>
        <w:outlineLvl w:val="1"/>
      </w:pPr>
      <w:r w:rsidRPr="00CC1271">
        <w:t xml:space="preserve">в первые классы образовательных организаций на следующий учебный год при приеме детей, не проживающих на закрепленной территории, - не ранее 10 рабочих дней </w:t>
      </w:r>
      <w:r w:rsidRPr="00CC1271">
        <w:br/>
        <w:t xml:space="preserve">с даты начала приема, установленной в пункте 2.4.1 Регламента для соответствующей категории, но не позднее 30 </w:t>
      </w:r>
      <w:r w:rsidR="00811051">
        <w:t>рабочих</w:t>
      </w:r>
      <w:r w:rsidR="00445080">
        <w:t xml:space="preserve"> </w:t>
      </w:r>
      <w:r w:rsidRPr="00CC1271">
        <w:t>дней со дня подачи заявления;</w:t>
      </w:r>
    </w:p>
    <w:p w:rsidR="00CC1271" w:rsidRPr="00CC1271" w:rsidRDefault="00CC1271" w:rsidP="00CC1271">
      <w:pPr>
        <w:pBdr>
          <w:top w:val="nil"/>
          <w:left w:val="nil"/>
          <w:bottom w:val="nil"/>
          <w:right w:val="nil"/>
          <w:between w:val="nil"/>
        </w:pBdr>
        <w:ind w:firstLine="567"/>
        <w:jc w:val="both"/>
        <w:outlineLvl w:val="1"/>
      </w:pPr>
      <w:r w:rsidRPr="00CC1271">
        <w:t xml:space="preserve">в первые-одиннадцатые (двенадцатые) классы образовательных организаций </w:t>
      </w:r>
      <w:r w:rsidRPr="00CC1271">
        <w:br/>
        <w:t xml:space="preserve">на текущий учебный год: не позднее </w:t>
      </w:r>
      <w:r w:rsidR="00D94D94">
        <w:t>15</w:t>
      </w:r>
      <w:r w:rsidRPr="00CC1271">
        <w:t xml:space="preserve"> </w:t>
      </w:r>
      <w:r w:rsidR="00734298">
        <w:t>рабочих</w:t>
      </w:r>
      <w:r w:rsidR="00445080">
        <w:t xml:space="preserve"> </w:t>
      </w:r>
      <w:r w:rsidRPr="00CC1271">
        <w:t>дней со дня подачи заявления.</w:t>
      </w:r>
    </w:p>
    <w:p w:rsidR="00CC1271" w:rsidRDefault="00CC1271" w:rsidP="00B344B7">
      <w:pPr>
        <w:pBdr>
          <w:top w:val="nil"/>
          <w:left w:val="nil"/>
          <w:bottom w:val="nil"/>
          <w:right w:val="nil"/>
          <w:between w:val="nil"/>
        </w:pBdr>
        <w:ind w:firstLine="567"/>
        <w:jc w:val="both"/>
        <w:outlineLvl w:val="1"/>
      </w:pPr>
      <w:r w:rsidRPr="00CC1271">
        <w:lastRenderedPageBreak/>
        <w:t xml:space="preserve">2.4.4. Зачисление в первый класс образовательной организации на следующий учебный год детей, имеющих внеочередное, первоочередное, преимущественное право зачисления граждан на обучение в государственные образовательные организации, </w:t>
      </w:r>
      <w:r w:rsidR="00B344B7" w:rsidRPr="00B344B7">
        <w:t>указанных в пункте 1.</w:t>
      </w:r>
      <w:r w:rsidR="00070E39">
        <w:t>3</w:t>
      </w:r>
      <w:r w:rsidR="00B344B7" w:rsidRPr="00B344B7">
        <w:t xml:space="preserve"> </w:t>
      </w:r>
      <w:r w:rsidR="00C37A58">
        <w:t>Р</w:t>
      </w:r>
      <w:r w:rsidR="00B344B7" w:rsidRPr="00B344B7">
        <w:t>егламента,</w:t>
      </w:r>
      <w:r w:rsidR="00B344B7">
        <w:t xml:space="preserve"> </w:t>
      </w:r>
      <w:r w:rsidRPr="00CC1271">
        <w:t>и детей, проживающих на закрепленной территории,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w:t>
      </w:r>
    </w:p>
    <w:p w:rsidR="00C37A58" w:rsidRPr="005260AD" w:rsidRDefault="00C37A58" w:rsidP="00B344B7">
      <w:pPr>
        <w:pBdr>
          <w:top w:val="nil"/>
          <w:left w:val="nil"/>
          <w:bottom w:val="nil"/>
          <w:right w:val="nil"/>
          <w:between w:val="nil"/>
        </w:pBdr>
        <w:ind w:firstLine="567"/>
        <w:jc w:val="both"/>
        <w:outlineLvl w:val="1"/>
      </w:pPr>
      <w:r w:rsidRPr="005260AD">
        <w:t>Зачисление в первый класс образовательной организации на следующий учебный год детей, не</w:t>
      </w:r>
      <w:r w:rsidR="00FB34E8" w:rsidRPr="005260AD">
        <w:t xml:space="preserve"> проживающих на закрепленной территории,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CC1271" w:rsidRPr="00CC1271" w:rsidRDefault="00CC1271" w:rsidP="00CC1271">
      <w:pPr>
        <w:pBdr>
          <w:top w:val="nil"/>
          <w:left w:val="nil"/>
          <w:bottom w:val="nil"/>
          <w:right w:val="nil"/>
          <w:between w:val="nil"/>
        </w:pBdr>
        <w:ind w:firstLine="567"/>
        <w:jc w:val="both"/>
        <w:outlineLvl w:val="1"/>
      </w:pPr>
      <w:r w:rsidRPr="00CC1271">
        <w:t>Зачисление в первые-одиннадцатые (двенадцатые)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CC1271" w:rsidRPr="00445080" w:rsidRDefault="00CC1271" w:rsidP="00CC1271">
      <w:pPr>
        <w:pBdr>
          <w:top w:val="nil"/>
          <w:left w:val="nil"/>
          <w:bottom w:val="nil"/>
          <w:right w:val="nil"/>
          <w:between w:val="nil"/>
        </w:pBdr>
        <w:ind w:firstLine="567"/>
        <w:jc w:val="both"/>
        <w:outlineLvl w:val="1"/>
      </w:pPr>
      <w:r w:rsidRPr="00445080">
        <w:t>2.5. Нормативные правовые акты, регулирующие предоставление услуги</w:t>
      </w:r>
      <w:r w:rsidR="00B344B7" w:rsidRPr="00445080">
        <w:t xml:space="preserve">, </w:t>
      </w:r>
      <w:r w:rsidR="00FB34E8">
        <w:br/>
      </w:r>
      <w:r w:rsidR="00B344B7" w:rsidRPr="00445080">
        <w:t>с указанием их реквизитов</w:t>
      </w:r>
      <w:r w:rsidRPr="00445080">
        <w:t>.</w:t>
      </w:r>
    </w:p>
    <w:p w:rsidR="00445080" w:rsidRPr="00445080" w:rsidRDefault="00445080" w:rsidP="00CC1271">
      <w:pPr>
        <w:pBdr>
          <w:top w:val="nil"/>
          <w:left w:val="nil"/>
          <w:bottom w:val="nil"/>
          <w:right w:val="nil"/>
          <w:between w:val="nil"/>
        </w:pBdr>
        <w:ind w:firstLine="567"/>
        <w:jc w:val="both"/>
        <w:outlineLvl w:val="1"/>
      </w:pPr>
      <w:r w:rsidRPr="00445080">
        <w:t xml:space="preserve">Перечень нормативных правовых актов размещен на официальном сайте Комитета по образованию -  </w:t>
      </w:r>
      <w:hyperlink r:id="rId22" w:history="1">
        <w:r w:rsidRPr="00445080">
          <w:rPr>
            <w:rStyle w:val="ad"/>
            <w:color w:val="auto"/>
          </w:rPr>
          <w:t>http://k-obr.spb.ru/napravleniya-deyatelnosti/priem-v-1-klass/</w:t>
        </w:r>
      </w:hyperlink>
      <w:r w:rsidRPr="00445080">
        <w:t xml:space="preserve"> и на Портале (доменное имя сайта в сети «Интернет» – gu.spb.ru) в разделе описания услуги.</w:t>
      </w:r>
    </w:p>
    <w:p w:rsidR="00CC1271" w:rsidRPr="00CC1271" w:rsidRDefault="00CC1271" w:rsidP="00CC1271">
      <w:pPr>
        <w:pBdr>
          <w:top w:val="nil"/>
          <w:left w:val="nil"/>
          <w:bottom w:val="nil"/>
          <w:right w:val="nil"/>
          <w:between w:val="nil"/>
        </w:pBdr>
        <w:ind w:firstLine="567"/>
        <w:jc w:val="both"/>
        <w:outlineLvl w:val="1"/>
      </w:pPr>
      <w:r w:rsidRPr="00CC1271">
        <w:t>2.6. Исчерпывающий пе</w:t>
      </w:r>
      <w:r w:rsidR="006E6924">
        <w:t xml:space="preserve">речень документов, необходимых </w:t>
      </w:r>
      <w:r w:rsidRPr="00CC1271">
        <w:t xml:space="preserve">в соответствии </w:t>
      </w:r>
      <w:r w:rsidR="006E6924">
        <w:br/>
      </w:r>
      <w:r w:rsidRPr="00CC1271">
        <w:t xml:space="preserve">с нормативными правовыми актами для предоставления услуги, необходимые </w:t>
      </w:r>
      <w:r w:rsidR="00FB34E8">
        <w:br/>
      </w:r>
      <w:r w:rsidRPr="00CC1271">
        <w:t>и о</w:t>
      </w:r>
      <w:r w:rsidR="00C37A58">
        <w:t xml:space="preserve">бязательные для предоставления </w:t>
      </w:r>
      <w:r w:rsidRPr="00CC1271">
        <w:t>услуги, подлежащих представлению заявителем:</w:t>
      </w:r>
    </w:p>
    <w:p w:rsidR="00CC1271" w:rsidRPr="00CC1271" w:rsidRDefault="00CC1271" w:rsidP="00CC1271">
      <w:pPr>
        <w:widowControl w:val="0"/>
        <w:autoSpaceDE w:val="0"/>
        <w:autoSpaceDN w:val="0"/>
        <w:ind w:firstLine="540"/>
        <w:jc w:val="both"/>
      </w:pPr>
      <w:r w:rsidRPr="00CC1271">
        <w:t xml:space="preserve">2.6.1. </w:t>
      </w:r>
      <w:r w:rsidR="00D560B4" w:rsidRPr="00D560B4">
        <w:rPr>
          <w:color w:val="FF0000"/>
        </w:rPr>
        <w:t>Копия д</w:t>
      </w:r>
      <w:r w:rsidR="001B22A1" w:rsidRPr="00D560B4">
        <w:rPr>
          <w:color w:val="FF0000"/>
        </w:rPr>
        <w:t>окумент</w:t>
      </w:r>
      <w:r w:rsidR="00D560B4" w:rsidRPr="00D560B4">
        <w:rPr>
          <w:color w:val="FF0000"/>
        </w:rPr>
        <w:t>а</w:t>
      </w:r>
      <w:r w:rsidRPr="00D560B4">
        <w:rPr>
          <w:color w:val="FF0000"/>
        </w:rPr>
        <w:t>, удостоверяющ</w:t>
      </w:r>
      <w:r w:rsidR="006F52AB">
        <w:rPr>
          <w:color w:val="FF0000"/>
        </w:rPr>
        <w:t>его</w:t>
      </w:r>
      <w:r w:rsidR="001B22A1" w:rsidRPr="00D560B4">
        <w:rPr>
          <w:color w:val="FF0000"/>
        </w:rPr>
        <w:t xml:space="preserve"> </w:t>
      </w:r>
      <w:r w:rsidR="001B22A1">
        <w:t>личность заявителя</w:t>
      </w:r>
      <w:r w:rsidRPr="00CC1271">
        <w:t>:</w:t>
      </w:r>
    </w:p>
    <w:p w:rsidR="001B22A1" w:rsidRPr="001B22A1" w:rsidRDefault="001B22A1" w:rsidP="001B22A1">
      <w:pPr>
        <w:ind w:firstLine="567"/>
        <w:jc w:val="both"/>
      </w:pPr>
      <w:r w:rsidRPr="001B22A1">
        <w:t>паспорт гражданина Российской Федерации;</w:t>
      </w:r>
    </w:p>
    <w:p w:rsidR="001B22A1" w:rsidRPr="001B22A1" w:rsidRDefault="001B22A1" w:rsidP="001B22A1">
      <w:pPr>
        <w:autoSpaceDE w:val="0"/>
        <w:autoSpaceDN w:val="0"/>
        <w:adjustRightInd w:val="0"/>
        <w:ind w:firstLine="567"/>
        <w:jc w:val="both"/>
      </w:pPr>
      <w:r w:rsidRPr="001B22A1">
        <w:rPr>
          <w:rFonts w:cs="Calibri"/>
        </w:rPr>
        <w:t xml:space="preserve">временное удостоверение личности гражданина Российской Федерации, выдаваемое </w:t>
      </w:r>
      <w:r w:rsidRPr="001B22A1">
        <w:rPr>
          <w:rFonts w:cs="Calibri"/>
        </w:rPr>
        <w:br/>
        <w:t xml:space="preserve">на период оформления паспорта, предусмотренное </w:t>
      </w:r>
      <w:hyperlink r:id="rId23" w:history="1">
        <w:r w:rsidRPr="001B22A1">
          <w:rPr>
            <w:rFonts w:cs="Calibri"/>
          </w:rPr>
          <w:t xml:space="preserve">пунктом </w:t>
        </w:r>
        <w:r w:rsidR="00FB34E8">
          <w:rPr>
            <w:rFonts w:cs="Calibri"/>
          </w:rPr>
          <w:t>125</w:t>
        </w:r>
      </w:hyperlink>
      <w:r w:rsidRPr="001B22A1">
        <w:rPr>
          <w:rFonts w:cs="Calibri"/>
        </w:rPr>
        <w:t xml:space="preserve"> Административного</w:t>
      </w:r>
      <w:r w:rsidRPr="001B22A1">
        <w:t xml:space="preserve">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w:t>
      </w:r>
      <w:r w:rsidR="00FB34E8">
        <w:t>6</w:t>
      </w:r>
      <w:r w:rsidRPr="001B22A1">
        <w:t>.11.20</w:t>
      </w:r>
      <w:r w:rsidR="00FB34E8">
        <w:t>20</w:t>
      </w:r>
      <w:r w:rsidRPr="001B22A1">
        <w:t xml:space="preserve"> № </w:t>
      </w:r>
      <w:r w:rsidR="00FB34E8">
        <w:t>773</w:t>
      </w:r>
      <w:r w:rsidRPr="001B22A1">
        <w:t>;</w:t>
      </w:r>
    </w:p>
    <w:p w:rsidR="001B22A1" w:rsidRPr="001B22A1" w:rsidRDefault="001B22A1" w:rsidP="001B22A1">
      <w:pPr>
        <w:ind w:firstLine="567"/>
        <w:jc w:val="both"/>
      </w:pPr>
      <w:r w:rsidRPr="001B22A1">
        <w:t>паспорт иностранного гражданина;</w:t>
      </w:r>
    </w:p>
    <w:p w:rsidR="001B22A1" w:rsidRPr="001B22A1" w:rsidRDefault="001B22A1" w:rsidP="001B22A1">
      <w:pPr>
        <w:widowControl w:val="0"/>
        <w:autoSpaceDE w:val="0"/>
        <w:autoSpaceDN w:val="0"/>
        <w:adjustRightInd w:val="0"/>
        <w:ind w:firstLine="567"/>
        <w:jc w:val="both"/>
      </w:pPr>
      <w:r w:rsidRPr="001B22A1">
        <w:t xml:space="preserve">паспорт иностранного гражданина и свидетельство о регистрации ходатайства </w:t>
      </w:r>
      <w:r w:rsidRPr="001B22A1">
        <w:br/>
        <w:t>о признании его вынужденным переселенцем или удостоверение вынужденного переселенца;</w:t>
      </w:r>
    </w:p>
    <w:p w:rsidR="001B22A1" w:rsidRPr="001B22A1" w:rsidRDefault="001B22A1" w:rsidP="001B22A1">
      <w:pPr>
        <w:widowControl w:val="0"/>
        <w:autoSpaceDE w:val="0"/>
        <w:autoSpaceDN w:val="0"/>
        <w:adjustRightInd w:val="0"/>
        <w:ind w:firstLine="567"/>
        <w:jc w:val="both"/>
      </w:pPr>
      <w:r w:rsidRPr="001B22A1">
        <w:t>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1B22A1" w:rsidRPr="001B22A1" w:rsidRDefault="001B22A1" w:rsidP="005260AD">
      <w:pPr>
        <w:ind w:firstLine="567"/>
        <w:jc w:val="both"/>
      </w:pPr>
      <w:r w:rsidRPr="001B22A1">
        <w:t>документ, подтверждающий законность пребывания на территории Российской Федерации иностранного гражданина: миграционная карта, разрешение на временно</w:t>
      </w:r>
      <w:r w:rsidR="00D560B4">
        <w:t>е проживание, вид на жительство.</w:t>
      </w:r>
    </w:p>
    <w:p w:rsidR="00CC1271" w:rsidRPr="00CC1271" w:rsidRDefault="00CC1271" w:rsidP="00CC1271">
      <w:pPr>
        <w:pBdr>
          <w:top w:val="nil"/>
          <w:left w:val="nil"/>
          <w:bottom w:val="nil"/>
          <w:right w:val="nil"/>
          <w:between w:val="nil"/>
        </w:pBdr>
        <w:ind w:firstLine="567"/>
        <w:jc w:val="both"/>
      </w:pPr>
      <w:r w:rsidRPr="00CC1271">
        <w:t xml:space="preserve">При подаче запроса о предоставлении </w:t>
      </w:r>
      <w:r w:rsidR="00C37A58">
        <w:t xml:space="preserve">услуги </w:t>
      </w:r>
      <w:r w:rsidRPr="00CC1271">
        <w:t xml:space="preserve">в электронной форме необходимость </w:t>
      </w:r>
      <w:r w:rsidRPr="00CC1271">
        <w:rPr>
          <w:color w:val="000000"/>
        </w:rPr>
        <w:t>представление скан-образа документа, удостоверяющего личность заявителя или представителя,</w:t>
      </w:r>
      <w:r w:rsidRPr="00CC1271">
        <w:t xml:space="preserve"> авторизовавшегося на Портале посредством федеральной государственной информационной системы </w:t>
      </w:r>
      <w:r w:rsidR="000C1104">
        <w:t>«</w:t>
      </w:r>
      <w:r w:rsidRPr="00CC1271">
        <w:t xml:space="preserve">Единая система идентификации и аутентификации </w:t>
      </w:r>
      <w:r w:rsidR="00FB34E8">
        <w:br/>
      </w:r>
      <w:r w:rsidRPr="00CC1271">
        <w:t>в инфраструктуре, обеспечивающей информационно-технологическое взаимодействие инфор</w:t>
      </w:r>
      <w:r w:rsidR="00C37A58">
        <w:t xml:space="preserve">мационных систем, используемых </w:t>
      </w:r>
      <w:r w:rsidRPr="00CC1271">
        <w:t xml:space="preserve">для предоставления государственных </w:t>
      </w:r>
      <w:r w:rsidR="00FB34E8">
        <w:br/>
      </w:r>
      <w:r w:rsidRPr="00CC1271">
        <w:t>и муниципальных услуг в электронной форме</w:t>
      </w:r>
      <w:r w:rsidR="000C1104">
        <w:t>»</w:t>
      </w:r>
      <w:r w:rsidRPr="00CC1271">
        <w:t xml:space="preserve"> (далее – ЕСИА)</w:t>
      </w:r>
      <w:r w:rsidRPr="00CC1271">
        <w:rPr>
          <w:color w:val="000000"/>
        </w:rPr>
        <w:t>, не требуется</w:t>
      </w:r>
      <w:r w:rsidRPr="00CC1271">
        <w:rPr>
          <w:vertAlign w:val="superscript"/>
        </w:rPr>
        <w:footnoteReference w:id="1"/>
      </w:r>
      <w:r w:rsidRPr="00CC1271">
        <w:t>.</w:t>
      </w:r>
    </w:p>
    <w:p w:rsidR="00CC1271" w:rsidRPr="00CC1271" w:rsidRDefault="00CC1271" w:rsidP="00CC1271">
      <w:pPr>
        <w:widowControl w:val="0"/>
        <w:autoSpaceDE w:val="0"/>
        <w:autoSpaceDN w:val="0"/>
        <w:ind w:firstLine="540"/>
        <w:jc w:val="both"/>
      </w:pPr>
      <w:r w:rsidRPr="00CC1271">
        <w:lastRenderedPageBreak/>
        <w:t xml:space="preserve">2.6.2. </w:t>
      </w:r>
      <w:r w:rsidR="00D560B4" w:rsidRPr="00D560B4">
        <w:rPr>
          <w:color w:val="FF0000"/>
        </w:rPr>
        <w:t>Копия документа</w:t>
      </w:r>
      <w:r w:rsidRPr="00D560B4">
        <w:rPr>
          <w:color w:val="FF0000"/>
        </w:rPr>
        <w:t xml:space="preserve">, </w:t>
      </w:r>
      <w:r w:rsidRPr="00CC1271">
        <w:t>подтверждающ</w:t>
      </w:r>
      <w:r w:rsidR="006F52AB">
        <w:t>его</w:t>
      </w:r>
      <w:r w:rsidRPr="00CC1271">
        <w:t xml:space="preserve"> полномочия пр</w:t>
      </w:r>
      <w:r w:rsidR="001B22A1">
        <w:t>едставителя</w:t>
      </w:r>
      <w:r w:rsidRPr="00CC1271">
        <w:t>:</w:t>
      </w:r>
    </w:p>
    <w:p w:rsidR="00CC1271" w:rsidRPr="00CC1271" w:rsidRDefault="00CC1271" w:rsidP="00CC1271">
      <w:pPr>
        <w:widowControl w:val="0"/>
        <w:autoSpaceDE w:val="0"/>
        <w:autoSpaceDN w:val="0"/>
        <w:ind w:firstLine="540"/>
        <w:jc w:val="both"/>
      </w:pPr>
      <w:r w:rsidRPr="00CC1271">
        <w:t xml:space="preserve">документ, оформленный в соответствии с действующим законодательством Российской Федерации, подтверждающий наличие у представителя прав действовать </w:t>
      </w:r>
      <w:r w:rsidR="000C098B">
        <w:br/>
      </w:r>
      <w:r w:rsidRPr="00CC1271">
        <w:t>от имени лица заявителя и определяющий условия и границы реализации права представителя на получение услуги;</w:t>
      </w:r>
    </w:p>
    <w:p w:rsidR="006F1041" w:rsidRDefault="006F1041" w:rsidP="00CC1271">
      <w:pPr>
        <w:widowControl w:val="0"/>
        <w:autoSpaceDE w:val="0"/>
        <w:autoSpaceDN w:val="0"/>
        <w:ind w:firstLine="540"/>
        <w:jc w:val="both"/>
      </w:pPr>
      <w:r>
        <w:t>д</w:t>
      </w:r>
      <w:r w:rsidRPr="006F1041">
        <w:t>окумент, подтверждающий законность представления прав ребенка:</w:t>
      </w:r>
    </w:p>
    <w:p w:rsidR="006F1041" w:rsidRDefault="006F1041" w:rsidP="00CC1271">
      <w:pPr>
        <w:widowControl w:val="0"/>
        <w:autoSpaceDE w:val="0"/>
        <w:autoSpaceDN w:val="0"/>
        <w:ind w:firstLine="540"/>
        <w:jc w:val="both"/>
      </w:pPr>
      <w:r w:rsidRPr="006F1041">
        <w:t>решение органа опеки и попечительства об установлении опеки и попечительства;</w:t>
      </w:r>
    </w:p>
    <w:p w:rsidR="006F1041" w:rsidRDefault="006F1041" w:rsidP="00CC1271">
      <w:pPr>
        <w:widowControl w:val="0"/>
        <w:autoSpaceDE w:val="0"/>
        <w:autoSpaceDN w:val="0"/>
        <w:ind w:firstLine="540"/>
        <w:jc w:val="both"/>
      </w:pPr>
      <w:r w:rsidRPr="006F1041">
        <w:t>свидетельство об установлении отцовства;</w:t>
      </w:r>
    </w:p>
    <w:p w:rsidR="006F1041" w:rsidRDefault="006F1041" w:rsidP="00CC1271">
      <w:pPr>
        <w:widowControl w:val="0"/>
        <w:autoSpaceDE w:val="0"/>
        <w:autoSpaceDN w:val="0"/>
        <w:ind w:firstLine="540"/>
        <w:jc w:val="both"/>
      </w:pPr>
      <w:r>
        <w:t xml:space="preserve">документ, подтверждающий родство заявителя, являющегося </w:t>
      </w:r>
      <w:r w:rsidRPr="006F1041">
        <w:t>иностранным гражданином (или законность представления прав ребенка);</w:t>
      </w:r>
    </w:p>
    <w:p w:rsidR="00CC1271" w:rsidRPr="00CC1271" w:rsidRDefault="006F1041" w:rsidP="00CC1271">
      <w:pPr>
        <w:widowControl w:val="0"/>
        <w:autoSpaceDE w:val="0"/>
        <w:autoSpaceDN w:val="0"/>
        <w:ind w:firstLine="540"/>
        <w:jc w:val="both"/>
      </w:pPr>
      <w:r w:rsidRPr="006F1041">
        <w:t>иные документы, предусмотренные законодательством Российской Федерации</w:t>
      </w:r>
      <w:r w:rsidR="00CC1271" w:rsidRPr="00CC1271">
        <w:t>.</w:t>
      </w:r>
    </w:p>
    <w:p w:rsidR="00CC1271" w:rsidRPr="00D560B4" w:rsidRDefault="00CC1271" w:rsidP="00CC1271">
      <w:pPr>
        <w:widowControl w:val="0"/>
        <w:autoSpaceDE w:val="0"/>
        <w:autoSpaceDN w:val="0"/>
        <w:ind w:firstLine="540"/>
        <w:jc w:val="both"/>
        <w:rPr>
          <w:color w:val="FF0000"/>
        </w:rPr>
      </w:pPr>
      <w:bookmarkStart w:id="2" w:name="P210"/>
      <w:bookmarkEnd w:id="2"/>
      <w:r w:rsidRPr="00CC1271">
        <w:t xml:space="preserve">2.6.3. Для зачисления в первый класс образовательной организации на следующий учебный год заявителем дополнительно представляются </w:t>
      </w:r>
      <w:r w:rsidR="00D560B4" w:rsidRPr="00D560B4">
        <w:rPr>
          <w:color w:val="FF0000"/>
        </w:rPr>
        <w:t xml:space="preserve">копии </w:t>
      </w:r>
      <w:r w:rsidRPr="00D560B4">
        <w:rPr>
          <w:color w:val="FF0000"/>
        </w:rPr>
        <w:t>следующи</w:t>
      </w:r>
      <w:r w:rsidR="00D560B4" w:rsidRPr="00D560B4">
        <w:rPr>
          <w:color w:val="FF0000"/>
        </w:rPr>
        <w:t>х</w:t>
      </w:r>
      <w:r w:rsidRPr="00D560B4">
        <w:rPr>
          <w:color w:val="FF0000"/>
        </w:rPr>
        <w:t xml:space="preserve"> документ</w:t>
      </w:r>
      <w:r w:rsidR="00D560B4" w:rsidRPr="00D560B4">
        <w:rPr>
          <w:color w:val="FF0000"/>
        </w:rPr>
        <w:t>ов</w:t>
      </w:r>
      <w:r w:rsidRPr="00D560B4">
        <w:rPr>
          <w:color w:val="FF0000"/>
        </w:rPr>
        <w:t>:</w:t>
      </w:r>
    </w:p>
    <w:p w:rsidR="001B22A1" w:rsidRDefault="00FB34E8" w:rsidP="00CC1271">
      <w:pPr>
        <w:widowControl w:val="0"/>
        <w:autoSpaceDE w:val="0"/>
        <w:autoSpaceDN w:val="0"/>
        <w:ind w:firstLine="540"/>
        <w:jc w:val="both"/>
      </w:pPr>
      <w:r>
        <w:t>заявление по форме согласно Приложению № 2 к Регламенту</w:t>
      </w:r>
      <w:r w:rsidR="001B22A1" w:rsidRPr="00CC1271">
        <w:t>;</w:t>
      </w:r>
    </w:p>
    <w:p w:rsidR="00CC1271" w:rsidRPr="00CC1271" w:rsidRDefault="00CC1271" w:rsidP="00CC1271">
      <w:pPr>
        <w:widowControl w:val="0"/>
        <w:autoSpaceDE w:val="0"/>
        <w:autoSpaceDN w:val="0"/>
        <w:ind w:firstLine="540"/>
        <w:jc w:val="both"/>
      </w:pPr>
      <w:r w:rsidRPr="00CC1271">
        <w:t>свидетельство о рождении ребенка;</w:t>
      </w:r>
    </w:p>
    <w:p w:rsidR="00CC1271" w:rsidRPr="005260AD" w:rsidRDefault="006F1041" w:rsidP="00CC1271">
      <w:pPr>
        <w:widowControl w:val="0"/>
        <w:autoSpaceDE w:val="0"/>
        <w:autoSpaceDN w:val="0"/>
        <w:ind w:firstLine="540"/>
        <w:jc w:val="both"/>
      </w:pPr>
      <w:r>
        <w:t>документ</w:t>
      </w:r>
      <w:r w:rsidR="00CC1271" w:rsidRPr="00CC1271">
        <w:t xml:space="preserve"> о регистрации ребенка </w:t>
      </w:r>
      <w:r w:rsidR="00CF0719">
        <w:t xml:space="preserve">по месту жительства или </w:t>
      </w:r>
      <w:r w:rsidR="00CC1271" w:rsidRPr="00CC1271">
        <w:t>по месту пребывани</w:t>
      </w:r>
      <w:r w:rsidR="00CF0719">
        <w:t>я</w:t>
      </w:r>
      <w:r w:rsidR="00CF0719">
        <w:br/>
      </w:r>
      <w:r w:rsidR="00CC1271" w:rsidRPr="00CC1271">
        <w:t xml:space="preserve"> на закрепленной территории или справк</w:t>
      </w:r>
      <w:r w:rsidR="00FB34E8">
        <w:t>а</w:t>
      </w:r>
      <w:r w:rsidR="00CC1271" w:rsidRPr="00CC1271">
        <w:t xml:space="preserve">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w:t>
      </w:r>
      <w:r w:rsidR="005260AD">
        <w:t xml:space="preserve">внеочередного, первоочередного или </w:t>
      </w:r>
      <w:r w:rsidR="00CC1271" w:rsidRPr="00CC1271">
        <w:t xml:space="preserve">преимущественного приема на обучение по образовательным программам начального общего образования, </w:t>
      </w:r>
      <w:r w:rsidR="00FB34E8">
        <w:t xml:space="preserve">за исключением лиц, указанных в третьем абзаце </w:t>
      </w:r>
      <w:hyperlink w:anchor="P85" w:history="1">
        <w:r w:rsidR="00CC1271" w:rsidRPr="005260AD">
          <w:t>пункт</w:t>
        </w:r>
        <w:r w:rsidR="00FB34E8" w:rsidRPr="005260AD">
          <w:t>а</w:t>
        </w:r>
        <w:r w:rsidR="00CC1271" w:rsidRPr="005260AD">
          <w:t xml:space="preserve"> 1.</w:t>
        </w:r>
        <w:r w:rsidR="00CF0719" w:rsidRPr="005260AD">
          <w:t>3</w:t>
        </w:r>
        <w:r w:rsidR="00CC1271" w:rsidRPr="005260AD">
          <w:t>.</w:t>
        </w:r>
        <w:r w:rsidR="00CF0719" w:rsidRPr="005260AD">
          <w:t>3</w:t>
        </w:r>
      </w:hyperlink>
      <w:r w:rsidR="00B344B7" w:rsidRPr="005260AD">
        <w:t xml:space="preserve"> </w:t>
      </w:r>
      <w:r w:rsidR="00C37A58" w:rsidRPr="005260AD">
        <w:t>Р</w:t>
      </w:r>
      <w:r w:rsidR="00CC1271" w:rsidRPr="005260AD">
        <w:t xml:space="preserve">егламента, при приеме детей в период, установленный в </w:t>
      </w:r>
      <w:hyperlink w:anchor="P162" w:history="1">
        <w:r w:rsidR="00CC1271" w:rsidRPr="005260AD">
          <w:t xml:space="preserve">подпункте </w:t>
        </w:r>
        <w:r w:rsidR="000C1104" w:rsidRPr="005260AD">
          <w:t>«</w:t>
        </w:r>
        <w:r w:rsidR="00CC1271" w:rsidRPr="005260AD">
          <w:t>а</w:t>
        </w:r>
        <w:r w:rsidR="000C1104" w:rsidRPr="005260AD">
          <w:t>»</w:t>
        </w:r>
        <w:r w:rsidR="00CC1271" w:rsidRPr="005260AD">
          <w:t xml:space="preserve"> пункта 2.4.1</w:t>
        </w:r>
      </w:hyperlink>
      <w:r w:rsidR="00CC1271" w:rsidRPr="005260AD">
        <w:t xml:space="preserve"> </w:t>
      </w:r>
      <w:r w:rsidR="00C37A58" w:rsidRPr="005260AD">
        <w:t>Регламента</w:t>
      </w:r>
      <w:r w:rsidR="00CC1271" w:rsidRPr="005260AD">
        <w:t xml:space="preserve">, а также в период, установленный </w:t>
      </w:r>
      <w:hyperlink w:anchor="P164" w:history="1">
        <w:r w:rsidR="00CC1271" w:rsidRPr="005260AD">
          <w:t xml:space="preserve">подпунктом </w:t>
        </w:r>
        <w:r w:rsidR="000C1104" w:rsidRPr="005260AD">
          <w:t>«</w:t>
        </w:r>
        <w:r w:rsidR="00CC1271" w:rsidRPr="005260AD">
          <w:t>б</w:t>
        </w:r>
        <w:r w:rsidR="000C1104" w:rsidRPr="005260AD">
          <w:t>»</w:t>
        </w:r>
        <w:r w:rsidR="00CC1271" w:rsidRPr="005260AD">
          <w:t xml:space="preserve"> пункта 2.4.1</w:t>
        </w:r>
      </w:hyperlink>
      <w:r w:rsidR="00CC1271" w:rsidRPr="005260AD">
        <w:t xml:space="preserve"> </w:t>
      </w:r>
      <w:r w:rsidR="00C37A58" w:rsidRPr="005260AD">
        <w:t>Регламента</w:t>
      </w:r>
      <w:r w:rsidR="00CF0719" w:rsidRPr="005260AD">
        <w:t xml:space="preserve">, </w:t>
      </w:r>
      <w:r w:rsidR="00CC1271" w:rsidRPr="005260AD">
        <w:t>с учетом у</w:t>
      </w:r>
      <w:r w:rsidR="0096237B">
        <w:t>казанных в нем категорий детей);</w:t>
      </w:r>
    </w:p>
    <w:p w:rsidR="00CC1271" w:rsidRPr="00CF0719" w:rsidRDefault="00CC1271" w:rsidP="00FB34E8">
      <w:pPr>
        <w:widowControl w:val="0"/>
        <w:autoSpaceDE w:val="0"/>
        <w:autoSpaceDN w:val="0"/>
        <w:ind w:firstLine="540"/>
        <w:jc w:val="both"/>
      </w:pPr>
      <w:r w:rsidRPr="00CC1271">
        <w:t>справк</w:t>
      </w:r>
      <w:r w:rsidR="00FB34E8">
        <w:t>а</w:t>
      </w:r>
      <w:r w:rsidRPr="00CC1271">
        <w:t xml:space="preserve"> с места работы родителя(ей) (законного(ых) представителя(ей) ребенка (</w:t>
      </w:r>
      <w:r w:rsidR="00B344B7">
        <w:t xml:space="preserve">при наличии права внеочередного, </w:t>
      </w:r>
      <w:r w:rsidRPr="00CC1271">
        <w:t xml:space="preserve">первоочередного </w:t>
      </w:r>
      <w:r w:rsidR="00B344B7">
        <w:t xml:space="preserve">или преимущественного </w:t>
      </w:r>
      <w:r w:rsidRPr="00CC1271">
        <w:t xml:space="preserve">приема </w:t>
      </w:r>
      <w:r w:rsidR="00CF0719">
        <w:br/>
      </w:r>
      <w:r w:rsidR="00FB34E8">
        <w:t xml:space="preserve">на обучение) или </w:t>
      </w:r>
      <w:r w:rsidR="00CF0719" w:rsidRPr="00CF0719">
        <w:t xml:space="preserve">иные </w:t>
      </w:r>
      <w:r w:rsidRPr="00CF0719">
        <w:t xml:space="preserve">документы, подтверждающие </w:t>
      </w:r>
      <w:r w:rsidR="001B22A1">
        <w:t xml:space="preserve">первоочередное и (или) </w:t>
      </w:r>
      <w:r w:rsidRPr="00CF0719">
        <w:t>преимуществ</w:t>
      </w:r>
      <w:r w:rsidR="001B22A1">
        <w:t xml:space="preserve">енное право зачисления граждан </w:t>
      </w:r>
      <w:r w:rsidRPr="00CF0719">
        <w:t>на обучение в государственные образовательные организации</w:t>
      </w:r>
      <w:r w:rsidR="00445080">
        <w:t xml:space="preserve"> (справку уполномоченного органа, решение суда и т.д.)</w:t>
      </w:r>
      <w:r w:rsidRPr="00CF0719">
        <w:t>;</w:t>
      </w:r>
    </w:p>
    <w:p w:rsidR="00CC1271" w:rsidRPr="006463EE" w:rsidRDefault="00CC1271" w:rsidP="00CC1271">
      <w:pPr>
        <w:widowControl w:val="0"/>
        <w:autoSpaceDE w:val="0"/>
        <w:autoSpaceDN w:val="0"/>
        <w:ind w:firstLine="540"/>
        <w:jc w:val="both"/>
      </w:pPr>
      <w:r w:rsidRPr="006463EE">
        <w:t>заключение психолого-медико-педагогической комиссии (при наличии);</w:t>
      </w:r>
    </w:p>
    <w:p w:rsidR="00CC1271" w:rsidRDefault="00CC1271" w:rsidP="00CC1271">
      <w:pPr>
        <w:widowControl w:val="0"/>
        <w:autoSpaceDE w:val="0"/>
        <w:autoSpaceDN w:val="0"/>
        <w:ind w:firstLine="540"/>
        <w:jc w:val="both"/>
      </w:pPr>
      <w:r w:rsidRPr="00CC1271">
        <w:t xml:space="preserve">разрешение о </w:t>
      </w:r>
      <w:r w:rsidR="00CF0719">
        <w:t>приеме</w:t>
      </w:r>
      <w:r w:rsidRPr="00CC1271">
        <w:t xml:space="preserve"> в первый класс образовательной организации ребенка </w:t>
      </w:r>
      <w:r w:rsidRPr="00CC1271">
        <w:br/>
        <w:t xml:space="preserve">до достижения им возраста шести лет и шести месяцев или после достижения им возраста восьми лет </w:t>
      </w:r>
      <w:r w:rsidRPr="006463EE">
        <w:t xml:space="preserve">(далее - разрешение) </w:t>
      </w:r>
      <w:r w:rsidRPr="00CC1271">
        <w:t xml:space="preserve">(при зачислении ребенка на обучение в </w:t>
      </w:r>
      <w:r w:rsidR="00B344B7">
        <w:t>первый</w:t>
      </w:r>
      <w:r w:rsidRPr="00CC1271">
        <w:t xml:space="preserve"> класс  </w:t>
      </w:r>
      <w:r w:rsidRPr="00CC1271">
        <w:br/>
        <w:t>до достижения им возраста шести лет и шести месяцев или после достижения им возраста восьми лет).</w:t>
      </w:r>
    </w:p>
    <w:p w:rsidR="00445080" w:rsidRPr="00CC1271" w:rsidRDefault="00CC1271" w:rsidP="00445080">
      <w:pPr>
        <w:widowControl w:val="0"/>
        <w:autoSpaceDE w:val="0"/>
        <w:autoSpaceDN w:val="0"/>
        <w:ind w:firstLine="540"/>
        <w:jc w:val="both"/>
      </w:pPr>
      <w:r w:rsidRPr="00CC1271">
        <w:t>Родители (законные представители) детей имеют право по своему усмотрению представлять другие документы.</w:t>
      </w:r>
    </w:p>
    <w:p w:rsidR="00CC1271" w:rsidRPr="00CC1271" w:rsidRDefault="00CC1271" w:rsidP="00CC1271">
      <w:pPr>
        <w:widowControl w:val="0"/>
        <w:autoSpaceDE w:val="0"/>
        <w:autoSpaceDN w:val="0"/>
        <w:ind w:firstLine="540"/>
        <w:jc w:val="both"/>
      </w:pPr>
      <w:bookmarkStart w:id="3" w:name="P222"/>
      <w:bookmarkEnd w:id="3"/>
      <w:r w:rsidRPr="00CC1271">
        <w:t xml:space="preserve">2.6.4. Для зачисления в первые-одиннадцатые (двенадцатые) классы образовательных организаций на текущий учебный год заявителем дополнительно представляются </w:t>
      </w:r>
      <w:r w:rsidR="00D560B4" w:rsidRPr="00D560B4">
        <w:rPr>
          <w:color w:val="FF0000"/>
        </w:rPr>
        <w:t xml:space="preserve">копии </w:t>
      </w:r>
      <w:r w:rsidRPr="00D560B4">
        <w:rPr>
          <w:color w:val="FF0000"/>
        </w:rPr>
        <w:t>следующи</w:t>
      </w:r>
      <w:r w:rsidR="00D560B4" w:rsidRPr="00D560B4">
        <w:rPr>
          <w:color w:val="FF0000"/>
        </w:rPr>
        <w:t>х</w:t>
      </w:r>
      <w:r w:rsidRPr="00D560B4">
        <w:rPr>
          <w:color w:val="FF0000"/>
        </w:rPr>
        <w:t xml:space="preserve"> документ</w:t>
      </w:r>
      <w:r w:rsidR="00D560B4" w:rsidRPr="00D560B4">
        <w:rPr>
          <w:color w:val="FF0000"/>
        </w:rPr>
        <w:t>ов</w:t>
      </w:r>
      <w:r w:rsidRPr="00CC1271">
        <w:t>:</w:t>
      </w:r>
    </w:p>
    <w:p w:rsidR="00CC1271" w:rsidRDefault="00CC1271" w:rsidP="00CC1271">
      <w:pPr>
        <w:widowControl w:val="0"/>
        <w:autoSpaceDE w:val="0"/>
        <w:autoSpaceDN w:val="0"/>
        <w:ind w:firstLine="540"/>
        <w:jc w:val="both"/>
      </w:pPr>
      <w:r w:rsidRPr="00CC1271">
        <w:t>заявление</w:t>
      </w:r>
      <w:r w:rsidR="00FB34E8" w:rsidRPr="00FB34E8">
        <w:t xml:space="preserve"> по форме согласно Приложению № 2 к Регламенту;</w:t>
      </w:r>
    </w:p>
    <w:p w:rsidR="00CC1271" w:rsidRPr="00CC1271" w:rsidRDefault="00CC1271" w:rsidP="00CC1271">
      <w:pPr>
        <w:widowControl w:val="0"/>
        <w:autoSpaceDE w:val="0"/>
        <w:autoSpaceDN w:val="0"/>
        <w:ind w:firstLine="540"/>
        <w:jc w:val="both"/>
      </w:pPr>
      <w:r w:rsidRPr="00CC1271">
        <w:t xml:space="preserve">свидетельство о рождении ребенка (паспорт - </w:t>
      </w:r>
      <w:r w:rsidRPr="0078375E">
        <w:rPr>
          <w:color w:val="FF0000"/>
        </w:rPr>
        <w:t>при наличии</w:t>
      </w:r>
      <w:r w:rsidR="0001184A">
        <w:rPr>
          <w:color w:val="FF0000"/>
        </w:rPr>
        <w:t xml:space="preserve"> </w:t>
      </w:r>
      <w:r w:rsidR="00445080">
        <w:rPr>
          <w:color w:val="FF0000"/>
        </w:rPr>
        <w:t>паспорта</w:t>
      </w:r>
      <w:r w:rsidRPr="00CC1271">
        <w:t>);</w:t>
      </w:r>
    </w:p>
    <w:p w:rsidR="00CC1271" w:rsidRPr="00CC1271" w:rsidRDefault="00CC1271" w:rsidP="00CC1271">
      <w:pPr>
        <w:widowControl w:val="0"/>
        <w:autoSpaceDE w:val="0"/>
        <w:autoSpaceDN w:val="0"/>
        <w:ind w:firstLine="540"/>
        <w:jc w:val="both"/>
      </w:pPr>
      <w:r w:rsidRPr="00CC1271">
        <w:t>аттестат об основном общем образовании (при поступлении в десятый-одиннадцатый (двенадцатый) классы);</w:t>
      </w:r>
    </w:p>
    <w:p w:rsidR="00CC1271" w:rsidRDefault="00B344B7" w:rsidP="00FB34E8">
      <w:pPr>
        <w:widowControl w:val="0"/>
        <w:autoSpaceDE w:val="0"/>
        <w:autoSpaceDN w:val="0"/>
        <w:ind w:firstLine="540"/>
        <w:jc w:val="both"/>
      </w:pPr>
      <w:r w:rsidRPr="00CC1271">
        <w:t>справк</w:t>
      </w:r>
      <w:r w:rsidR="00FB34E8">
        <w:t>а</w:t>
      </w:r>
      <w:r w:rsidRPr="00CC1271">
        <w:t xml:space="preserve"> с места работы родителя(ей) (законного(ых) представителя(ей) ребенка (</w:t>
      </w:r>
      <w:r>
        <w:t xml:space="preserve">при наличии права внеочередного, </w:t>
      </w:r>
      <w:r w:rsidRPr="00CC1271">
        <w:t xml:space="preserve">первоочередного </w:t>
      </w:r>
      <w:r>
        <w:t xml:space="preserve">или преимущественного </w:t>
      </w:r>
      <w:r w:rsidRPr="00CC1271">
        <w:t xml:space="preserve">приема </w:t>
      </w:r>
      <w:r>
        <w:br/>
      </w:r>
      <w:r w:rsidR="00FB34E8">
        <w:lastRenderedPageBreak/>
        <w:t xml:space="preserve">на обучение) или </w:t>
      </w:r>
      <w:r w:rsidR="00CF0719" w:rsidRPr="00CF0719">
        <w:t xml:space="preserve">иные </w:t>
      </w:r>
      <w:r w:rsidR="00CC1271" w:rsidRPr="00CF0719">
        <w:t xml:space="preserve">документы, подтверждающие </w:t>
      </w:r>
      <w:r w:rsidR="001B22A1" w:rsidRPr="001B22A1">
        <w:t>первоочередное и (или)</w:t>
      </w:r>
      <w:r w:rsidR="001B22A1">
        <w:t xml:space="preserve"> </w:t>
      </w:r>
      <w:r w:rsidR="00CC1271" w:rsidRPr="00CF0719">
        <w:t>преимуществ</w:t>
      </w:r>
      <w:r w:rsidR="001B22A1">
        <w:t xml:space="preserve">енное право зачисления граждан </w:t>
      </w:r>
      <w:r w:rsidR="00CC1271" w:rsidRPr="00CF0719">
        <w:t>на обучение в государственные образовательные организации.</w:t>
      </w:r>
    </w:p>
    <w:p w:rsidR="00CC1271" w:rsidRPr="00CC1271" w:rsidRDefault="00CC1271" w:rsidP="00CC1271">
      <w:pPr>
        <w:widowControl w:val="0"/>
        <w:autoSpaceDE w:val="0"/>
        <w:autoSpaceDN w:val="0"/>
        <w:ind w:firstLine="540"/>
        <w:jc w:val="both"/>
      </w:pPr>
      <w:r w:rsidRPr="00CC1271">
        <w:t>Родители (законные представители) детей имеют право по своему усмотрению представлять другие документы.</w:t>
      </w:r>
    </w:p>
    <w:p w:rsidR="00CC1271" w:rsidRPr="00CC1271" w:rsidRDefault="00CC1271" w:rsidP="00CC1271">
      <w:pPr>
        <w:widowControl w:val="0"/>
        <w:autoSpaceDE w:val="0"/>
        <w:autoSpaceDN w:val="0"/>
        <w:ind w:firstLine="540"/>
        <w:jc w:val="both"/>
      </w:pPr>
      <w:bookmarkStart w:id="4" w:name="P228"/>
      <w:bookmarkEnd w:id="4"/>
      <w:r w:rsidRPr="00CC1271">
        <w:t xml:space="preserve">2.6.5. Для зачисления в первые-одиннадцатые (двенадцатые) классы образовательных организаций, реализующих адаптированные основные общеобразовательные программы, заявителем представляются в образовательную организацию при предъявлении оригинала документа, удостоверяющего личность родителя (законного представителя), </w:t>
      </w:r>
      <w:r w:rsidR="00D560B4" w:rsidRPr="00D560B4">
        <w:rPr>
          <w:color w:val="FF0000"/>
        </w:rPr>
        <w:t xml:space="preserve">копии </w:t>
      </w:r>
      <w:r w:rsidRPr="00D560B4">
        <w:rPr>
          <w:color w:val="FF0000"/>
        </w:rPr>
        <w:t>следующи</w:t>
      </w:r>
      <w:r w:rsidR="00D560B4" w:rsidRPr="00D560B4">
        <w:rPr>
          <w:color w:val="FF0000"/>
        </w:rPr>
        <w:t>х</w:t>
      </w:r>
      <w:r w:rsidRPr="00D560B4">
        <w:rPr>
          <w:color w:val="FF0000"/>
        </w:rPr>
        <w:t xml:space="preserve"> документ</w:t>
      </w:r>
      <w:r w:rsidR="00D560B4" w:rsidRPr="00D560B4">
        <w:rPr>
          <w:color w:val="FF0000"/>
        </w:rPr>
        <w:t>ов</w:t>
      </w:r>
      <w:r w:rsidRPr="00CC1271">
        <w:t>:</w:t>
      </w:r>
    </w:p>
    <w:p w:rsidR="00CC1271" w:rsidRDefault="00CC1271" w:rsidP="00CC1271">
      <w:pPr>
        <w:widowControl w:val="0"/>
        <w:autoSpaceDE w:val="0"/>
        <w:autoSpaceDN w:val="0"/>
        <w:ind w:firstLine="540"/>
        <w:jc w:val="both"/>
      </w:pPr>
      <w:r w:rsidRPr="00CC1271">
        <w:t>заявление</w:t>
      </w:r>
      <w:r w:rsidR="00FB34E8" w:rsidRPr="00FB34E8">
        <w:t xml:space="preserve"> по форме согла</w:t>
      </w:r>
      <w:r w:rsidR="00FB34E8">
        <w:t>сно Приложению № 2 к Регламенту</w:t>
      </w:r>
      <w:r w:rsidRPr="00CC1271">
        <w:t>;</w:t>
      </w:r>
    </w:p>
    <w:p w:rsidR="00CC1271" w:rsidRPr="00CC1271" w:rsidRDefault="00CC1271" w:rsidP="00CC1271">
      <w:pPr>
        <w:widowControl w:val="0"/>
        <w:autoSpaceDE w:val="0"/>
        <w:autoSpaceDN w:val="0"/>
        <w:ind w:firstLine="540"/>
        <w:jc w:val="both"/>
      </w:pPr>
      <w:r w:rsidRPr="00CC1271">
        <w:t>свидетельство о рождении ребенка (паспорт - при наличии паспорта);</w:t>
      </w:r>
    </w:p>
    <w:p w:rsidR="00CC1271" w:rsidRPr="00CC1271" w:rsidRDefault="003D43E7" w:rsidP="003D43E7">
      <w:pPr>
        <w:widowControl w:val="0"/>
        <w:autoSpaceDE w:val="0"/>
        <w:autoSpaceDN w:val="0"/>
        <w:ind w:firstLine="540"/>
        <w:jc w:val="both"/>
      </w:pPr>
      <w:r>
        <w:t xml:space="preserve">документ о регистрации ребенка по месту жительства или по месту пребывания </w:t>
      </w:r>
      <w:r w:rsidR="008D51CD">
        <w:br/>
      </w:r>
      <w:r>
        <w:t xml:space="preserve">на закрепленной территории или справка о приеме документов для оформления регистрации по месту жительства (при приеме </w:t>
      </w:r>
      <w:r w:rsidR="00CC1271" w:rsidRPr="00CC1271">
        <w:t>в первый класс на закрепленной территории);</w:t>
      </w:r>
    </w:p>
    <w:p w:rsidR="00CC1271" w:rsidRPr="00CC1271" w:rsidRDefault="00070D8B" w:rsidP="00FB34E8">
      <w:pPr>
        <w:widowControl w:val="0"/>
        <w:autoSpaceDE w:val="0"/>
        <w:autoSpaceDN w:val="0"/>
        <w:ind w:firstLine="540"/>
        <w:jc w:val="both"/>
      </w:pPr>
      <w:r>
        <w:t>справк</w:t>
      </w:r>
      <w:r w:rsidR="00FB34E8">
        <w:t>а</w:t>
      </w:r>
      <w:r>
        <w:t xml:space="preserve"> с места работы родителя(ей) (законного(ых) представителя(ей) ребенка (при наличии права внеочередного, первоочередного или преимущ</w:t>
      </w:r>
      <w:r w:rsidR="00FB34E8">
        <w:t xml:space="preserve">ественного приема </w:t>
      </w:r>
      <w:r w:rsidR="00FB34E8">
        <w:br/>
        <w:t xml:space="preserve">на обучение) или </w:t>
      </w:r>
      <w:r>
        <w:t xml:space="preserve">иные документы, подтверждающие </w:t>
      </w:r>
      <w:r w:rsidR="001B22A1">
        <w:t xml:space="preserve">первоочередное и (или) </w:t>
      </w:r>
      <w:r>
        <w:t>преимуществ</w:t>
      </w:r>
      <w:r w:rsidR="001B22A1">
        <w:t xml:space="preserve">енное право зачисления граждан </w:t>
      </w:r>
      <w:r>
        <w:t>на обучение в государствен</w:t>
      </w:r>
      <w:r w:rsidR="006463EE">
        <w:t>ные образовательные организации</w:t>
      </w:r>
      <w:r w:rsidR="00CC1271" w:rsidRPr="00CC1271">
        <w:t>;</w:t>
      </w:r>
    </w:p>
    <w:p w:rsidR="00CC1271" w:rsidRPr="00CC1271" w:rsidRDefault="00CC1271" w:rsidP="00CC1271">
      <w:pPr>
        <w:widowControl w:val="0"/>
        <w:autoSpaceDE w:val="0"/>
        <w:autoSpaceDN w:val="0"/>
        <w:ind w:firstLine="540"/>
        <w:jc w:val="both"/>
      </w:pPr>
      <w:r w:rsidRPr="00CC1271">
        <w:t>заключение психолого-медико-педагогической комиссии;</w:t>
      </w:r>
    </w:p>
    <w:p w:rsidR="00CC1271" w:rsidRPr="00CC1271" w:rsidRDefault="00CC1271" w:rsidP="00CC1271">
      <w:pPr>
        <w:widowControl w:val="0"/>
        <w:autoSpaceDE w:val="0"/>
        <w:autoSpaceDN w:val="0"/>
        <w:ind w:firstLine="540"/>
        <w:jc w:val="both"/>
        <w:rPr>
          <w:color w:val="5B9BD5"/>
        </w:rPr>
      </w:pPr>
      <w:r w:rsidRPr="00CC1271">
        <w:t xml:space="preserve">разрешение о приеме в первый класс образовательной организации ребенка </w:t>
      </w:r>
      <w:r w:rsidRPr="00CC1271">
        <w:br/>
        <w:t>до достижения им возраста шести лет и шести месяцев или после достижения им возраста восьми лет (при зачислении ребенка на обучение в 1 класс  до достижения им возраста шести лет и шести месяцев или после достижения им возраста восьми лет).</w:t>
      </w:r>
    </w:p>
    <w:p w:rsidR="00CC1271" w:rsidRPr="00CC1271" w:rsidRDefault="00CC1271" w:rsidP="00CC1271">
      <w:pPr>
        <w:widowControl w:val="0"/>
        <w:autoSpaceDE w:val="0"/>
        <w:autoSpaceDN w:val="0"/>
        <w:ind w:firstLine="540"/>
        <w:jc w:val="both"/>
      </w:pPr>
      <w:r w:rsidRPr="00CC1271">
        <w:t>Родители (законные представители) детей имеют право по своему усмотрению представлять другие документы.</w:t>
      </w:r>
    </w:p>
    <w:p w:rsidR="00CC1271" w:rsidRPr="005260AD" w:rsidRDefault="00CC1271" w:rsidP="00CC1271">
      <w:pPr>
        <w:widowControl w:val="0"/>
        <w:autoSpaceDE w:val="0"/>
        <w:autoSpaceDN w:val="0"/>
        <w:ind w:firstLine="540"/>
        <w:jc w:val="both"/>
      </w:pPr>
      <w:r w:rsidRPr="005260AD">
        <w:t xml:space="preserve">2.6.6. Родители (законные представители) детей, являющихся иностранными гражданами или лицами без гражданства, дополнительно предъявляют </w:t>
      </w:r>
      <w:r w:rsidR="00D560B4">
        <w:t xml:space="preserve">копии </w:t>
      </w:r>
      <w:r w:rsidRPr="005260AD">
        <w:t>документ</w:t>
      </w:r>
      <w:r w:rsidR="00D560B4">
        <w:t>а</w:t>
      </w:r>
      <w:r w:rsidRPr="005260AD">
        <w:t>, подтверждающ</w:t>
      </w:r>
      <w:r w:rsidR="00D560B4">
        <w:t>его</w:t>
      </w:r>
      <w:r w:rsidRPr="005260AD">
        <w:t xml:space="preserve"> право ребенка на пр</w:t>
      </w:r>
      <w:r w:rsidR="005260AD" w:rsidRPr="005260AD">
        <w:t>ебывание в Российской Федерации:</w:t>
      </w:r>
    </w:p>
    <w:p w:rsidR="005260AD" w:rsidRDefault="005260AD" w:rsidP="005260AD">
      <w:pPr>
        <w:autoSpaceDE w:val="0"/>
        <w:autoSpaceDN w:val="0"/>
        <w:adjustRightInd w:val="0"/>
        <w:ind w:firstLine="567"/>
        <w:jc w:val="both"/>
      </w:pPr>
      <w:r>
        <w:t>миграционная карта;</w:t>
      </w:r>
    </w:p>
    <w:p w:rsidR="005260AD" w:rsidRDefault="005260AD" w:rsidP="005260AD">
      <w:pPr>
        <w:autoSpaceDE w:val="0"/>
        <w:autoSpaceDN w:val="0"/>
        <w:adjustRightInd w:val="0"/>
        <w:ind w:firstLine="567"/>
        <w:jc w:val="both"/>
      </w:pPr>
      <w:r>
        <w:t>виза;</w:t>
      </w:r>
    </w:p>
    <w:p w:rsidR="005260AD" w:rsidRDefault="005260AD" w:rsidP="005260AD">
      <w:pPr>
        <w:autoSpaceDE w:val="0"/>
        <w:autoSpaceDN w:val="0"/>
        <w:adjustRightInd w:val="0"/>
        <w:ind w:firstLine="567"/>
        <w:jc w:val="both"/>
      </w:pPr>
      <w:r>
        <w:t>разрешение на временное проживание ребенка;</w:t>
      </w:r>
    </w:p>
    <w:p w:rsidR="005260AD" w:rsidRDefault="005260AD" w:rsidP="005260AD">
      <w:pPr>
        <w:autoSpaceDE w:val="0"/>
        <w:autoSpaceDN w:val="0"/>
        <w:adjustRightInd w:val="0"/>
        <w:ind w:firstLine="567"/>
        <w:jc w:val="both"/>
      </w:pPr>
      <w:r w:rsidRPr="005260AD">
        <w:t>вид на жительство;</w:t>
      </w:r>
    </w:p>
    <w:p w:rsidR="005260AD" w:rsidRDefault="005260AD" w:rsidP="005260AD">
      <w:pPr>
        <w:autoSpaceDE w:val="0"/>
        <w:autoSpaceDN w:val="0"/>
        <w:adjustRightInd w:val="0"/>
        <w:ind w:firstLine="567"/>
        <w:jc w:val="both"/>
      </w:pPr>
      <w:r>
        <w:t>разрешение на временное проживание родителя с указанием сведений о ребенке;</w:t>
      </w:r>
    </w:p>
    <w:p w:rsidR="005260AD" w:rsidRDefault="005260AD" w:rsidP="005260AD">
      <w:pPr>
        <w:autoSpaceDE w:val="0"/>
        <w:autoSpaceDN w:val="0"/>
        <w:adjustRightInd w:val="0"/>
        <w:ind w:firstLine="567"/>
        <w:jc w:val="both"/>
      </w:pPr>
      <w:r w:rsidRPr="005260AD">
        <w:t>вид на жительство</w:t>
      </w:r>
      <w:r>
        <w:t xml:space="preserve"> родителя с указанием сведений о ребенке;</w:t>
      </w:r>
    </w:p>
    <w:p w:rsidR="005260AD" w:rsidRPr="005260AD" w:rsidRDefault="005260AD" w:rsidP="005260AD">
      <w:pPr>
        <w:autoSpaceDE w:val="0"/>
        <w:autoSpaceDN w:val="0"/>
        <w:adjustRightInd w:val="0"/>
        <w:ind w:firstLine="540"/>
        <w:jc w:val="both"/>
      </w:pPr>
      <w:r>
        <w:t xml:space="preserve">иные предусмотренные федеральным законом или международным договором Российской Федерации документы, подтверждающие право иностранного гражданина </w:t>
      </w:r>
      <w:r>
        <w:br/>
        <w:t>на пребывание (проживание) в Российской Федерации.</w:t>
      </w:r>
    </w:p>
    <w:p w:rsidR="00CC1271" w:rsidRDefault="00CC1271" w:rsidP="00CC1271">
      <w:pPr>
        <w:widowControl w:val="0"/>
        <w:autoSpaceDE w:val="0"/>
        <w:autoSpaceDN w:val="0"/>
        <w:ind w:firstLine="540"/>
        <w:jc w:val="both"/>
      </w:pPr>
      <w:r w:rsidRPr="00CC1271">
        <w:t xml:space="preserve">Иностранные граждане и лица без гражданства все документы представляют </w:t>
      </w:r>
      <w:r w:rsidRPr="00CC1271">
        <w:br/>
        <w:t xml:space="preserve">на русском языке или вместе с заверенным в установленном порядке переводом </w:t>
      </w:r>
      <w:r w:rsidRPr="00CC1271">
        <w:br/>
        <w:t>на русский язык.</w:t>
      </w:r>
    </w:p>
    <w:p w:rsidR="00CC1271" w:rsidRPr="00CC1271" w:rsidRDefault="001B22A1" w:rsidP="00D560B4">
      <w:pPr>
        <w:widowControl w:val="0"/>
        <w:autoSpaceDE w:val="0"/>
        <w:autoSpaceDN w:val="0"/>
        <w:ind w:firstLine="540"/>
        <w:jc w:val="both"/>
      </w:pPr>
      <w:r>
        <w:t xml:space="preserve">2.6.7. </w:t>
      </w:r>
      <w:r w:rsidR="00CC1271" w:rsidRPr="00D560B4">
        <w:rPr>
          <w:color w:val="FF0000"/>
        </w:rPr>
        <w:t>Копии документов</w:t>
      </w:r>
      <w:r w:rsidR="00CC1271" w:rsidRPr="00CC1271">
        <w:t xml:space="preserve">, представленных в соответствии с </w:t>
      </w:r>
      <w:hyperlink w:anchor="P210" w:history="1">
        <w:r w:rsidR="00CC1271" w:rsidRPr="00CC1271">
          <w:rPr>
            <w:color w:val="0000FF"/>
          </w:rPr>
          <w:t>пунктами 2.6.3</w:t>
        </w:r>
      </w:hyperlink>
      <w:r w:rsidR="00CC1271" w:rsidRPr="00CC1271">
        <w:t xml:space="preserve">, </w:t>
      </w:r>
      <w:hyperlink w:anchor="P222" w:history="1">
        <w:r w:rsidR="00CC1271" w:rsidRPr="00CC1271">
          <w:rPr>
            <w:color w:val="0000FF"/>
          </w:rPr>
          <w:t>2.6.4</w:t>
        </w:r>
      </w:hyperlink>
      <w:r w:rsidR="00CC1271" w:rsidRPr="00CC1271">
        <w:t xml:space="preserve">, </w:t>
      </w:r>
      <w:hyperlink w:anchor="P228" w:history="1">
        <w:r w:rsidR="00CC1271" w:rsidRPr="00CC1271">
          <w:rPr>
            <w:color w:val="0000FF"/>
          </w:rPr>
          <w:t>2.6.5</w:t>
        </w:r>
      </w:hyperlink>
      <w:r w:rsidR="00CC1271" w:rsidRPr="00CC1271">
        <w:t xml:space="preserve"> </w:t>
      </w:r>
      <w:r w:rsidR="00C37A58" w:rsidRPr="00C37A58">
        <w:t>Регламента</w:t>
      </w:r>
      <w:r w:rsidR="00CC1271" w:rsidRPr="00CC1271">
        <w:t>, хранятся в образовательной организации на время обучения ребенка.</w:t>
      </w:r>
    </w:p>
    <w:p w:rsidR="00D560B4" w:rsidRDefault="001B22A1" w:rsidP="00CC1271">
      <w:pPr>
        <w:pBdr>
          <w:top w:val="nil"/>
          <w:left w:val="nil"/>
          <w:bottom w:val="nil"/>
          <w:right w:val="nil"/>
          <w:between w:val="nil"/>
        </w:pBdr>
        <w:ind w:firstLine="567"/>
        <w:jc w:val="both"/>
        <w:rPr>
          <w:color w:val="FF0000"/>
        </w:rPr>
      </w:pPr>
      <w:r w:rsidRPr="00D560B4">
        <w:rPr>
          <w:color w:val="FF0000"/>
        </w:rPr>
        <w:t xml:space="preserve">2.6.8. </w:t>
      </w:r>
      <w:r w:rsidR="00D560B4" w:rsidRPr="00D560B4">
        <w:rPr>
          <w:color w:val="FF0000"/>
        </w:rPr>
        <w:t xml:space="preserve">При посещении образовательной организации и(или) очном взаимодействии </w:t>
      </w:r>
      <w:r w:rsidR="00D560B4" w:rsidRPr="00D560B4">
        <w:rPr>
          <w:color w:val="FF0000"/>
        </w:rPr>
        <w:br/>
        <w:t xml:space="preserve">с уполномоченными должностными лицами образовательной организации родитель (законный представитель) ребенка предъявляет оригиналы документов, указанных </w:t>
      </w:r>
      <w:r w:rsidR="00D560B4" w:rsidRPr="00D560B4">
        <w:rPr>
          <w:color w:val="FF0000"/>
        </w:rPr>
        <w:br/>
        <w:t>в пунктах 2.6.1, 2.6.2, 2.6.3, 2.6.4, 2.6.5, 2.6.6. Регламента.</w:t>
      </w:r>
    </w:p>
    <w:p w:rsidR="00D560B4" w:rsidRPr="00D560B4" w:rsidRDefault="00D560B4" w:rsidP="00CC1271">
      <w:pPr>
        <w:pBdr>
          <w:top w:val="nil"/>
          <w:left w:val="nil"/>
          <w:bottom w:val="nil"/>
          <w:right w:val="nil"/>
          <w:between w:val="nil"/>
        </w:pBdr>
        <w:ind w:firstLine="567"/>
        <w:jc w:val="both"/>
        <w:rPr>
          <w:color w:val="FF0000"/>
        </w:rPr>
      </w:pPr>
      <w:r>
        <w:rPr>
          <w:color w:val="FF0000"/>
        </w:rPr>
        <w:t>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w:t>
      </w:r>
    </w:p>
    <w:p w:rsidR="001B22A1" w:rsidRPr="001B22A1" w:rsidRDefault="00393897" w:rsidP="001B22A1">
      <w:pPr>
        <w:pBdr>
          <w:top w:val="nil"/>
          <w:left w:val="nil"/>
          <w:bottom w:val="nil"/>
          <w:right w:val="nil"/>
          <w:between w:val="nil"/>
        </w:pBdr>
        <w:ind w:firstLine="567"/>
        <w:jc w:val="both"/>
        <w:rPr>
          <w:rFonts w:eastAsia="Calibri"/>
          <w:lang w:eastAsia="en-US"/>
        </w:rPr>
      </w:pPr>
      <w:r>
        <w:rPr>
          <w:rFonts w:eastAsia="Calibri"/>
          <w:lang w:eastAsia="en-US"/>
        </w:rPr>
        <w:lastRenderedPageBreak/>
        <w:t>2.6.</w:t>
      </w:r>
      <w:r w:rsidR="003D43E7">
        <w:rPr>
          <w:rFonts w:eastAsia="Calibri"/>
          <w:lang w:eastAsia="en-US"/>
        </w:rPr>
        <w:t>9</w:t>
      </w:r>
      <w:r>
        <w:rPr>
          <w:rFonts w:eastAsia="Calibri"/>
          <w:lang w:eastAsia="en-US"/>
        </w:rPr>
        <w:t xml:space="preserve">. </w:t>
      </w:r>
      <w:r w:rsidR="001B22A1" w:rsidRPr="001B22A1">
        <w:rPr>
          <w:rFonts w:eastAsia="Calibri"/>
          <w:lang w:eastAsia="en-US"/>
        </w:rPr>
        <w:t>При подаче заявления посредством обращения в МФЦ заявителю (представителю) необходимо предоставить:</w:t>
      </w:r>
    </w:p>
    <w:p w:rsidR="001B22A1" w:rsidRPr="001B22A1" w:rsidRDefault="001B22A1" w:rsidP="001B22A1">
      <w:pPr>
        <w:pBdr>
          <w:top w:val="nil"/>
          <w:left w:val="nil"/>
          <w:bottom w:val="nil"/>
          <w:right w:val="nil"/>
          <w:between w:val="nil"/>
        </w:pBdr>
        <w:ind w:firstLine="567"/>
        <w:jc w:val="both"/>
        <w:rPr>
          <w:rFonts w:eastAsia="Calibri"/>
          <w:lang w:eastAsia="en-US"/>
        </w:rPr>
      </w:pPr>
      <w:r w:rsidRPr="001B22A1">
        <w:rPr>
          <w:rFonts w:eastAsia="Calibri"/>
          <w:lang w:eastAsia="en-US"/>
        </w:rPr>
        <w:t>оригинал паспорта гражданина Российской Федерации и (или) иной документ, удостоверяющий личность заявителя (представителя);</w:t>
      </w:r>
    </w:p>
    <w:p w:rsidR="001B22A1" w:rsidRPr="001B22A1" w:rsidRDefault="001B22A1" w:rsidP="001B22A1">
      <w:pPr>
        <w:pBdr>
          <w:top w:val="nil"/>
          <w:left w:val="nil"/>
          <w:bottom w:val="nil"/>
          <w:right w:val="nil"/>
          <w:between w:val="nil"/>
        </w:pBdr>
        <w:ind w:firstLine="567"/>
        <w:jc w:val="both"/>
        <w:rPr>
          <w:rFonts w:eastAsia="Calibri"/>
          <w:lang w:eastAsia="en-US"/>
        </w:rPr>
      </w:pPr>
      <w:r w:rsidRPr="001B22A1">
        <w:rPr>
          <w:rFonts w:eastAsia="Calibri"/>
          <w:lang w:eastAsia="en-US"/>
        </w:rPr>
        <w:t>оригинал документа, подтверждающего полномочия представителя;</w:t>
      </w:r>
    </w:p>
    <w:p w:rsidR="001B22A1" w:rsidRPr="001B22A1" w:rsidRDefault="001B22A1" w:rsidP="001B22A1">
      <w:pPr>
        <w:pBdr>
          <w:top w:val="nil"/>
          <w:left w:val="nil"/>
          <w:bottom w:val="nil"/>
          <w:right w:val="nil"/>
          <w:between w:val="nil"/>
        </w:pBdr>
        <w:ind w:firstLine="567"/>
        <w:jc w:val="both"/>
        <w:rPr>
          <w:rFonts w:eastAsia="Calibri"/>
          <w:lang w:eastAsia="en-US"/>
        </w:rPr>
      </w:pPr>
      <w:r w:rsidRPr="001B22A1">
        <w:rPr>
          <w:rFonts w:eastAsia="Calibri"/>
          <w:lang w:eastAsia="en-US"/>
        </w:rPr>
        <w:t xml:space="preserve">оригинал свидетельства о рождении ребенка (или паспорт обучающегося </w:t>
      </w:r>
      <w:r w:rsidR="006463EE">
        <w:rPr>
          <w:rFonts w:eastAsia="Calibri"/>
          <w:lang w:eastAsia="en-US"/>
        </w:rPr>
        <w:br/>
      </w:r>
      <w:r w:rsidRPr="001B22A1">
        <w:rPr>
          <w:rFonts w:eastAsia="Calibri"/>
          <w:lang w:eastAsia="en-US"/>
        </w:rPr>
        <w:t>(при наличии)) или документ, подтверждающий родство заявителя.</w:t>
      </w:r>
    </w:p>
    <w:p w:rsidR="00445080" w:rsidRPr="00445080" w:rsidRDefault="00445080" w:rsidP="00445080">
      <w:pPr>
        <w:pBdr>
          <w:top w:val="nil"/>
          <w:left w:val="nil"/>
          <w:bottom w:val="nil"/>
          <w:right w:val="nil"/>
          <w:between w:val="nil"/>
        </w:pBdr>
        <w:ind w:firstLine="567"/>
        <w:jc w:val="both"/>
      </w:pPr>
      <w:r w:rsidRPr="00445080">
        <w:t xml:space="preserve">2.7. Исчерпывающий перечень документов, необходимых в соответствии </w:t>
      </w:r>
      <w:r w:rsidR="006463EE">
        <w:br/>
      </w:r>
      <w:r w:rsidRPr="00445080">
        <w:t xml:space="preserve">с нормативными правовыми актами для предоставления услуги, которые находятся </w:t>
      </w:r>
      <w:r w:rsidR="00C37A58">
        <w:br/>
      </w:r>
      <w:r w:rsidRPr="00445080">
        <w:t xml:space="preserve">в распоряжении государственных органов, органов местного самоуправления </w:t>
      </w:r>
      <w:r w:rsidR="006463EE">
        <w:br/>
      </w:r>
      <w:r w:rsidRPr="00445080">
        <w:t>и иных органов, участвующих в предоставлении услуг, и которые заявитель вправе представить отсутствуют.</w:t>
      </w:r>
    </w:p>
    <w:p w:rsidR="00CC1271" w:rsidRPr="00CC1271" w:rsidRDefault="00CC1271" w:rsidP="00CC1271">
      <w:pPr>
        <w:widowControl w:val="0"/>
        <w:pBdr>
          <w:top w:val="nil"/>
          <w:left w:val="nil"/>
          <w:bottom w:val="nil"/>
          <w:right w:val="nil"/>
          <w:between w:val="nil"/>
        </w:pBdr>
        <w:autoSpaceDE w:val="0"/>
        <w:autoSpaceDN w:val="0"/>
        <w:adjustRightInd w:val="0"/>
        <w:ind w:firstLine="540"/>
        <w:jc w:val="both"/>
      </w:pPr>
      <w:r w:rsidRPr="00CC1271">
        <w:t>2.</w:t>
      </w:r>
      <w:r w:rsidR="00445080">
        <w:t>8</w:t>
      </w:r>
      <w:r w:rsidRPr="00CC1271">
        <w:t xml:space="preserve">. Должностным лицам </w:t>
      </w:r>
      <w:r w:rsidR="00B344B7">
        <w:t>образовательной организации</w:t>
      </w:r>
      <w:r w:rsidRPr="00CC1271">
        <w:t xml:space="preserve"> запрещено требовать от заявителя:</w:t>
      </w:r>
    </w:p>
    <w:p w:rsidR="00CC1271" w:rsidRPr="00CC1271" w:rsidRDefault="00CC1271" w:rsidP="00CC1271">
      <w:pPr>
        <w:pBdr>
          <w:top w:val="nil"/>
          <w:left w:val="nil"/>
          <w:bottom w:val="nil"/>
          <w:right w:val="nil"/>
          <w:between w:val="nil"/>
        </w:pBdr>
        <w:ind w:firstLine="540"/>
        <w:jc w:val="both"/>
      </w:pPr>
      <w:r w:rsidRPr="00CC127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C1271" w:rsidRPr="00CC1271" w:rsidRDefault="00CC1271" w:rsidP="00CC1271">
      <w:pPr>
        <w:pBdr>
          <w:top w:val="nil"/>
          <w:left w:val="nil"/>
          <w:bottom w:val="nil"/>
          <w:right w:val="nil"/>
          <w:between w:val="nil"/>
        </w:pBdr>
        <w:ind w:firstLine="540"/>
        <w:jc w:val="both"/>
      </w:pPr>
      <w:r w:rsidRPr="00CC127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либо в предоставлении услуги, за исключением случаев, предусмотренных в пункте 4 части 1 статьи 7 Федерального закона № 210-ФЗ.</w:t>
      </w:r>
    </w:p>
    <w:p w:rsidR="00CC1271" w:rsidRPr="00CC1271" w:rsidRDefault="00CC1271" w:rsidP="00CC1271">
      <w:pPr>
        <w:pBdr>
          <w:top w:val="nil"/>
          <w:left w:val="nil"/>
          <w:bottom w:val="nil"/>
          <w:right w:val="nil"/>
          <w:between w:val="nil"/>
        </w:pBdr>
        <w:ind w:firstLine="567"/>
        <w:jc w:val="both"/>
        <w:outlineLvl w:val="1"/>
      </w:pPr>
      <w:r w:rsidRPr="00CC1271">
        <w:t>2.</w:t>
      </w:r>
      <w:r w:rsidR="00445080">
        <w:t>9</w:t>
      </w:r>
      <w:r w:rsidRPr="00CC1271">
        <w:t xml:space="preserve">. Исчерпывающий </w:t>
      </w:r>
      <w:r w:rsidR="00070D8B">
        <w:t xml:space="preserve">перечень оснований для отказа </w:t>
      </w:r>
      <w:r w:rsidRPr="00CC1271">
        <w:t xml:space="preserve">в приеме заявления </w:t>
      </w:r>
      <w:r w:rsidR="00B344B7">
        <w:br/>
      </w:r>
      <w:r w:rsidRPr="00CC1271">
        <w:t>на предоставление услуги, в приеме документов для зачисления в образовательную организацию, в зачислении в образовательную организацию.</w:t>
      </w:r>
    </w:p>
    <w:p w:rsidR="006F1041" w:rsidRDefault="00CC1271" w:rsidP="00CC1271">
      <w:pPr>
        <w:widowControl w:val="0"/>
        <w:autoSpaceDE w:val="0"/>
        <w:autoSpaceDN w:val="0"/>
        <w:ind w:firstLine="540"/>
        <w:jc w:val="both"/>
      </w:pPr>
      <w:r w:rsidRPr="001B22A1">
        <w:t>2.</w:t>
      </w:r>
      <w:r w:rsidR="00445080">
        <w:t>9</w:t>
      </w:r>
      <w:r w:rsidRPr="001B22A1">
        <w:t>.1. Основанием для о</w:t>
      </w:r>
      <w:r w:rsidR="008D5FE1">
        <w:t xml:space="preserve">тказа в приеме заявления в МФЦ </w:t>
      </w:r>
      <w:r w:rsidRPr="001B22A1">
        <w:t>и образовательной организации на предоставление услуги является</w:t>
      </w:r>
      <w:r w:rsidR="006F1041">
        <w:t>:</w:t>
      </w:r>
      <w:r w:rsidRPr="001B22A1">
        <w:t xml:space="preserve"> </w:t>
      </w:r>
    </w:p>
    <w:p w:rsidR="00CC1271" w:rsidRDefault="00CC1271" w:rsidP="00CC1271">
      <w:pPr>
        <w:widowControl w:val="0"/>
        <w:autoSpaceDE w:val="0"/>
        <w:autoSpaceDN w:val="0"/>
        <w:ind w:firstLine="540"/>
        <w:jc w:val="both"/>
      </w:pPr>
      <w:r w:rsidRPr="001B22A1">
        <w:t>об</w:t>
      </w:r>
      <w:r w:rsidR="00B344B7" w:rsidRPr="001B22A1">
        <w:t xml:space="preserve">ращение лица, </w:t>
      </w:r>
      <w:r w:rsidRPr="001B22A1">
        <w:t xml:space="preserve">не </w:t>
      </w:r>
      <w:r w:rsidR="001B22A1" w:rsidRPr="001B22A1">
        <w:t>являющегося</w:t>
      </w:r>
      <w:r w:rsidRPr="001B22A1">
        <w:t xml:space="preserve"> заявителе</w:t>
      </w:r>
      <w:r w:rsidR="001B22A1" w:rsidRPr="001B22A1">
        <w:t>м</w:t>
      </w:r>
      <w:r w:rsidR="006F1041">
        <w:t>;</w:t>
      </w:r>
    </w:p>
    <w:p w:rsidR="006F1041" w:rsidRPr="001B22A1" w:rsidRDefault="003D43E7" w:rsidP="00CC1271">
      <w:pPr>
        <w:widowControl w:val="0"/>
        <w:autoSpaceDE w:val="0"/>
        <w:autoSpaceDN w:val="0"/>
        <w:ind w:firstLine="540"/>
        <w:jc w:val="both"/>
      </w:pPr>
      <w:r>
        <w:t xml:space="preserve">не </w:t>
      </w:r>
      <w:r w:rsidR="006F1041">
        <w:t xml:space="preserve">представление заявителем документа, </w:t>
      </w:r>
      <w:r w:rsidR="006F1041" w:rsidRPr="006F1041">
        <w:t>удостове</w:t>
      </w:r>
      <w:r w:rsidR="006F1041">
        <w:t xml:space="preserve">ряющего личность, или </w:t>
      </w:r>
      <w:r w:rsidR="006F1041" w:rsidRPr="006F1041">
        <w:t>представление</w:t>
      </w:r>
      <w:r w:rsidR="006F1041">
        <w:t xml:space="preserve"> </w:t>
      </w:r>
      <w:r w:rsidR="006F1041" w:rsidRPr="006F1041">
        <w:t>документа, удостоверяющего личность, с</w:t>
      </w:r>
      <w:r w:rsidR="006F1041">
        <w:t xml:space="preserve"> </w:t>
      </w:r>
      <w:r w:rsidR="006F1041" w:rsidRPr="006F1041">
        <w:t>истекшим сроком действия или недействительного документа, удостоверяющего личность.</w:t>
      </w:r>
    </w:p>
    <w:p w:rsidR="00CC1271" w:rsidRPr="00CC1271" w:rsidRDefault="00CC1271" w:rsidP="00CC1271">
      <w:pPr>
        <w:widowControl w:val="0"/>
        <w:autoSpaceDE w:val="0"/>
        <w:autoSpaceDN w:val="0"/>
        <w:ind w:firstLine="540"/>
        <w:jc w:val="both"/>
      </w:pPr>
      <w:r w:rsidRPr="00CC1271">
        <w:t>2.</w:t>
      </w:r>
      <w:r w:rsidR="00445080">
        <w:t>9</w:t>
      </w:r>
      <w:r w:rsidRPr="00CC1271">
        <w:t xml:space="preserve">.2. Основаниями для отказа в приеме </w:t>
      </w:r>
      <w:r w:rsidR="00D560B4">
        <w:t xml:space="preserve">документов для зачисления </w:t>
      </w:r>
      <w:r w:rsidR="00D560B4">
        <w:br/>
      </w:r>
      <w:r w:rsidRPr="00CC1271">
        <w:t xml:space="preserve">в образовательные организации, указанных в </w:t>
      </w:r>
      <w:hyperlink w:anchor="P210" w:history="1">
        <w:r w:rsidRPr="00CC1271">
          <w:rPr>
            <w:color w:val="0000FF"/>
          </w:rPr>
          <w:t>пунктах 2.6.3</w:t>
        </w:r>
      </w:hyperlink>
      <w:r w:rsidRPr="00CC1271">
        <w:t xml:space="preserve">, </w:t>
      </w:r>
      <w:hyperlink w:anchor="P222" w:history="1">
        <w:r w:rsidRPr="00CC1271">
          <w:rPr>
            <w:color w:val="0000FF"/>
          </w:rPr>
          <w:t>2.6.4</w:t>
        </w:r>
      </w:hyperlink>
      <w:r w:rsidRPr="00CC1271">
        <w:t xml:space="preserve">, </w:t>
      </w:r>
      <w:hyperlink w:anchor="P228" w:history="1">
        <w:r w:rsidRPr="00CC1271">
          <w:rPr>
            <w:color w:val="0000FF"/>
          </w:rPr>
          <w:t>2.6.5</w:t>
        </w:r>
      </w:hyperlink>
      <w:r w:rsidRPr="00CC1271">
        <w:t xml:space="preserve"> </w:t>
      </w:r>
      <w:r w:rsidR="00C37A58" w:rsidRPr="00C37A58">
        <w:t>Регламента</w:t>
      </w:r>
      <w:r w:rsidRPr="00CC1271">
        <w:t>, являются:</w:t>
      </w:r>
    </w:p>
    <w:p w:rsidR="00CC1271" w:rsidRDefault="00CC1271" w:rsidP="00CC1271">
      <w:pPr>
        <w:widowControl w:val="0"/>
        <w:autoSpaceDE w:val="0"/>
        <w:autoSpaceDN w:val="0"/>
        <w:ind w:firstLine="540"/>
        <w:jc w:val="both"/>
      </w:pPr>
      <w:r w:rsidRPr="00CC1271">
        <w:t xml:space="preserve">обращение лица, не </w:t>
      </w:r>
      <w:r w:rsidR="001B22A1">
        <w:t>являющегося</w:t>
      </w:r>
      <w:r w:rsidRPr="00CC1271">
        <w:t xml:space="preserve"> заявителе</w:t>
      </w:r>
      <w:r w:rsidR="001B22A1">
        <w:t>м</w:t>
      </w:r>
      <w:r w:rsidRPr="00CC1271">
        <w:t>;</w:t>
      </w:r>
    </w:p>
    <w:p w:rsidR="001B22A1" w:rsidRPr="00CC1271" w:rsidRDefault="001B22A1" w:rsidP="00CC1271">
      <w:pPr>
        <w:widowControl w:val="0"/>
        <w:autoSpaceDE w:val="0"/>
        <w:autoSpaceDN w:val="0"/>
        <w:ind w:firstLine="540"/>
        <w:jc w:val="both"/>
      </w:pPr>
      <w:r w:rsidRPr="001B22A1">
        <w:t>непредставление заявителем документа, удостоверяющего личность, или представление документа, удостоверяющего личность, с истекшим сроком действия или недействительного доку</w:t>
      </w:r>
      <w:r>
        <w:t>мента, удостоверяющего личность</w:t>
      </w:r>
      <w:r w:rsidR="00835CD6">
        <w:t>;</w:t>
      </w:r>
    </w:p>
    <w:p w:rsidR="00CC1271" w:rsidRPr="00CC1271" w:rsidRDefault="00CC1271" w:rsidP="00CC1271">
      <w:pPr>
        <w:widowControl w:val="0"/>
        <w:autoSpaceDE w:val="0"/>
        <w:autoSpaceDN w:val="0"/>
        <w:ind w:firstLine="540"/>
        <w:jc w:val="both"/>
      </w:pPr>
      <w:r w:rsidRPr="00CC1271">
        <w:t xml:space="preserve">подача заявления в период, отличающийся от периода предоставления услуги, установленного в </w:t>
      </w:r>
      <w:hyperlink w:anchor="P161" w:history="1">
        <w:r w:rsidRPr="00CC1271">
          <w:rPr>
            <w:color w:val="0000FF"/>
          </w:rPr>
          <w:t>пункт</w:t>
        </w:r>
        <w:r w:rsidR="00FB34E8">
          <w:rPr>
            <w:color w:val="0000FF"/>
          </w:rPr>
          <w:t>ах</w:t>
        </w:r>
        <w:r w:rsidRPr="00CC1271">
          <w:rPr>
            <w:color w:val="0000FF"/>
          </w:rPr>
          <w:t xml:space="preserve"> 2.4.1</w:t>
        </w:r>
      </w:hyperlink>
      <w:r w:rsidR="00FB34E8">
        <w:rPr>
          <w:color w:val="0000FF"/>
        </w:rPr>
        <w:t>, 2.4.2</w:t>
      </w:r>
      <w:r w:rsidRPr="00CC1271">
        <w:t xml:space="preserve"> </w:t>
      </w:r>
      <w:r w:rsidR="00C37A58" w:rsidRPr="00C37A58">
        <w:t xml:space="preserve">Регламента </w:t>
      </w:r>
      <w:r w:rsidRPr="00CC1271">
        <w:t>с учетом указанных в н</w:t>
      </w:r>
      <w:r w:rsidR="00FB34E8">
        <w:t>их</w:t>
      </w:r>
      <w:r w:rsidRPr="00CC1271">
        <w:t xml:space="preserve"> категорий детей;</w:t>
      </w:r>
    </w:p>
    <w:p w:rsidR="00CC1271" w:rsidRPr="00CC1271" w:rsidRDefault="00CC1271" w:rsidP="00CC1271">
      <w:pPr>
        <w:widowControl w:val="0"/>
        <w:autoSpaceDE w:val="0"/>
        <w:autoSpaceDN w:val="0"/>
        <w:ind w:firstLine="540"/>
        <w:jc w:val="both"/>
      </w:pPr>
      <w:r w:rsidRPr="00CC1271">
        <w:t>непредставление в образовательную организацию документов, необходимых для получения услуги;</w:t>
      </w:r>
    </w:p>
    <w:p w:rsidR="00CC1271" w:rsidRPr="00CC1271" w:rsidRDefault="00CC1271" w:rsidP="00CC1271">
      <w:pPr>
        <w:widowControl w:val="0"/>
        <w:autoSpaceDE w:val="0"/>
        <w:autoSpaceDN w:val="0"/>
        <w:ind w:firstLine="540"/>
        <w:jc w:val="both"/>
      </w:pPr>
      <w:r w:rsidRPr="00CC1271">
        <w:t>отсутствие свободных мест в образовательной организации;</w:t>
      </w:r>
    </w:p>
    <w:p w:rsidR="00CC1271" w:rsidRPr="00CC1271" w:rsidRDefault="00CC1271" w:rsidP="00CC1271">
      <w:pPr>
        <w:widowControl w:val="0"/>
        <w:autoSpaceDE w:val="0"/>
        <w:autoSpaceDN w:val="0"/>
        <w:ind w:firstLine="540"/>
        <w:jc w:val="both"/>
      </w:pPr>
      <w:r w:rsidRPr="00CC1271">
        <w:t xml:space="preserve">наличие в КАИС КРО заявления, содержащего идентичные данные ребенка, указанные в </w:t>
      </w:r>
      <w:r w:rsidR="00FB34E8">
        <w:t>заявлении согласно Приложению № 2 Регламента</w:t>
      </w:r>
      <w:r w:rsidRPr="00CC1271">
        <w:t>;</w:t>
      </w:r>
    </w:p>
    <w:p w:rsidR="00CC1271" w:rsidRPr="00CC1271" w:rsidRDefault="00CC1271" w:rsidP="00CC1271">
      <w:pPr>
        <w:widowControl w:val="0"/>
        <w:autoSpaceDE w:val="0"/>
        <w:autoSpaceDN w:val="0"/>
        <w:ind w:firstLine="540"/>
        <w:jc w:val="both"/>
      </w:pPr>
      <w:r w:rsidRPr="00CC1271">
        <w:t>возрастные ограничения (при зачислении в первые классы):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C1271" w:rsidRPr="00CC1271" w:rsidRDefault="00CC1271" w:rsidP="00445080">
      <w:pPr>
        <w:widowControl w:val="0"/>
        <w:autoSpaceDE w:val="0"/>
        <w:autoSpaceDN w:val="0"/>
        <w:ind w:firstLine="567"/>
        <w:jc w:val="both"/>
      </w:pPr>
      <w:r w:rsidRPr="00CC1271">
        <w:t xml:space="preserve">Учредитель образовательной организации вправе разрешить прием детей </w:t>
      </w:r>
      <w:r w:rsidRPr="00CC1271">
        <w:br/>
        <w:t>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C1271" w:rsidRPr="00CC1271" w:rsidRDefault="00CC1271" w:rsidP="00CC1271">
      <w:pPr>
        <w:pBdr>
          <w:top w:val="nil"/>
          <w:left w:val="nil"/>
          <w:bottom w:val="nil"/>
          <w:right w:val="nil"/>
          <w:between w:val="nil"/>
        </w:pBdr>
        <w:ind w:firstLine="567"/>
        <w:jc w:val="both"/>
        <w:outlineLvl w:val="1"/>
      </w:pPr>
      <w:r w:rsidRPr="00CC1271">
        <w:lastRenderedPageBreak/>
        <w:t>2.</w:t>
      </w:r>
      <w:r w:rsidR="00445080">
        <w:t>10</w:t>
      </w:r>
      <w:r w:rsidRPr="00CC1271">
        <w:t xml:space="preserve">. Исчерпывающий перечень оснований для приостановления или отказа </w:t>
      </w:r>
      <w:r w:rsidRPr="00CC1271">
        <w:br/>
        <w:t>в предоставлении услуги</w:t>
      </w:r>
      <w:r w:rsidR="00070D8B">
        <w:t xml:space="preserve"> образовательной о</w:t>
      </w:r>
      <w:r w:rsidR="00445080">
        <w:t>р</w:t>
      </w:r>
      <w:r w:rsidR="00070D8B">
        <w:t>ганизацией</w:t>
      </w:r>
      <w:r w:rsidRPr="00CC1271">
        <w:t>.</w:t>
      </w:r>
    </w:p>
    <w:p w:rsidR="00CC1271" w:rsidRPr="00CC1271" w:rsidRDefault="00CC1271" w:rsidP="00CC1271">
      <w:pPr>
        <w:widowControl w:val="0"/>
        <w:autoSpaceDE w:val="0"/>
        <w:autoSpaceDN w:val="0"/>
        <w:ind w:firstLine="540"/>
        <w:jc w:val="both"/>
      </w:pPr>
      <w:r w:rsidRPr="00CC1271">
        <w:t xml:space="preserve">Основанием для отказа </w:t>
      </w:r>
      <w:r w:rsidR="00C74921">
        <w:t xml:space="preserve">в </w:t>
      </w:r>
      <w:r w:rsidR="00C74921" w:rsidRPr="00C74921">
        <w:t xml:space="preserve">предоставлении услуги </w:t>
      </w:r>
      <w:r w:rsidRPr="00CC1271">
        <w:t>является отсутствие свободных мест в образовательной организации.</w:t>
      </w:r>
    </w:p>
    <w:p w:rsidR="00CC1271" w:rsidRPr="00CC1271" w:rsidRDefault="00CC1271" w:rsidP="00CC1271">
      <w:pPr>
        <w:widowControl w:val="0"/>
        <w:autoSpaceDE w:val="0"/>
        <w:autoSpaceDN w:val="0"/>
        <w:ind w:firstLine="540"/>
        <w:jc w:val="both"/>
      </w:pPr>
      <w:r w:rsidRPr="00CC1271">
        <w:t xml:space="preserve">В случае отсутствия мест в образовательной организации заявитель для решения вопроса об устройстве в другую образовательную организацию обращается непосредственно в </w:t>
      </w:r>
      <w:r w:rsidR="00070D8B">
        <w:t>ИОГВ</w:t>
      </w:r>
      <w:r w:rsidRPr="00CC1271">
        <w:t>,</w:t>
      </w:r>
      <w:r w:rsidR="00B344B7">
        <w:t xml:space="preserve"> указанны</w:t>
      </w:r>
      <w:r w:rsidR="00070D8B">
        <w:t>й в пункте</w:t>
      </w:r>
      <w:r w:rsidR="00B344B7">
        <w:t xml:space="preserve"> </w:t>
      </w:r>
      <w:r w:rsidR="00FB34E8">
        <w:t>2.2</w:t>
      </w:r>
      <w:r w:rsidR="00070D8B">
        <w:t xml:space="preserve"> </w:t>
      </w:r>
      <w:r w:rsidR="00BF5454" w:rsidRPr="00BF5454">
        <w:t>Регламента</w:t>
      </w:r>
      <w:r w:rsidR="00B344B7">
        <w:t>,</w:t>
      </w:r>
      <w:r w:rsidRPr="00CC1271">
        <w:t xml:space="preserve"> в ведении котор</w:t>
      </w:r>
      <w:r w:rsidR="00FB34E8">
        <w:t>ых</w:t>
      </w:r>
      <w:r w:rsidRPr="00CC1271">
        <w:t xml:space="preserve"> наход</w:t>
      </w:r>
      <w:r w:rsidR="00B344B7">
        <w:t>и</w:t>
      </w:r>
      <w:r w:rsidRPr="00CC1271">
        <w:t>тся образовательн</w:t>
      </w:r>
      <w:r w:rsidR="00B344B7">
        <w:t>ая</w:t>
      </w:r>
      <w:r w:rsidRPr="00CC1271">
        <w:t xml:space="preserve"> организаци</w:t>
      </w:r>
      <w:r w:rsidR="00B344B7">
        <w:t>я</w:t>
      </w:r>
      <w:r w:rsidRPr="00CC1271">
        <w:t xml:space="preserve"> (в отдел образования администрации района Санкт-Петербурга или Комитет по образованию).</w:t>
      </w:r>
    </w:p>
    <w:p w:rsidR="00CC1271" w:rsidRPr="00CC1271" w:rsidRDefault="00CC1271" w:rsidP="00CC1271">
      <w:pPr>
        <w:widowControl w:val="0"/>
        <w:autoSpaceDE w:val="0"/>
        <w:autoSpaceDN w:val="0"/>
        <w:ind w:firstLine="540"/>
        <w:jc w:val="both"/>
      </w:pPr>
      <w:r w:rsidRPr="00CC1271">
        <w:t xml:space="preserve">Форма </w:t>
      </w:r>
      <w:hyperlink w:anchor="P817" w:history="1">
        <w:r w:rsidRPr="00CC1271">
          <w:rPr>
            <w:color w:val="0000FF"/>
          </w:rPr>
          <w:t>уведомления</w:t>
        </w:r>
      </w:hyperlink>
      <w:r w:rsidRPr="00CC1271">
        <w:t xml:space="preserve"> заявителя об отказе в предоставлении услуги приведена </w:t>
      </w:r>
      <w:r w:rsidRPr="00CC1271">
        <w:br/>
        <w:t xml:space="preserve">в приложении № 3 к </w:t>
      </w:r>
      <w:r w:rsidR="00BF5454" w:rsidRPr="00BF5454">
        <w:t>Регламент</w:t>
      </w:r>
      <w:r w:rsidR="008D5FE1">
        <w:t>у</w:t>
      </w:r>
      <w:r w:rsidRPr="00CC1271">
        <w:t>.</w:t>
      </w:r>
    </w:p>
    <w:p w:rsidR="00CC1271" w:rsidRPr="00CC1271" w:rsidRDefault="00CC1271" w:rsidP="00CC1271">
      <w:pPr>
        <w:widowControl w:val="0"/>
        <w:autoSpaceDE w:val="0"/>
        <w:autoSpaceDN w:val="0"/>
        <w:ind w:firstLine="540"/>
        <w:jc w:val="both"/>
      </w:pPr>
      <w:r w:rsidRPr="00CC1271">
        <w:t>Оснований для приостановления предоставления услуги не имеется.</w:t>
      </w:r>
    </w:p>
    <w:p w:rsidR="00CC1271" w:rsidRPr="00CC1271" w:rsidRDefault="00445080" w:rsidP="00CC1271">
      <w:pPr>
        <w:pBdr>
          <w:top w:val="nil"/>
          <w:left w:val="nil"/>
          <w:bottom w:val="nil"/>
          <w:right w:val="nil"/>
          <w:between w:val="nil"/>
        </w:pBdr>
        <w:ind w:firstLine="567"/>
        <w:jc w:val="both"/>
        <w:outlineLvl w:val="1"/>
      </w:pPr>
      <w:r>
        <w:t>2.11</w:t>
      </w:r>
      <w:r w:rsidR="00CC1271" w:rsidRPr="00CC1271">
        <w:t>. Перечень услуг,</w:t>
      </w:r>
      <w:r w:rsidR="00BF5454">
        <w:t xml:space="preserve"> которые являются необходимыми </w:t>
      </w:r>
      <w:r w:rsidR="00CC1271" w:rsidRPr="00CC1271">
        <w:t>и обязательными для предоставления услуги.</w:t>
      </w:r>
    </w:p>
    <w:p w:rsidR="00CC1271" w:rsidRPr="00CC1271" w:rsidRDefault="00CC1271" w:rsidP="00CC1271">
      <w:pPr>
        <w:widowControl w:val="0"/>
        <w:autoSpaceDE w:val="0"/>
        <w:autoSpaceDN w:val="0"/>
        <w:ind w:firstLine="540"/>
        <w:jc w:val="both"/>
      </w:pPr>
      <w:r w:rsidRPr="00CC1271">
        <w:t xml:space="preserve">Перед предоставлением услуги по приему в </w:t>
      </w:r>
      <w:r w:rsidR="00B344B7">
        <w:t>первый</w:t>
      </w:r>
      <w:r w:rsidRPr="00CC1271">
        <w:t xml:space="preserve"> класс заявителям, чьи дети </w:t>
      </w:r>
      <w:r w:rsidR="00FB34E8">
        <w:br/>
      </w:r>
      <w:r w:rsidRPr="00CC1271">
        <w:t xml:space="preserve">не достигли возраста шести лет и шести месяцев или после достижения ими восьми лет, необходимо обратиться за разрешением в </w:t>
      </w:r>
      <w:r w:rsidR="00070D8B">
        <w:t>ИОГВ</w:t>
      </w:r>
      <w:r w:rsidRPr="00CC1271">
        <w:t>,</w:t>
      </w:r>
      <w:r w:rsidR="00070D8B">
        <w:t xml:space="preserve"> указанные в пункте</w:t>
      </w:r>
      <w:r w:rsidR="00B344B7" w:rsidRPr="00B344B7">
        <w:t xml:space="preserve"> </w:t>
      </w:r>
      <w:r w:rsidR="00FB34E8">
        <w:t>2.2</w:t>
      </w:r>
      <w:r w:rsidR="00B344B7" w:rsidRPr="00B344B7">
        <w:t xml:space="preserve"> </w:t>
      </w:r>
      <w:r w:rsidR="00BF5454" w:rsidRPr="00BF5454">
        <w:t>Регламента</w:t>
      </w:r>
      <w:r w:rsidR="00B344B7" w:rsidRPr="00B344B7">
        <w:t>,</w:t>
      </w:r>
      <w:r w:rsidRPr="00CC1271">
        <w:t xml:space="preserve"> </w:t>
      </w:r>
      <w:r w:rsidR="00FB34E8">
        <w:br/>
      </w:r>
      <w:r w:rsidRPr="00CC1271">
        <w:t>в ведении котор</w:t>
      </w:r>
      <w:r w:rsidR="00FB34E8">
        <w:t>ых</w:t>
      </w:r>
      <w:r w:rsidRPr="00CC1271">
        <w:t xml:space="preserve"> находится образовательная организация.</w:t>
      </w:r>
    </w:p>
    <w:p w:rsidR="00CC1271" w:rsidRPr="00CC1271" w:rsidRDefault="00CC1271" w:rsidP="00CC1271">
      <w:pPr>
        <w:pBdr>
          <w:top w:val="nil"/>
          <w:left w:val="nil"/>
          <w:bottom w:val="nil"/>
          <w:right w:val="nil"/>
          <w:between w:val="nil"/>
        </w:pBdr>
        <w:ind w:firstLine="567"/>
        <w:jc w:val="both"/>
        <w:outlineLvl w:val="1"/>
      </w:pPr>
      <w:r w:rsidRPr="00CC1271">
        <w:t>2.1</w:t>
      </w:r>
      <w:r w:rsidR="00445080">
        <w:t>2</w:t>
      </w:r>
      <w:r w:rsidRPr="00CC1271">
        <w:t xml:space="preserve">. Государственная пошлина или иная плата за предоставление услуги </w:t>
      </w:r>
      <w:r w:rsidR="00FB34E8">
        <w:br/>
      </w:r>
      <w:r w:rsidRPr="00CC1271">
        <w:t>не взимается.</w:t>
      </w:r>
    </w:p>
    <w:p w:rsidR="00CC1271" w:rsidRPr="00CC1271" w:rsidRDefault="00CC1271" w:rsidP="00CC1271">
      <w:pPr>
        <w:pBdr>
          <w:top w:val="nil"/>
          <w:left w:val="nil"/>
          <w:bottom w:val="nil"/>
          <w:right w:val="nil"/>
          <w:between w:val="nil"/>
        </w:pBdr>
        <w:ind w:firstLine="567"/>
        <w:jc w:val="both"/>
        <w:outlineLvl w:val="1"/>
      </w:pPr>
      <w:r w:rsidRPr="00CC1271">
        <w:t>2.1</w:t>
      </w:r>
      <w:r w:rsidR="00445080">
        <w:t>3</w:t>
      </w:r>
      <w:r w:rsidRPr="00CC1271">
        <w:t xml:space="preserve">. Максимальный срок ожидания в очереди при подаче запроса </w:t>
      </w:r>
      <w:r w:rsidRPr="00CC1271">
        <w:br/>
        <w:t xml:space="preserve">о предоставлении услуги, услуги организации, участвующей в предоставлении услуги, </w:t>
      </w:r>
      <w:r w:rsidR="008D5FE1">
        <w:br/>
      </w:r>
      <w:r w:rsidRPr="00CC1271">
        <w:t>и при получении результата предоставления услуги.</w:t>
      </w:r>
    </w:p>
    <w:p w:rsidR="00CC1271" w:rsidRPr="00445080" w:rsidRDefault="00CC1271" w:rsidP="00CC1271">
      <w:pPr>
        <w:widowControl w:val="0"/>
        <w:autoSpaceDE w:val="0"/>
        <w:autoSpaceDN w:val="0"/>
        <w:ind w:firstLine="540"/>
        <w:jc w:val="both"/>
        <w:rPr>
          <w:szCs w:val="20"/>
        </w:rPr>
      </w:pPr>
      <w:r w:rsidRPr="00445080">
        <w:rPr>
          <w:szCs w:val="20"/>
        </w:rPr>
        <w:t>При подаче заявления посредством обращения в МФЦ срок ожидания должен составлять не более 15 минут, при получении результата предоставления услуги срок ожидания должен составлять не более 15 минут.</w:t>
      </w:r>
    </w:p>
    <w:p w:rsidR="00CC1271" w:rsidRPr="00445080" w:rsidRDefault="00CC1271" w:rsidP="00CC1271">
      <w:pPr>
        <w:widowControl w:val="0"/>
        <w:autoSpaceDE w:val="0"/>
        <w:autoSpaceDN w:val="0"/>
        <w:ind w:firstLine="540"/>
        <w:jc w:val="both"/>
        <w:rPr>
          <w:szCs w:val="20"/>
        </w:rPr>
      </w:pPr>
      <w:r w:rsidRPr="00445080">
        <w:rPr>
          <w:szCs w:val="20"/>
        </w:rPr>
        <w:t xml:space="preserve">При обращении в </w:t>
      </w:r>
      <w:r w:rsidR="00070D8B" w:rsidRPr="00445080">
        <w:rPr>
          <w:szCs w:val="20"/>
        </w:rPr>
        <w:t>ИОГВ</w:t>
      </w:r>
      <w:r w:rsidR="00B344B7" w:rsidRPr="00445080">
        <w:rPr>
          <w:szCs w:val="20"/>
        </w:rPr>
        <w:t>,</w:t>
      </w:r>
      <w:r w:rsidR="00B344B7" w:rsidRPr="00445080">
        <w:t xml:space="preserve"> </w:t>
      </w:r>
      <w:r w:rsidR="00B344B7" w:rsidRPr="00445080">
        <w:rPr>
          <w:szCs w:val="20"/>
        </w:rPr>
        <w:t>указанны</w:t>
      </w:r>
      <w:r w:rsidR="00FB34E8">
        <w:rPr>
          <w:szCs w:val="20"/>
        </w:rPr>
        <w:t>е</w:t>
      </w:r>
      <w:r w:rsidR="00B344B7" w:rsidRPr="00445080">
        <w:rPr>
          <w:szCs w:val="20"/>
        </w:rPr>
        <w:t xml:space="preserve"> в пункт</w:t>
      </w:r>
      <w:r w:rsidR="00070D8B" w:rsidRPr="00445080">
        <w:rPr>
          <w:szCs w:val="20"/>
        </w:rPr>
        <w:t>е</w:t>
      </w:r>
      <w:r w:rsidR="00B344B7" w:rsidRPr="00445080">
        <w:rPr>
          <w:szCs w:val="20"/>
        </w:rPr>
        <w:t xml:space="preserve"> </w:t>
      </w:r>
      <w:r w:rsidR="00FB34E8">
        <w:rPr>
          <w:szCs w:val="20"/>
        </w:rPr>
        <w:t>2.2</w:t>
      </w:r>
      <w:r w:rsidR="00B344B7" w:rsidRPr="00445080">
        <w:rPr>
          <w:szCs w:val="20"/>
        </w:rPr>
        <w:t xml:space="preserve"> </w:t>
      </w:r>
      <w:r w:rsidR="00BF5454" w:rsidRPr="00BF5454">
        <w:rPr>
          <w:szCs w:val="20"/>
        </w:rPr>
        <w:t>Регламента</w:t>
      </w:r>
      <w:r w:rsidR="00B344B7" w:rsidRPr="00445080">
        <w:rPr>
          <w:szCs w:val="20"/>
        </w:rPr>
        <w:t>,</w:t>
      </w:r>
      <w:r w:rsidRPr="00445080">
        <w:rPr>
          <w:szCs w:val="20"/>
        </w:rPr>
        <w:t xml:space="preserve"> в ведении котор</w:t>
      </w:r>
      <w:r w:rsidR="00FB34E8">
        <w:rPr>
          <w:szCs w:val="20"/>
        </w:rPr>
        <w:t>ых</w:t>
      </w:r>
      <w:r w:rsidRPr="00445080">
        <w:rPr>
          <w:szCs w:val="20"/>
        </w:rPr>
        <w:t xml:space="preserve"> находится образовательная организация</w:t>
      </w:r>
      <w:r w:rsidR="00B344B7" w:rsidRPr="00445080">
        <w:rPr>
          <w:szCs w:val="20"/>
        </w:rPr>
        <w:t>,</w:t>
      </w:r>
      <w:r w:rsidRPr="00445080">
        <w:rPr>
          <w:szCs w:val="20"/>
        </w:rPr>
        <w:t xml:space="preserve"> для получения разрешения срок ожидания должен составлять не более 15 минут в дни и часы приема заявителей, при получении результата</w:t>
      </w:r>
      <w:r w:rsidR="00445080">
        <w:rPr>
          <w:szCs w:val="20"/>
        </w:rPr>
        <w:t>.</w:t>
      </w:r>
    </w:p>
    <w:p w:rsidR="00CC1271" w:rsidRPr="00CC1271" w:rsidRDefault="00CC1271" w:rsidP="00CC1271">
      <w:pPr>
        <w:widowControl w:val="0"/>
        <w:autoSpaceDE w:val="0"/>
        <w:autoSpaceDN w:val="0"/>
        <w:ind w:firstLine="540"/>
        <w:jc w:val="both"/>
      </w:pPr>
      <w:r w:rsidRPr="00CC1271">
        <w:t xml:space="preserve">При подаче заявления в первые-одиннадцатые (двенадцатые) классы образовательных организаций на текущий учебный год непосредственно </w:t>
      </w:r>
      <w:r w:rsidRPr="00CC1271">
        <w:br/>
        <w:t>в образовательную организацию срок ожидания должен составлять не более 15 минут, при получении результата предоставления услуги (направле</w:t>
      </w:r>
      <w:r w:rsidR="00B344B7">
        <w:t xml:space="preserve">ния либо уведомления об отказе </w:t>
      </w:r>
      <w:r w:rsidR="008D5FE1">
        <w:br/>
      </w:r>
      <w:r w:rsidR="00C74921">
        <w:t>в предоставлении услуги</w:t>
      </w:r>
      <w:r w:rsidRPr="00CC1271">
        <w:t>) срок ожидания должен составлять не более 15 минут.</w:t>
      </w:r>
    </w:p>
    <w:p w:rsidR="00CC1271" w:rsidRPr="00CC1271" w:rsidRDefault="00CC1271" w:rsidP="00CC1271">
      <w:pPr>
        <w:pBdr>
          <w:top w:val="nil"/>
          <w:left w:val="nil"/>
          <w:bottom w:val="nil"/>
          <w:right w:val="nil"/>
          <w:between w:val="nil"/>
        </w:pBdr>
        <w:ind w:firstLine="567"/>
        <w:jc w:val="both"/>
        <w:outlineLvl w:val="1"/>
      </w:pPr>
      <w:r w:rsidRPr="00CC1271">
        <w:t>2.1</w:t>
      </w:r>
      <w:r w:rsidR="00445080">
        <w:t>4</w:t>
      </w:r>
      <w:r w:rsidRPr="00CC1271">
        <w:t>. Срок и порядок регистрации запроса заявителя о предоставлении услуги, в том числе в электронной форме.</w:t>
      </w:r>
    </w:p>
    <w:p w:rsidR="00CC1271" w:rsidRPr="00CC1271" w:rsidRDefault="00CC1271" w:rsidP="00CC1271">
      <w:pPr>
        <w:widowControl w:val="0"/>
        <w:autoSpaceDE w:val="0"/>
        <w:autoSpaceDN w:val="0"/>
        <w:ind w:firstLine="540"/>
        <w:jc w:val="both"/>
      </w:pPr>
      <w:r w:rsidRPr="00CC1271">
        <w:t xml:space="preserve">Регистрация запроса (заявления) заявителя о предоставлении </w:t>
      </w:r>
      <w:r w:rsidR="00B344B7">
        <w:t>услуги, в том числе</w:t>
      </w:r>
      <w:r w:rsidRPr="00CC1271">
        <w:t xml:space="preserve"> </w:t>
      </w:r>
      <w:r w:rsidR="008D5FE1">
        <w:br/>
      </w:r>
      <w:r w:rsidRPr="00CC1271">
        <w:t xml:space="preserve">в электронной форме, осуществляется в день обращения заявителя в образовательную организацию, на Портал или в </w:t>
      </w:r>
      <w:r w:rsidRPr="006463EE">
        <w:t>МФЦ.</w:t>
      </w:r>
      <w:r w:rsidRPr="00CC1271">
        <w:t xml:space="preserve"> </w:t>
      </w:r>
    </w:p>
    <w:p w:rsidR="00CC1271" w:rsidRPr="00CC1271" w:rsidRDefault="00CC1271" w:rsidP="00CC1271">
      <w:pPr>
        <w:pBdr>
          <w:top w:val="nil"/>
          <w:left w:val="nil"/>
          <w:bottom w:val="nil"/>
          <w:right w:val="nil"/>
          <w:between w:val="nil"/>
        </w:pBdr>
        <w:ind w:firstLine="567"/>
        <w:jc w:val="both"/>
        <w:outlineLvl w:val="1"/>
      </w:pPr>
      <w:r w:rsidRPr="00CC1271">
        <w:t>2.1</w:t>
      </w:r>
      <w:r w:rsidR="00445080">
        <w:t>5</w:t>
      </w:r>
      <w:r w:rsidRPr="00CC1271">
        <w:t xml:space="preserve">.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w:t>
      </w:r>
      <w:r w:rsidR="00BF5454">
        <w:t xml:space="preserve">услуги, размещению </w:t>
      </w:r>
      <w:r w:rsidRPr="00CC1271">
        <w:t xml:space="preserve">и оформлению визуальной, текстовой </w:t>
      </w:r>
      <w:r w:rsidR="008D5FE1">
        <w:br/>
      </w:r>
      <w:r w:rsidRPr="00CC1271">
        <w:t xml:space="preserve">и мультимедийной информации о порядке предоставления таких услуг, в том числе </w:t>
      </w:r>
      <w:r w:rsidR="008D5FE1">
        <w:br/>
      </w:r>
      <w:r w:rsidRPr="00CC1271">
        <w:t xml:space="preserve">к обеспечению доступности для инвалидов указанных объектов в соответствии </w:t>
      </w:r>
      <w:r w:rsidR="008D5FE1">
        <w:br/>
      </w:r>
      <w:r w:rsidRPr="00CC1271">
        <w:t>с законодател</w:t>
      </w:r>
      <w:r w:rsidR="00BF5454">
        <w:t xml:space="preserve">ьством Российской Федерации </w:t>
      </w:r>
      <w:r w:rsidRPr="00CC1271">
        <w:t>о социальной защите инвалидов.</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.1. </w:t>
      </w:r>
      <w:r w:rsidR="00835CD6">
        <w:t xml:space="preserve"> П</w:t>
      </w:r>
      <w:r w:rsidRPr="00CC1271">
        <w:t>омещения</w:t>
      </w:r>
      <w:r w:rsidR="00445080">
        <w:t xml:space="preserve"> ИОГВ и образовательной организации</w:t>
      </w:r>
      <w:r w:rsidRPr="00CC1271">
        <w:t xml:space="preserve"> должны иметь площади, предусмотренные санитарными нормами и требованиями к</w:t>
      </w:r>
      <w:r w:rsidR="00835CD6">
        <w:t xml:space="preserve"> рабочим (офисным) помещениям, </w:t>
      </w:r>
      <w:r w:rsidRPr="00CC1271">
        <w:t>где оборудованы рабочие места с использов</w:t>
      </w:r>
      <w:r w:rsidR="00835CD6">
        <w:t xml:space="preserve">анием персональных компьютеров </w:t>
      </w:r>
      <w:r w:rsidRPr="00CC1271">
        <w:t xml:space="preserve">и копировальной техники, и места для приема посетителей, а также должны быть оборудованы стульями и столами, стендами, на которых должна быть размещена </w:t>
      </w:r>
      <w:r w:rsidRPr="00CC1271">
        <w:lastRenderedPageBreak/>
        <w:t>информация, указанная в пункте 1.</w:t>
      </w:r>
      <w:r w:rsidR="00070D8B">
        <w:t>4</w:t>
      </w:r>
      <w:r w:rsidRPr="00CC1271">
        <w:t xml:space="preserve">.3 </w:t>
      </w:r>
      <w:r w:rsidR="00BF5454" w:rsidRPr="00BF5454">
        <w:t>Регламента</w:t>
      </w:r>
      <w:r w:rsidRPr="00CC1271">
        <w:t xml:space="preserve">, должны иметь писчие принадлежности (бланки запросов, авторучки, бумагу) для заполнения запроса о предоставлении услуги </w:t>
      </w:r>
      <w:r w:rsidR="008D5FE1">
        <w:br/>
      </w:r>
      <w:r w:rsidRPr="00CC1271">
        <w:t>и производству вспомогательных записей (памяток, пояснений).</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.2. Вход в здание</w:t>
      </w:r>
      <w:r w:rsidR="00445080" w:rsidRPr="00445080">
        <w:t xml:space="preserve"> образовательной организации</w:t>
      </w:r>
      <w:r w:rsidRPr="00CC1271">
        <w:t>, в котором предоставля</w:t>
      </w:r>
      <w:r w:rsidR="00835CD6">
        <w:t>е</w:t>
      </w:r>
      <w:r w:rsidRPr="00CC1271">
        <w:t>тся услуг</w:t>
      </w:r>
      <w:r w:rsidR="00835CD6">
        <w:t>а</w:t>
      </w:r>
      <w:r w:rsidRPr="00CC1271">
        <w:t xml:space="preserve"> (далее – здание), должен быть оборудован информационной табличкой (вывеской), содержащей информацию о наименовании и режиме работы, </w:t>
      </w:r>
      <w:r w:rsidR="00445080" w:rsidRPr="00445080">
        <w:t>образовательной организации</w:t>
      </w:r>
      <w:r w:rsidR="00445080">
        <w:t>,</w:t>
      </w:r>
      <w:r w:rsidR="00445080" w:rsidRPr="00445080">
        <w:t xml:space="preserve"> </w:t>
      </w:r>
      <w:r w:rsidRPr="00CC1271">
        <w:t>предоставляюще</w:t>
      </w:r>
      <w:r w:rsidR="00445080">
        <w:t>й</w:t>
      </w:r>
      <w:r w:rsidRPr="00CC1271">
        <w:t xml:space="preserve"> услугу, а также так</w:t>
      </w:r>
      <w:r w:rsidR="00BF5454">
        <w:t xml:space="preserve">тильной схемой (табличкой), </w:t>
      </w:r>
      <w:r w:rsidRPr="00CC1271">
        <w:t>дублирующей данную информацию.</w:t>
      </w:r>
    </w:p>
    <w:p w:rsidR="00CC1271" w:rsidRPr="00CC1271" w:rsidRDefault="00CC1271" w:rsidP="00CC1271">
      <w:pPr>
        <w:pBdr>
          <w:top w:val="nil"/>
          <w:left w:val="nil"/>
          <w:bottom w:val="nil"/>
          <w:right w:val="nil"/>
          <w:between w:val="nil"/>
        </w:pBdr>
        <w:ind w:firstLine="567"/>
        <w:jc w:val="both"/>
      </w:pPr>
      <w:r w:rsidRPr="00CC1271">
        <w:t>Для лиц с нарушением функции зрения вход в здание</w:t>
      </w:r>
      <w:r w:rsidR="00835CD6">
        <w:t xml:space="preserve"> </w:t>
      </w:r>
      <w:r w:rsidR="00445080" w:rsidRPr="00445080">
        <w:t xml:space="preserve">ИОГВ и образовательной организации </w:t>
      </w:r>
      <w:r w:rsidRPr="00CC1271">
        <w:t>обозначается с помощью изменения фактуры наземного покрытия.</w:t>
      </w:r>
    </w:p>
    <w:p w:rsidR="00CC1271" w:rsidRPr="00CC1271" w:rsidRDefault="00CC1271" w:rsidP="00CC1271">
      <w:pPr>
        <w:pBdr>
          <w:top w:val="nil"/>
          <w:left w:val="nil"/>
          <w:bottom w:val="nil"/>
          <w:right w:val="nil"/>
          <w:between w:val="nil"/>
        </w:pBdr>
        <w:ind w:firstLine="567"/>
        <w:jc w:val="both"/>
      </w:pPr>
      <w:r w:rsidRPr="00CC1271">
        <w:t xml:space="preserve">Должностные лица </w:t>
      </w:r>
      <w:r w:rsidR="00445080" w:rsidRPr="00445080">
        <w:t>ИОГВ и образовательной организации</w:t>
      </w:r>
      <w:r w:rsidRPr="00CC1271">
        <w:t>, предоставляющ</w:t>
      </w:r>
      <w:r w:rsidR="00445080">
        <w:t xml:space="preserve">ей </w:t>
      </w:r>
      <w:r w:rsidRPr="00CC1271">
        <w:t>услугу, осуществляют, при необходимости, помощь инвалидам и иным маломобильным группам населения при их передвижении по помещениям, в том числе при вх</w:t>
      </w:r>
      <w:r w:rsidR="00DD333B">
        <w:t xml:space="preserve">оде в здание и выходе из него, </w:t>
      </w:r>
      <w:r w:rsidRPr="00CC1271">
        <w:t xml:space="preserve">в получении в доступной для них форме информации о порядке предоставления услуги, включая оформление необходимых документов, о совершении других необходимых для получения </w:t>
      </w:r>
      <w:r w:rsidR="00445080">
        <w:t xml:space="preserve">услуги действий, </w:t>
      </w:r>
      <w:r w:rsidRPr="00CC1271">
        <w:t xml:space="preserve">а также обеспечение посадки </w:t>
      </w:r>
      <w:r w:rsidR="008D5FE1">
        <w:br/>
      </w:r>
      <w:r w:rsidRPr="00CC1271">
        <w:t>в транспортн</w:t>
      </w:r>
      <w:r w:rsidR="00BF5454">
        <w:t xml:space="preserve">ое средство и высадки из него, </w:t>
      </w:r>
      <w:r w:rsidRPr="00CC1271">
        <w:t>в том числе с использованием кресла-коляски.</w:t>
      </w:r>
    </w:p>
    <w:p w:rsidR="008D5FE1" w:rsidRDefault="00CC1271" w:rsidP="00CC1271">
      <w:pPr>
        <w:pBdr>
          <w:top w:val="nil"/>
          <w:left w:val="nil"/>
          <w:bottom w:val="nil"/>
          <w:right w:val="nil"/>
          <w:between w:val="nil"/>
        </w:pBdr>
        <w:ind w:firstLine="567"/>
        <w:jc w:val="both"/>
      </w:pPr>
      <w:r w:rsidRPr="00CC1271">
        <w:t>Личный уход за получателем услуги из числа инвалидов и иных маломобильных групп населения (медицинские про</w:t>
      </w:r>
      <w:r w:rsidR="00BF5454">
        <w:t xml:space="preserve">цедуры, помощь в принятии пищи </w:t>
      </w:r>
      <w:r w:rsidRPr="00CC1271">
        <w:t xml:space="preserve">и лекарств, </w:t>
      </w:r>
    </w:p>
    <w:p w:rsidR="00CC1271" w:rsidRPr="00CC1271" w:rsidRDefault="00CC1271" w:rsidP="00CC1271">
      <w:pPr>
        <w:pBdr>
          <w:top w:val="nil"/>
          <w:left w:val="nil"/>
          <w:bottom w:val="nil"/>
          <w:right w:val="nil"/>
          <w:between w:val="nil"/>
        </w:pBdr>
        <w:ind w:firstLine="567"/>
        <w:jc w:val="both"/>
      </w:pPr>
      <w:r w:rsidRPr="00CC1271">
        <w:t>в выполнении санитарно-гигиенических процедур) обеспечивается инвалидом самостоятельно либо при помощи сопровождающих лиц.</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.3. Помещения</w:t>
      </w:r>
      <w:r w:rsidR="00445080" w:rsidRPr="00445080">
        <w:t xml:space="preserve"> ИОГВ и образовательной организации</w:t>
      </w:r>
      <w:r w:rsidRPr="00CC1271">
        <w:t>, в которых предоставляется услуга (далее – помещения), оборудуются информационными стендами или терминалами, содержащими сведения, указанные в пункте 1.</w:t>
      </w:r>
      <w:r w:rsidR="00835CD6">
        <w:t>4</w:t>
      </w:r>
      <w:r w:rsidRPr="00CC1271">
        <w:t xml:space="preserve">.3 </w:t>
      </w:r>
      <w:r w:rsidR="00BF5454" w:rsidRPr="00BF5454">
        <w:rPr>
          <w:spacing w:val="-6"/>
        </w:rPr>
        <w:t>Регламента</w:t>
      </w:r>
      <w:r w:rsidR="00B344B7">
        <w:rPr>
          <w:spacing w:val="-6"/>
        </w:rPr>
        <w:t xml:space="preserve">, </w:t>
      </w:r>
      <w:r w:rsidR="008D5FE1">
        <w:rPr>
          <w:spacing w:val="-6"/>
        </w:rPr>
        <w:br/>
      </w:r>
      <w:r w:rsidRPr="00CC1271">
        <w:rPr>
          <w:spacing w:val="-6"/>
        </w:rPr>
        <w:t>в визуальной, текстовой и (или) мультимедийной</w:t>
      </w:r>
      <w:r w:rsidRPr="00CC1271">
        <w:t xml:space="preserve">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C1271" w:rsidRPr="00CC1271" w:rsidRDefault="00CC1271" w:rsidP="00CC1271">
      <w:pPr>
        <w:pBdr>
          <w:top w:val="nil"/>
          <w:left w:val="nil"/>
          <w:bottom w:val="nil"/>
          <w:right w:val="nil"/>
          <w:between w:val="nil"/>
        </w:pBdr>
        <w:ind w:firstLine="567"/>
        <w:jc w:val="both"/>
      </w:pPr>
      <w:r w:rsidRPr="00CC1271">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CC1271">
        <w:br/>
        <w:t>в световые, речевые сигналы в текстовую бегущую строку.</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CC1271" w:rsidRPr="00CC1271" w:rsidRDefault="00CC1271" w:rsidP="00CC1271">
      <w:pPr>
        <w:pBdr>
          <w:top w:val="nil"/>
          <w:left w:val="nil"/>
          <w:bottom w:val="nil"/>
          <w:right w:val="nil"/>
          <w:between w:val="nil"/>
        </w:pBdr>
        <w:ind w:firstLine="567"/>
        <w:jc w:val="both"/>
      </w:pPr>
      <w:r w:rsidRPr="00CC1271">
        <w:t>Двери в помещениях, в которых предоставляется услуга, не должны иметь порогов, препятствующих движению инвалидов и иных маломобильных групп населения.</w:t>
      </w:r>
    </w:p>
    <w:p w:rsidR="00CC1271" w:rsidRPr="00CC1271" w:rsidRDefault="00CC1271" w:rsidP="00CC1271">
      <w:pPr>
        <w:pBdr>
          <w:top w:val="nil"/>
          <w:left w:val="nil"/>
          <w:bottom w:val="nil"/>
          <w:right w:val="nil"/>
          <w:between w:val="nil"/>
        </w:pBdr>
        <w:ind w:firstLine="567"/>
        <w:jc w:val="both"/>
      </w:pPr>
      <w:r w:rsidRPr="00CC1271">
        <w:t>В помещениях, в которых предоставляется услуга, должно быть обеспечено беспрепятственное передвижение и разворот</w:t>
      </w:r>
      <w:r w:rsidR="00835CD6">
        <w:t xml:space="preserve"> </w:t>
      </w:r>
      <w:r w:rsidRPr="00CC1271">
        <w:t xml:space="preserve">кресел-колясок, размещение столов </w:t>
      </w:r>
      <w:r w:rsidR="005260AD">
        <w:br/>
      </w:r>
      <w:r w:rsidRPr="00CC1271">
        <w:t>в стороне от входа с учетом беспрепятственного подъезда и поворота кресел-колясок.</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.5. С целью правильной и б</w:t>
      </w:r>
      <w:r w:rsidR="006E6924">
        <w:t xml:space="preserve">езопасной ориентации инвалидов </w:t>
      </w:r>
      <w:r w:rsidRPr="00CC1271">
        <w:t>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C1271" w:rsidRPr="00CC1271" w:rsidRDefault="00CC1271" w:rsidP="00CC1271">
      <w:pPr>
        <w:pBdr>
          <w:top w:val="nil"/>
          <w:left w:val="nil"/>
          <w:bottom w:val="nil"/>
          <w:right w:val="nil"/>
          <w:between w:val="nil"/>
        </w:pBdr>
        <w:ind w:firstLine="567"/>
        <w:jc w:val="both"/>
      </w:pPr>
      <w:r w:rsidRPr="00CC1271">
        <w:t>В помещениях должна быть предусмотрена система (установка) оповещения людей о пожаре.</w:t>
      </w:r>
    </w:p>
    <w:p w:rsidR="00CC1271" w:rsidRPr="00CC1271" w:rsidRDefault="00CC1271" w:rsidP="00CC1271">
      <w:pPr>
        <w:pBdr>
          <w:top w:val="nil"/>
          <w:left w:val="nil"/>
          <w:bottom w:val="nil"/>
          <w:right w:val="nil"/>
          <w:between w:val="nil"/>
        </w:pBdr>
        <w:ind w:firstLine="567"/>
        <w:jc w:val="both"/>
      </w:pPr>
      <w:r w:rsidRPr="00CC1271">
        <w:t xml:space="preserve">Вход и выход из помещения оборудуются соответствующими указателями </w:t>
      </w:r>
      <w:r w:rsidRPr="00CC1271">
        <w:br/>
        <w:t>с автономными источниками бесперебойного питания.</w:t>
      </w:r>
    </w:p>
    <w:p w:rsidR="00CC1271" w:rsidRPr="00CC1271" w:rsidRDefault="00CC1271" w:rsidP="00CC1271">
      <w:pPr>
        <w:pBdr>
          <w:top w:val="nil"/>
          <w:left w:val="nil"/>
          <w:bottom w:val="nil"/>
          <w:right w:val="nil"/>
          <w:between w:val="nil"/>
        </w:pBdr>
        <w:ind w:firstLine="567"/>
        <w:jc w:val="both"/>
      </w:pPr>
      <w:r w:rsidRPr="00CC1271">
        <w:lastRenderedPageBreak/>
        <w:t>2.1</w:t>
      </w:r>
      <w:r w:rsidR="00445080">
        <w:t>5</w:t>
      </w:r>
      <w:r w:rsidRPr="00CC1271">
        <w:t xml:space="preserve">.6. На путях движения инвалидов и иных маломобильных групп населения </w:t>
      </w:r>
      <w:r w:rsidRPr="00CC1271">
        <w:br/>
        <w:t>в помещениях, где предоставляется услуга, должны быть предусмотрены смежные с ними места отдыха и ожидания.</w:t>
      </w:r>
      <w:r w:rsidR="00445080">
        <w:t xml:space="preserve"> </w:t>
      </w:r>
      <w:r w:rsidRPr="00CC1271">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 xml:space="preserve">.7. Территория, прилегающая к местонахождению </w:t>
      </w:r>
      <w:r w:rsidR="00445080">
        <w:t>ИОГВ и образовательной организации</w:t>
      </w:r>
      <w:r w:rsidRPr="00CC1271">
        <w:t>, предоставляюще</w:t>
      </w:r>
      <w:r w:rsidR="00445080">
        <w:t>й</w:t>
      </w:r>
      <w:r w:rsidRPr="00CC1271">
        <w:t xml:space="preserve"> услугу, оборудуется, по возможности, местами для парковки автотранспортных средств, включая автотранспортные средства инвалидов.</w:t>
      </w:r>
    </w:p>
    <w:p w:rsidR="00CC1271" w:rsidRPr="00CC1271" w:rsidRDefault="00CC1271" w:rsidP="00CC1271">
      <w:pPr>
        <w:pBdr>
          <w:top w:val="nil"/>
          <w:left w:val="nil"/>
          <w:bottom w:val="nil"/>
          <w:right w:val="nil"/>
          <w:between w:val="nil"/>
        </w:pBdr>
        <w:ind w:firstLine="567"/>
        <w:jc w:val="both"/>
      </w:pPr>
      <w:r w:rsidRPr="00CC1271">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.8</w:t>
      </w:r>
      <w:r w:rsidRPr="00CC1271">
        <w:rPr>
          <w:color w:val="FF0000"/>
        </w:rPr>
        <w:t>. </w:t>
      </w:r>
      <w:r w:rsidRPr="00CC1271">
        <w:t xml:space="preserve">Руководителем </w:t>
      </w:r>
      <w:r w:rsidR="00835CD6">
        <w:t>ИОГВ</w:t>
      </w:r>
      <w:r w:rsidR="00445080">
        <w:t xml:space="preserve"> и образовательной организации</w:t>
      </w:r>
      <w:r w:rsidR="00225945">
        <w:t>,</w:t>
      </w:r>
      <w:r w:rsidR="00225945" w:rsidRPr="00225945">
        <w:t xml:space="preserve"> указанн</w:t>
      </w:r>
      <w:r w:rsidR="00225945">
        <w:t>ого</w:t>
      </w:r>
      <w:r w:rsidR="00225945" w:rsidRPr="00225945">
        <w:t xml:space="preserve"> в пункте </w:t>
      </w:r>
      <w:r w:rsidR="00FB34E8">
        <w:t>2.2</w:t>
      </w:r>
      <w:r w:rsidR="00225945" w:rsidRPr="00225945">
        <w:t xml:space="preserve"> </w:t>
      </w:r>
      <w:r w:rsidR="00BF5454" w:rsidRPr="00BF5454">
        <w:t>Регламента</w:t>
      </w:r>
      <w:r w:rsidR="00225945" w:rsidRPr="00225945">
        <w:t>,</w:t>
      </w:r>
      <w:r w:rsidRPr="00CC1271">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C1271" w:rsidRPr="00CC1271" w:rsidRDefault="00CC1271" w:rsidP="00CC1271">
      <w:pPr>
        <w:pBdr>
          <w:top w:val="nil"/>
          <w:left w:val="nil"/>
          <w:bottom w:val="nil"/>
          <w:right w:val="nil"/>
          <w:between w:val="nil"/>
        </w:pBdr>
        <w:ind w:firstLine="567"/>
        <w:jc w:val="both"/>
      </w:pPr>
      <w:r w:rsidRPr="00CC1271">
        <w:t>а) возможность беспрепятственного входа в объекты и выхода из них;</w:t>
      </w:r>
    </w:p>
    <w:p w:rsidR="00CC1271" w:rsidRPr="00CC1271" w:rsidRDefault="00CC1271" w:rsidP="00CC1271">
      <w:pPr>
        <w:pBdr>
          <w:top w:val="nil"/>
          <w:left w:val="nil"/>
          <w:bottom w:val="nil"/>
          <w:right w:val="nil"/>
          <w:between w:val="nil"/>
        </w:pBdr>
        <w:ind w:firstLine="567"/>
        <w:jc w:val="both"/>
      </w:pPr>
      <w:r w:rsidRPr="00CC1271">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госуд</w:t>
      </w:r>
      <w:r w:rsidR="002D7911">
        <w:t xml:space="preserve">арственные услуги, ассистивных </w:t>
      </w:r>
      <w:r w:rsidRPr="00CC1271">
        <w:t>и вспомогательных технологий, а также сменного кресла-коляски;</w:t>
      </w:r>
    </w:p>
    <w:p w:rsidR="00CC1271" w:rsidRPr="00CC1271" w:rsidRDefault="00CC1271" w:rsidP="00CC1271">
      <w:pPr>
        <w:pBdr>
          <w:top w:val="nil"/>
          <w:left w:val="nil"/>
          <w:bottom w:val="nil"/>
          <w:right w:val="nil"/>
          <w:between w:val="nil"/>
        </w:pBdr>
        <w:ind w:firstLine="567"/>
        <w:jc w:val="both"/>
      </w:pPr>
      <w:r w:rsidRPr="00CC1271">
        <w:t xml:space="preserve">в) возможность посадки в транспортное средство и высадки из него перед входом </w:t>
      </w:r>
      <w:r w:rsidRPr="00CC1271">
        <w:br/>
        <w:t xml:space="preserve">в объект, в том числе с использованием кресла-коляски и, при необходимости, </w:t>
      </w:r>
      <w:r w:rsidRPr="00CC1271">
        <w:br/>
        <w:t>с помощью работников объекта;</w:t>
      </w:r>
    </w:p>
    <w:p w:rsidR="00CC1271" w:rsidRPr="00CC1271" w:rsidRDefault="00CC1271" w:rsidP="00CC1271">
      <w:pPr>
        <w:pBdr>
          <w:top w:val="nil"/>
          <w:left w:val="nil"/>
          <w:bottom w:val="nil"/>
          <w:right w:val="nil"/>
          <w:between w:val="nil"/>
        </w:pBdr>
        <w:ind w:firstLine="567"/>
        <w:jc w:val="both"/>
      </w:pPr>
      <w:r w:rsidRPr="00CC1271">
        <w:t xml:space="preserve">г) сопровождение инвалидов, имеющих стойкие нарушения функции зрения </w:t>
      </w:r>
      <w:r w:rsidRPr="00CC1271">
        <w:br/>
        <w:t>и самостоятельного передвижения, по территории объекта;</w:t>
      </w:r>
    </w:p>
    <w:p w:rsidR="00CC1271" w:rsidRPr="00CC1271" w:rsidRDefault="00CC1271" w:rsidP="00CC1271">
      <w:pPr>
        <w:pBdr>
          <w:top w:val="nil"/>
          <w:left w:val="nil"/>
          <w:bottom w:val="nil"/>
          <w:right w:val="nil"/>
          <w:between w:val="nil"/>
        </w:pBdr>
        <w:ind w:firstLine="567"/>
        <w:jc w:val="both"/>
      </w:pPr>
      <w:r w:rsidRPr="00CC1271">
        <w:t>д) содействие инвалиду при входе в объект и выходе из него, информирование инвалида о доступных маршрутах общественного транспорта;</w:t>
      </w:r>
    </w:p>
    <w:p w:rsidR="00CC1271" w:rsidRPr="00CC1271" w:rsidRDefault="00CC1271" w:rsidP="00CC1271">
      <w:pPr>
        <w:pBdr>
          <w:top w:val="nil"/>
          <w:left w:val="nil"/>
          <w:bottom w:val="nil"/>
          <w:right w:val="nil"/>
          <w:between w:val="nil"/>
        </w:pBdr>
        <w:ind w:firstLine="567"/>
        <w:jc w:val="both"/>
      </w:pPr>
      <w:r w:rsidRPr="00CC1271">
        <w:t>е) надлежащее размещение носителей информации, не</w:t>
      </w:r>
      <w:r w:rsidR="00BF5454">
        <w:t xml:space="preserve">обходимой </w:t>
      </w:r>
      <w:r w:rsidRPr="00CC1271">
        <w:t xml:space="preserve">для обеспечения беспрепятственного доступа инвалидов </w:t>
      </w:r>
      <w:r w:rsidRPr="008D5FE1">
        <w:t>к объектам</w:t>
      </w:r>
      <w:r w:rsidR="00FB34E8" w:rsidRPr="008D5FE1">
        <w:t xml:space="preserve"> </w:t>
      </w:r>
      <w:r w:rsidRPr="008D5FE1">
        <w:t xml:space="preserve">и услугам, </w:t>
      </w:r>
      <w:r w:rsidRPr="00CC1271">
        <w:t xml:space="preserve">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w:t>
      </w:r>
      <w:r w:rsidR="005260AD">
        <w:br/>
      </w:r>
      <w:r w:rsidRPr="00CC1271">
        <w:t>и графической информации знаками, выполненными рельефно-точечным шрифтом Брайля и на контрастном фоне;</w:t>
      </w:r>
    </w:p>
    <w:p w:rsidR="00CC1271" w:rsidRPr="00CC1271" w:rsidRDefault="00CC1271" w:rsidP="00CC1271">
      <w:pPr>
        <w:pBdr>
          <w:top w:val="nil"/>
          <w:left w:val="nil"/>
          <w:bottom w:val="nil"/>
          <w:right w:val="nil"/>
          <w:between w:val="nil"/>
        </w:pBdr>
        <w:ind w:firstLine="567"/>
        <w:jc w:val="both"/>
      </w:pPr>
      <w:r w:rsidRPr="00CC1271">
        <w:t xml:space="preserve">ж) обеспечение допуска на объект, в котором предоставляется услуга, </w:t>
      </w:r>
      <w:r w:rsidR="008D51CD">
        <w:br/>
      </w:r>
      <w:r w:rsidRPr="00CC1271">
        <w:t xml:space="preserve">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w:t>
      </w:r>
      <w:r w:rsidR="005260AD">
        <w:br/>
      </w:r>
      <w:r w:rsidRPr="00CC1271">
        <w:t>и социальной защиты населения Российской Федерации от 22.06.2015 № 386н</w:t>
      </w:r>
      <w:r w:rsidRPr="00CC1271">
        <w:rPr>
          <w:color w:val="000000"/>
        </w:rPr>
        <w:t xml:space="preserve"> </w:t>
      </w:r>
      <w:r w:rsidRPr="00CC1271">
        <w:rPr>
          <w:color w:val="000000"/>
        </w:rPr>
        <w:br/>
      </w:r>
      <w:r w:rsidR="000C1104">
        <w:t>«</w:t>
      </w:r>
      <w:r w:rsidRPr="00CC1271">
        <w:t xml:space="preserve">Об утверждении формы документа, подтверждающего специальное обучение </w:t>
      </w:r>
      <w:r w:rsidR="008D51CD">
        <w:br/>
      </w:r>
      <w:r w:rsidRPr="00CC1271">
        <w:t>собаки-проводника, и порядка его выдачи</w:t>
      </w:r>
      <w:r w:rsidR="000C1104">
        <w:t>»</w:t>
      </w:r>
      <w:r w:rsidRPr="00CC1271">
        <w:t>.</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 xml:space="preserve">.9. Руководителем </w:t>
      </w:r>
      <w:r w:rsidR="00445080">
        <w:t>ИОГВ и образовательной организации</w:t>
      </w:r>
      <w:r w:rsidR="00225945">
        <w:t>,</w:t>
      </w:r>
      <w:r w:rsidR="00225945" w:rsidRPr="00225945">
        <w:t xml:space="preserve"> указанн</w:t>
      </w:r>
      <w:r w:rsidR="00225945">
        <w:t>ого</w:t>
      </w:r>
      <w:r w:rsidR="00225945" w:rsidRPr="00225945">
        <w:t xml:space="preserve"> в пункте </w:t>
      </w:r>
      <w:r w:rsidR="00FB34E8">
        <w:t>2.2</w:t>
      </w:r>
      <w:r w:rsidR="00225945" w:rsidRPr="00225945">
        <w:t xml:space="preserve"> </w:t>
      </w:r>
      <w:r w:rsidR="00BF5454" w:rsidRPr="00BF5454">
        <w:t>Регламента</w:t>
      </w:r>
      <w:r w:rsidR="00225945" w:rsidRPr="00225945">
        <w:t>,</w:t>
      </w:r>
      <w:r w:rsidRPr="00CC1271">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CC1271" w:rsidRPr="00CC1271" w:rsidRDefault="00CC1271" w:rsidP="00CC1271">
      <w:pPr>
        <w:pBdr>
          <w:top w:val="nil"/>
          <w:left w:val="nil"/>
          <w:bottom w:val="nil"/>
          <w:right w:val="nil"/>
          <w:between w:val="nil"/>
        </w:pBdr>
        <w:ind w:firstLine="567"/>
        <w:jc w:val="both"/>
      </w:pPr>
      <w:r w:rsidRPr="00CC1271">
        <w:t>а) оказание инвалидам по</w:t>
      </w:r>
      <w:r w:rsidR="00BF5454">
        <w:t>мощи, необходимой для получения</w:t>
      </w:r>
      <w:r w:rsidR="00231142">
        <w:t xml:space="preserve"> </w:t>
      </w:r>
      <w:r w:rsidRPr="00CC1271">
        <w:t>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C1271" w:rsidRPr="00CC1271" w:rsidRDefault="00CC1271" w:rsidP="00CC1271">
      <w:pPr>
        <w:pBdr>
          <w:top w:val="nil"/>
          <w:left w:val="nil"/>
          <w:bottom w:val="nil"/>
          <w:right w:val="nil"/>
          <w:between w:val="nil"/>
        </w:pBdr>
        <w:ind w:firstLine="567"/>
        <w:jc w:val="both"/>
      </w:pPr>
      <w:r w:rsidRPr="00CC1271">
        <w:t xml:space="preserve">б) предоставление инвалидам по слуху, при необходимости, услуги </w:t>
      </w:r>
      <w:r w:rsidR="005260AD">
        <w:br/>
      </w:r>
      <w:r w:rsidRPr="00CC1271">
        <w:t>с использованием русского жестового языка, включая обеспечение допуска на объект сурдопереводчика, тифлосурдопереводчика;</w:t>
      </w:r>
    </w:p>
    <w:p w:rsidR="00CC1271" w:rsidRPr="00CC1271" w:rsidRDefault="00CC1271" w:rsidP="00CC1271">
      <w:pPr>
        <w:pBdr>
          <w:top w:val="nil"/>
          <w:left w:val="nil"/>
          <w:bottom w:val="nil"/>
          <w:right w:val="nil"/>
          <w:between w:val="nil"/>
        </w:pBdr>
        <w:ind w:firstLine="567"/>
        <w:jc w:val="both"/>
      </w:pPr>
      <w:r w:rsidRPr="00CC1271">
        <w:t xml:space="preserve">в) оказание работниками органов и организаций, предоставляющих услуги </w:t>
      </w:r>
      <w:r w:rsidR="005260AD">
        <w:br/>
      </w:r>
      <w:r w:rsidRPr="00CC1271">
        <w:t xml:space="preserve">в установленных сферах деятельности, иной необходимой инвалидам помощи </w:t>
      </w:r>
      <w:r w:rsidR="00445080">
        <w:lastRenderedPageBreak/>
        <w:t>образовательной организации</w:t>
      </w:r>
      <w:r w:rsidRPr="00CC1271">
        <w:t>, предоставляю</w:t>
      </w:r>
      <w:r w:rsidR="00225945">
        <w:t>ще</w:t>
      </w:r>
      <w:r w:rsidR="00445080">
        <w:t>й</w:t>
      </w:r>
      <w:r w:rsidR="00225945">
        <w:t xml:space="preserve"> услугу, в </w:t>
      </w:r>
      <w:r w:rsidRPr="00CC1271">
        <w:t>преодолении барьеров, мешающих получению ими услуг наравне с другими лицами;</w:t>
      </w:r>
    </w:p>
    <w:p w:rsidR="00CC1271" w:rsidRPr="00CC1271" w:rsidRDefault="00CC1271" w:rsidP="00CC1271">
      <w:pPr>
        <w:pBdr>
          <w:top w:val="nil"/>
          <w:left w:val="nil"/>
          <w:bottom w:val="nil"/>
          <w:right w:val="nil"/>
          <w:between w:val="nil"/>
        </w:pBdr>
        <w:ind w:firstLine="567"/>
        <w:jc w:val="both"/>
      </w:pPr>
      <w:r w:rsidRPr="00CC1271">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w:t>
      </w:r>
      <w:r w:rsidR="00BF5454">
        <w:t xml:space="preserve">ном фоне, а также аудиоконтура </w:t>
      </w:r>
      <w:r w:rsidRPr="00CC1271">
        <w:t xml:space="preserve">в местах ожидания </w:t>
      </w:r>
      <w:r w:rsidR="005260AD">
        <w:br/>
      </w:r>
      <w:r w:rsidRPr="00CC1271">
        <w:t>и приема заявителей.</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 xml:space="preserve">.10.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Pr="00CC1271">
        <w:br/>
        <w:t>от 22.12.2012 № 1376, а также иным требованиям, предусмотренным действующим законодательством.</w:t>
      </w:r>
    </w:p>
    <w:p w:rsidR="00CC1271" w:rsidRPr="00CC1271" w:rsidRDefault="00CC1271" w:rsidP="00CC1271">
      <w:pPr>
        <w:pBdr>
          <w:top w:val="nil"/>
          <w:left w:val="nil"/>
          <w:bottom w:val="nil"/>
          <w:right w:val="nil"/>
          <w:between w:val="nil"/>
        </w:pBdr>
        <w:ind w:firstLine="567"/>
        <w:jc w:val="both"/>
        <w:outlineLvl w:val="1"/>
      </w:pPr>
      <w:r w:rsidRPr="00CC1271">
        <w:t>2.1</w:t>
      </w:r>
      <w:r w:rsidR="00445080">
        <w:t>6</w:t>
      </w:r>
      <w:r w:rsidRPr="00CC1271">
        <w:t xml:space="preserve">. Показатели доступности и качества услуги. </w:t>
      </w:r>
    </w:p>
    <w:p w:rsidR="00CC1271" w:rsidRPr="00CC1271" w:rsidRDefault="00CC1271" w:rsidP="00CC1271">
      <w:pPr>
        <w:pBdr>
          <w:top w:val="nil"/>
          <w:left w:val="nil"/>
          <w:bottom w:val="nil"/>
          <w:right w:val="nil"/>
          <w:between w:val="nil"/>
        </w:pBdr>
        <w:ind w:firstLine="567"/>
        <w:jc w:val="both"/>
      </w:pPr>
      <w:r w:rsidRPr="00CC1271">
        <w:t>2.1</w:t>
      </w:r>
      <w:r w:rsidR="00445080">
        <w:t>6</w:t>
      </w:r>
      <w:r w:rsidRPr="00CC1271">
        <w:t>.1.</w:t>
      </w:r>
      <w:r w:rsidRPr="00CC1271">
        <w:rPr>
          <w:i/>
        </w:rPr>
        <w:t> </w:t>
      </w:r>
      <w:r w:rsidRPr="00CC1271">
        <w:t xml:space="preserve">Количество взаимодействий заявителя с должностными лицами </w:t>
      </w:r>
      <w:r w:rsidR="006463EE">
        <w:br/>
      </w:r>
      <w:r w:rsidRPr="00CC1271">
        <w:t>при предоставлении услуги</w:t>
      </w:r>
      <w:r w:rsidRPr="00CC1271">
        <w:rPr>
          <w:i/>
        </w:rPr>
        <w:t xml:space="preserve"> – не более 3</w:t>
      </w:r>
      <w:r w:rsidRPr="00CC1271">
        <w:t>;</w:t>
      </w:r>
    </w:p>
    <w:p w:rsidR="00CC1271" w:rsidRPr="00CC1271" w:rsidRDefault="00CC1271" w:rsidP="00CC1271">
      <w:pPr>
        <w:pBdr>
          <w:top w:val="nil"/>
          <w:left w:val="nil"/>
          <w:bottom w:val="nil"/>
          <w:right w:val="nil"/>
          <w:between w:val="nil"/>
        </w:pBdr>
        <w:ind w:firstLine="567"/>
        <w:jc w:val="both"/>
        <w:rPr>
          <w:i/>
        </w:rPr>
      </w:pPr>
      <w:r w:rsidRPr="00CC1271">
        <w:t>2.1</w:t>
      </w:r>
      <w:r w:rsidR="00445080">
        <w:t>6</w:t>
      </w:r>
      <w:r w:rsidRPr="00CC1271">
        <w:t>.2. Продолжительность взаимодействий</w:t>
      </w:r>
      <w:r w:rsidRPr="00CC1271">
        <w:rPr>
          <w:i/>
        </w:rPr>
        <w:t xml:space="preserve"> – 20</w:t>
      </w:r>
      <w:r w:rsidRPr="00CC1271">
        <w:t xml:space="preserve"> минут;</w:t>
      </w:r>
    </w:p>
    <w:p w:rsidR="00CC1271" w:rsidRPr="00CC1271" w:rsidRDefault="00CC1271" w:rsidP="00CC1271">
      <w:pPr>
        <w:pBdr>
          <w:top w:val="nil"/>
          <w:left w:val="nil"/>
          <w:bottom w:val="nil"/>
          <w:right w:val="nil"/>
          <w:between w:val="nil"/>
        </w:pBdr>
        <w:ind w:firstLine="567"/>
        <w:jc w:val="both"/>
      </w:pPr>
      <w:r w:rsidRPr="00CC1271">
        <w:t>2.1</w:t>
      </w:r>
      <w:r w:rsidR="00445080">
        <w:t>6</w:t>
      </w:r>
      <w:r w:rsidRPr="00CC1271">
        <w:t>.3. Предусмотрено информирование заявителя о ходе предоставления услуги</w:t>
      </w:r>
      <w:r w:rsidR="00BF5454">
        <w:t xml:space="preserve">, </w:t>
      </w:r>
      <w:r w:rsidR="00FB34E8">
        <w:br/>
      </w:r>
      <w:r w:rsidR="00BF5454">
        <w:t xml:space="preserve">в том числе с использованием </w:t>
      </w:r>
      <w:r w:rsidRPr="00CC1271">
        <w:t>информационн</w:t>
      </w:r>
      <w:r w:rsidR="00FB34E8">
        <w:t>о-коммуникационных технологий</w:t>
      </w:r>
      <w:r w:rsidRPr="00CC1271">
        <w:t xml:space="preserve"> </w:t>
      </w:r>
      <w:r w:rsidRPr="00CC1271">
        <w:rPr>
          <w:i/>
        </w:rPr>
        <w:t>–</w:t>
      </w:r>
      <w:r w:rsidRPr="00CC1271">
        <w:t xml:space="preserve"> да </w:t>
      </w:r>
      <w:r w:rsidR="00FB34E8">
        <w:br/>
      </w:r>
      <w:r w:rsidRPr="00CC1271">
        <w:t>(по всем статусам решений, о поступлении документов в МФЦ);</w:t>
      </w:r>
    </w:p>
    <w:p w:rsidR="00CC1271" w:rsidRPr="005260AD" w:rsidRDefault="00CC1271" w:rsidP="00CC1271">
      <w:pPr>
        <w:pBdr>
          <w:top w:val="nil"/>
          <w:left w:val="nil"/>
          <w:bottom w:val="nil"/>
          <w:right w:val="nil"/>
          <w:between w:val="nil"/>
        </w:pBdr>
        <w:ind w:firstLine="567"/>
        <w:jc w:val="both"/>
        <w:rPr>
          <w:i/>
        </w:rPr>
      </w:pPr>
      <w:r w:rsidRPr="005260AD">
        <w:t>2.1</w:t>
      </w:r>
      <w:r w:rsidR="00445080" w:rsidRPr="005260AD">
        <w:t>6</w:t>
      </w:r>
      <w:r w:rsidRPr="005260AD">
        <w:t>.4. Способы предоставления услуги заявителю:</w:t>
      </w:r>
    </w:p>
    <w:p w:rsidR="00CC1271" w:rsidRPr="005260AD" w:rsidRDefault="00CC1271" w:rsidP="00CC1271">
      <w:pPr>
        <w:pBdr>
          <w:top w:val="nil"/>
          <w:left w:val="nil"/>
          <w:bottom w:val="nil"/>
          <w:right w:val="nil"/>
          <w:between w:val="nil"/>
        </w:pBdr>
        <w:ind w:firstLine="567"/>
        <w:jc w:val="both"/>
      </w:pPr>
      <w:r w:rsidRPr="005260AD">
        <w:t xml:space="preserve">в электронной форме посредством Портала; </w:t>
      </w:r>
    </w:p>
    <w:p w:rsidR="00CC1271" w:rsidRPr="005260AD" w:rsidRDefault="00CC1271" w:rsidP="00CC1271">
      <w:pPr>
        <w:pBdr>
          <w:top w:val="nil"/>
          <w:left w:val="nil"/>
          <w:bottom w:val="nil"/>
          <w:right w:val="nil"/>
          <w:between w:val="nil"/>
        </w:pBdr>
        <w:ind w:firstLine="567"/>
        <w:jc w:val="both"/>
      </w:pPr>
      <w:r w:rsidRPr="005260AD">
        <w:t>в структурном подразделении МФЦ;</w:t>
      </w:r>
    </w:p>
    <w:p w:rsidR="00CC1271" w:rsidRPr="0067021B" w:rsidRDefault="0067021B" w:rsidP="00CC1271">
      <w:pPr>
        <w:widowControl w:val="0"/>
        <w:autoSpaceDE w:val="0"/>
        <w:autoSpaceDN w:val="0"/>
        <w:ind w:firstLine="540"/>
        <w:jc w:val="both"/>
        <w:rPr>
          <w:color w:val="FF0000"/>
        </w:rPr>
      </w:pPr>
      <w:r>
        <w:rPr>
          <w:color w:val="FF0000"/>
        </w:rPr>
        <w:t xml:space="preserve">лично в </w:t>
      </w:r>
      <w:r w:rsidRPr="0067021B">
        <w:rPr>
          <w:color w:val="FF0000"/>
        </w:rPr>
        <w:t>образовательную организацию;</w:t>
      </w:r>
    </w:p>
    <w:p w:rsidR="0067021B" w:rsidRPr="0067021B" w:rsidRDefault="0067021B" w:rsidP="0067021B">
      <w:pPr>
        <w:widowControl w:val="0"/>
        <w:autoSpaceDE w:val="0"/>
        <w:autoSpaceDN w:val="0"/>
        <w:ind w:firstLine="540"/>
        <w:jc w:val="both"/>
        <w:rPr>
          <w:color w:val="FF0000"/>
        </w:rPr>
      </w:pPr>
      <w:r w:rsidRPr="0067021B">
        <w:rPr>
          <w:color w:val="FF0000"/>
        </w:rPr>
        <w:t xml:space="preserve">через операторов почтовой связи общего пользования заказным письмом </w:t>
      </w:r>
      <w:r w:rsidRPr="0067021B">
        <w:rPr>
          <w:color w:val="FF0000"/>
        </w:rPr>
        <w:br/>
        <w:t>с уведомлением о вручении;</w:t>
      </w:r>
    </w:p>
    <w:p w:rsidR="0067021B" w:rsidRPr="0067021B" w:rsidRDefault="0067021B" w:rsidP="0067021B">
      <w:pPr>
        <w:widowControl w:val="0"/>
        <w:autoSpaceDE w:val="0"/>
        <w:autoSpaceDN w:val="0"/>
        <w:ind w:firstLine="540"/>
        <w:jc w:val="both"/>
        <w:rPr>
          <w:color w:val="FF0000"/>
        </w:rPr>
      </w:pPr>
      <w:r w:rsidRPr="0067021B">
        <w:rPr>
          <w:color w:val="FF0000"/>
        </w:rPr>
        <w:t>посредством электронной почты образовательной организации.</w:t>
      </w:r>
    </w:p>
    <w:p w:rsidR="00CC1271" w:rsidRDefault="00CC1271" w:rsidP="00CC1271">
      <w:pPr>
        <w:pBdr>
          <w:top w:val="nil"/>
          <w:left w:val="nil"/>
          <w:bottom w:val="nil"/>
          <w:right w:val="nil"/>
          <w:between w:val="nil"/>
        </w:pBdr>
        <w:ind w:firstLine="567"/>
        <w:jc w:val="both"/>
        <w:outlineLvl w:val="1"/>
      </w:pPr>
      <w:r w:rsidRPr="00CC1271">
        <w:t>2.1</w:t>
      </w:r>
      <w:r w:rsidR="00445080">
        <w:t>7</w:t>
      </w:r>
      <w:r w:rsidRPr="00CC1271">
        <w:t>. Иные требования, в том числе учитывающие особенности предоставления услуги в электронной форме.</w:t>
      </w:r>
    </w:p>
    <w:p w:rsidR="00835CD6" w:rsidRDefault="00835CD6" w:rsidP="00CC1271">
      <w:pPr>
        <w:pBdr>
          <w:top w:val="nil"/>
          <w:left w:val="nil"/>
          <w:bottom w:val="nil"/>
          <w:right w:val="nil"/>
          <w:between w:val="nil"/>
        </w:pBdr>
        <w:ind w:firstLine="567"/>
        <w:jc w:val="both"/>
        <w:outlineLvl w:val="1"/>
      </w:pPr>
      <w:r w:rsidRPr="00835CD6">
        <w:t>2.1</w:t>
      </w:r>
      <w:r w:rsidR="00445080">
        <w:t>7</w:t>
      </w:r>
      <w:r w:rsidRPr="00835CD6">
        <w:t xml:space="preserve">.1 Особенности предоставления услуги по экстерриториальному принципу. </w:t>
      </w:r>
    </w:p>
    <w:p w:rsidR="00835CD6" w:rsidRPr="00CC1271" w:rsidRDefault="00835CD6" w:rsidP="00CC1271">
      <w:pPr>
        <w:pBdr>
          <w:top w:val="nil"/>
          <w:left w:val="nil"/>
          <w:bottom w:val="nil"/>
          <w:right w:val="nil"/>
          <w:between w:val="nil"/>
        </w:pBdr>
        <w:ind w:firstLine="567"/>
        <w:jc w:val="both"/>
        <w:outlineLvl w:val="1"/>
      </w:pPr>
      <w:r w:rsidRPr="00835CD6">
        <w:t>При подаче заявления посредством обращения в МФЦ</w:t>
      </w:r>
      <w:r>
        <w:t xml:space="preserve"> заявитель может обратиться</w:t>
      </w:r>
      <w:r w:rsidRPr="00835CD6">
        <w:t xml:space="preserve"> </w:t>
      </w:r>
      <w:r w:rsidR="006463EE">
        <w:br/>
      </w:r>
      <w:r w:rsidRPr="00835CD6">
        <w:t xml:space="preserve">в любое структурное подразделение МФЦ независимо от места жительства (пребывания) в </w:t>
      </w:r>
      <w:r>
        <w:t>Санкт-Петербурге.</w:t>
      </w:r>
    </w:p>
    <w:p w:rsidR="00CC1271" w:rsidRPr="00CC1271" w:rsidRDefault="00CC1271" w:rsidP="00CC1271">
      <w:pPr>
        <w:widowControl w:val="0"/>
        <w:pBdr>
          <w:top w:val="nil"/>
          <w:left w:val="nil"/>
          <w:bottom w:val="nil"/>
          <w:right w:val="nil"/>
          <w:between w:val="nil"/>
        </w:pBdr>
        <w:ind w:firstLine="567"/>
        <w:jc w:val="both"/>
      </w:pPr>
      <w:r w:rsidRPr="00CC1271">
        <w:t>2.1</w:t>
      </w:r>
      <w:r w:rsidR="00445080">
        <w:t>7</w:t>
      </w:r>
      <w:r w:rsidRPr="00CC1271">
        <w:t>.2. Особенности предост</w:t>
      </w:r>
      <w:r w:rsidR="006E6924">
        <w:t xml:space="preserve">авления услуги </w:t>
      </w:r>
      <w:r w:rsidRPr="00CC1271">
        <w:t>в электронной форме.</w:t>
      </w:r>
    </w:p>
    <w:p w:rsidR="00CC1271" w:rsidRPr="00CC1271" w:rsidRDefault="00CC1271" w:rsidP="00CC1271">
      <w:pPr>
        <w:widowControl w:val="0"/>
        <w:autoSpaceDE w:val="0"/>
        <w:autoSpaceDN w:val="0"/>
        <w:ind w:firstLine="540"/>
        <w:jc w:val="both"/>
      </w:pPr>
      <w:r w:rsidRPr="00CC1271">
        <w:t>Заявитель имеет во</w:t>
      </w:r>
      <w:r w:rsidR="00225945">
        <w:t>зможность получить информацию о</w:t>
      </w:r>
      <w:r w:rsidR="0067021B">
        <w:t>б</w:t>
      </w:r>
      <w:r w:rsidRPr="00CC1271">
        <w:t xml:space="preserve"> </w:t>
      </w:r>
      <w:r w:rsidR="00225945">
        <w:t xml:space="preserve">услуге, в том числе </w:t>
      </w:r>
      <w:r w:rsidR="0067021B">
        <w:br/>
      </w:r>
      <w:r w:rsidRPr="00CC1271">
        <w:t>о порядке предоставления услуги на Портале.</w:t>
      </w:r>
    </w:p>
    <w:p w:rsidR="00CC1271" w:rsidRPr="00CC1271" w:rsidRDefault="00CC1271" w:rsidP="00CC1271">
      <w:pPr>
        <w:widowControl w:val="0"/>
        <w:autoSpaceDE w:val="0"/>
        <w:autoSpaceDN w:val="0"/>
        <w:ind w:firstLine="540"/>
        <w:jc w:val="both"/>
      </w:pPr>
      <w:r w:rsidRPr="00CC1271">
        <w:t>Заявитель имеет возможность ознакомиться с формой заявления и иными документами, необходимыми для получения услуги, на Портале, при необходимости сохранить их в электронной форме.</w:t>
      </w:r>
    </w:p>
    <w:p w:rsidR="00CC1271" w:rsidRPr="00CC1271" w:rsidRDefault="00CC1271" w:rsidP="00CC1271">
      <w:pPr>
        <w:widowControl w:val="0"/>
        <w:autoSpaceDE w:val="0"/>
        <w:autoSpaceDN w:val="0"/>
        <w:ind w:firstLine="540"/>
        <w:jc w:val="both"/>
      </w:pPr>
      <w:r w:rsidRPr="00CC1271">
        <w:t>Доступ к сведениям о предоставлении услуги,</w:t>
      </w:r>
      <w:r w:rsidR="00225945">
        <w:t xml:space="preserve"> порядке предоставления услуги </w:t>
      </w:r>
      <w:r w:rsidR="005260AD">
        <w:br/>
      </w:r>
      <w:r w:rsidRPr="00CC1271">
        <w:t xml:space="preserve">и иным документам выполняется без предварительной авторизации заявителя в </w:t>
      </w:r>
      <w:r w:rsidR="000C1104">
        <w:t>«</w:t>
      </w:r>
      <w:r w:rsidRPr="00CC1271">
        <w:t>Личном кабинете</w:t>
      </w:r>
      <w:r w:rsidR="000C1104">
        <w:t>»</w:t>
      </w:r>
      <w:r w:rsidRPr="00CC1271">
        <w:t xml:space="preserve"> на Портале.</w:t>
      </w:r>
    </w:p>
    <w:p w:rsidR="00CC1271" w:rsidRPr="00CC1271" w:rsidRDefault="00CC1271" w:rsidP="00CC1271">
      <w:pPr>
        <w:widowControl w:val="0"/>
        <w:autoSpaceDE w:val="0"/>
        <w:autoSpaceDN w:val="0"/>
        <w:ind w:firstLine="540"/>
        <w:jc w:val="both"/>
      </w:pPr>
      <w:r w:rsidRPr="00CC1271">
        <w:t xml:space="preserve">После авторизации в </w:t>
      </w:r>
      <w:r w:rsidR="000C1104">
        <w:t>«</w:t>
      </w:r>
      <w:r w:rsidRPr="00CC1271">
        <w:t>Личном кабинете</w:t>
      </w:r>
      <w:r w:rsidR="000C1104">
        <w:t>»</w:t>
      </w:r>
      <w:r w:rsidRPr="00CC1271">
        <w:t xml:space="preserve"> на Портале заявитель имеет возможность:</w:t>
      </w:r>
    </w:p>
    <w:p w:rsidR="00CC1271" w:rsidRPr="00CC1271" w:rsidRDefault="00CC1271" w:rsidP="00CC1271">
      <w:pPr>
        <w:widowControl w:val="0"/>
        <w:autoSpaceDE w:val="0"/>
        <w:autoSpaceDN w:val="0"/>
        <w:ind w:firstLine="540"/>
        <w:jc w:val="both"/>
      </w:pPr>
      <w:r w:rsidRPr="00CC1271">
        <w:t>подать заявление, необходимое для предоставления услуги, через Портал;</w:t>
      </w:r>
    </w:p>
    <w:p w:rsidR="00CC1271" w:rsidRPr="00CC1271" w:rsidRDefault="00CC1271" w:rsidP="00CC1271">
      <w:pPr>
        <w:widowControl w:val="0"/>
        <w:autoSpaceDE w:val="0"/>
        <w:autoSpaceDN w:val="0"/>
        <w:ind w:firstLine="540"/>
        <w:jc w:val="both"/>
      </w:pPr>
      <w:r w:rsidRPr="00CC1271">
        <w:t xml:space="preserve">при необходимости </w:t>
      </w:r>
      <w:r w:rsidR="00445080">
        <w:t>прикрепить</w:t>
      </w:r>
      <w:r w:rsidRPr="00CC1271">
        <w:t xml:space="preserve"> электронные образы документов</w:t>
      </w:r>
      <w:r w:rsidRPr="00CC1271">
        <w:rPr>
          <w:color w:val="000000"/>
        </w:rPr>
        <w:t xml:space="preserve"> (графические файлы), </w:t>
      </w:r>
      <w:r w:rsidRPr="00CC1271">
        <w:t>необходимые для предоставления услуги;</w:t>
      </w:r>
    </w:p>
    <w:p w:rsidR="00CC1271" w:rsidRPr="00CC1271" w:rsidRDefault="00CC1271" w:rsidP="00CC1271">
      <w:pPr>
        <w:widowControl w:val="0"/>
        <w:autoSpaceDE w:val="0"/>
        <w:autoSpaceDN w:val="0"/>
        <w:ind w:firstLine="540"/>
        <w:jc w:val="both"/>
      </w:pPr>
      <w:r w:rsidRPr="00CC1271">
        <w:t>получить сведения о ходе предоставления услуги;</w:t>
      </w:r>
    </w:p>
    <w:p w:rsidR="00CC1271" w:rsidRPr="00CC1271" w:rsidRDefault="00CC1271" w:rsidP="00CC1271">
      <w:pPr>
        <w:widowControl w:val="0"/>
        <w:autoSpaceDE w:val="0"/>
        <w:autoSpaceDN w:val="0"/>
        <w:ind w:firstLine="540"/>
        <w:jc w:val="both"/>
      </w:pPr>
      <w:r w:rsidRPr="00CC1271">
        <w:t>получить информацию о результате предоставления услуги.</w:t>
      </w:r>
    </w:p>
    <w:p w:rsidR="00CC1271" w:rsidRPr="00CC1271" w:rsidRDefault="00CC1271" w:rsidP="00CC1271">
      <w:pPr>
        <w:widowControl w:val="0"/>
        <w:pBdr>
          <w:top w:val="nil"/>
          <w:left w:val="nil"/>
          <w:bottom w:val="nil"/>
          <w:right w:val="nil"/>
          <w:between w:val="nil"/>
        </w:pBdr>
        <w:ind w:firstLine="567"/>
        <w:jc w:val="both"/>
      </w:pPr>
      <w:r w:rsidRPr="00CC1271">
        <w:t xml:space="preserve">Для обеспечения возможности подачи в электронной форме заявления </w:t>
      </w:r>
      <w:r w:rsidRPr="00CC1271">
        <w:br/>
        <w:t xml:space="preserve">и документов, необходимых для предоставления услуги, заявитель должен иметь ключ простой электронной подписи. Для получения ключа простой электронной подписи </w:t>
      </w:r>
      <w:r w:rsidR="008D51CD">
        <w:br/>
      </w:r>
      <w:r w:rsidRPr="00CC1271">
        <w:t xml:space="preserve">(далее – простая электронная подпись) заявителю необходимо пройти процедуру регистрации в ЕСИА. Информация о </w:t>
      </w:r>
      <w:r w:rsidR="005731D2">
        <w:t xml:space="preserve">способах и порядке регистрации </w:t>
      </w:r>
      <w:r w:rsidRPr="00CC1271">
        <w:t xml:space="preserve">в ЕСИА </w:t>
      </w:r>
      <w:r w:rsidRPr="00CC1271">
        <w:lastRenderedPageBreak/>
        <w:t xml:space="preserve">представлена на Портале (доменное имя сайта в сети </w:t>
      </w:r>
      <w:r w:rsidR="000C1104">
        <w:t>«</w:t>
      </w:r>
      <w:r w:rsidRPr="00CC1271">
        <w:t>Интернет</w:t>
      </w:r>
      <w:r w:rsidR="000C1104">
        <w:t>»</w:t>
      </w:r>
      <w:r w:rsidRPr="00CC1271">
        <w:t xml:space="preserve"> – </w:t>
      </w:r>
      <w:hyperlink r:id="rId24">
        <w:r w:rsidRPr="00CC1271">
          <w:t>gu.spb.ru/about-reg</w:t>
        </w:r>
      </w:hyperlink>
      <w:r w:rsidRPr="00CC1271">
        <w:t xml:space="preserve">). Онлайн-форма предварительной регистрации в ЕСИА размещена на сайте в сети </w:t>
      </w:r>
      <w:r w:rsidR="000C1104">
        <w:t>«</w:t>
      </w:r>
      <w:r w:rsidRPr="00CC1271">
        <w:t>Интернет</w:t>
      </w:r>
      <w:r w:rsidR="000C1104">
        <w:t>»</w:t>
      </w:r>
      <w:r w:rsidRPr="00CC1271">
        <w:t xml:space="preserve"> (доменное имя сайта в сети </w:t>
      </w:r>
      <w:r w:rsidR="000C1104">
        <w:t>«</w:t>
      </w:r>
      <w:r w:rsidRPr="00CC1271">
        <w:t>Интернет</w:t>
      </w:r>
      <w:r w:rsidR="000C1104">
        <w:t>»</w:t>
      </w:r>
      <w:r w:rsidRPr="00CC1271">
        <w:t xml:space="preserve"> – </w:t>
      </w:r>
      <w:hyperlink r:id="rId25">
        <w:r w:rsidRPr="00CC1271">
          <w:t>esia.gosuslugi.ru/registratio№</w:t>
        </w:r>
      </w:hyperlink>
      <w:r w:rsidRPr="00CC1271">
        <w:t xml:space="preserve">). </w:t>
      </w:r>
    </w:p>
    <w:p w:rsidR="00CC1271" w:rsidRPr="00CC1271" w:rsidRDefault="00CC1271" w:rsidP="00CC1271">
      <w:pPr>
        <w:widowControl w:val="0"/>
        <w:pBdr>
          <w:top w:val="nil"/>
          <w:left w:val="nil"/>
          <w:bottom w:val="nil"/>
          <w:right w:val="nil"/>
          <w:between w:val="nil"/>
        </w:pBdr>
        <w:ind w:firstLine="567"/>
        <w:jc w:val="both"/>
      </w:pPr>
      <w:r w:rsidRPr="00CC1271">
        <w:t>После прохождения процедуры регистрации в ЕСИА (как физического лица) заявитель - физическое лицо должен авторизоваться на Портале, используя простую электронную подпись.</w:t>
      </w:r>
    </w:p>
    <w:p w:rsidR="004B7B16" w:rsidRDefault="00CC1271" w:rsidP="00CE6FE5">
      <w:pPr>
        <w:widowControl w:val="0"/>
        <w:autoSpaceDE w:val="0"/>
        <w:autoSpaceDN w:val="0"/>
        <w:ind w:firstLine="540"/>
        <w:jc w:val="both"/>
      </w:pPr>
      <w:r w:rsidRPr="00CC1271">
        <w:t xml:space="preserve">После авторизации в </w:t>
      </w:r>
      <w:r w:rsidR="000C1104">
        <w:t>«</w:t>
      </w:r>
      <w:r w:rsidRPr="00CC1271">
        <w:t>Личном кабинете</w:t>
      </w:r>
      <w:r w:rsidR="000C1104">
        <w:t>»</w:t>
      </w:r>
      <w:r w:rsidRPr="00CC1271">
        <w:t xml:space="preserve"> на Портале заявитель получает доступ </w:t>
      </w:r>
      <w:r w:rsidRPr="00CC1271">
        <w:br/>
        <w:t>к ранее поданным заявлениям и результатам предоставления услуг в электронном виде.</w:t>
      </w:r>
      <w:r w:rsidR="00CE6FE5" w:rsidRPr="00CE6FE5">
        <w:t xml:space="preserve"> </w:t>
      </w:r>
    </w:p>
    <w:p w:rsidR="006463EE" w:rsidRPr="006E6924" w:rsidRDefault="006463EE" w:rsidP="00CE6FE5">
      <w:pPr>
        <w:widowControl w:val="0"/>
        <w:autoSpaceDE w:val="0"/>
        <w:autoSpaceDN w:val="0"/>
        <w:ind w:firstLine="540"/>
        <w:jc w:val="both"/>
      </w:pPr>
    </w:p>
    <w:p w:rsidR="00CC1271" w:rsidRPr="006E6924" w:rsidRDefault="00CC1271" w:rsidP="00CC1271">
      <w:pPr>
        <w:keepNext/>
        <w:pBdr>
          <w:top w:val="nil"/>
          <w:left w:val="nil"/>
          <w:bottom w:val="nil"/>
          <w:right w:val="nil"/>
          <w:between w:val="nil"/>
        </w:pBdr>
        <w:jc w:val="center"/>
        <w:outlineLvl w:val="0"/>
        <w:rPr>
          <w:b/>
        </w:rPr>
      </w:pPr>
      <w:r w:rsidRPr="006E6924">
        <w:rPr>
          <w:b/>
        </w:rPr>
        <w:t>III. Состав, последовательность и сроки выполнения</w:t>
      </w:r>
      <w:r w:rsidRPr="006E6924">
        <w:rPr>
          <w:b/>
        </w:rPr>
        <w:br/>
        <w:t xml:space="preserve">административных процедур (действий), требования к порядку </w:t>
      </w:r>
      <w:r w:rsidRPr="006E6924">
        <w:rPr>
          <w:b/>
        </w:rPr>
        <w:br/>
        <w:t>их выполнения, в том числе особенности выполнения административных процедур (действий) в электронной форме</w:t>
      </w:r>
    </w:p>
    <w:p w:rsidR="00CC1271" w:rsidRPr="006E6924" w:rsidRDefault="00CC1271" w:rsidP="00CC1271">
      <w:pPr>
        <w:widowControl w:val="0"/>
        <w:pBdr>
          <w:top w:val="nil"/>
          <w:left w:val="nil"/>
          <w:bottom w:val="nil"/>
          <w:right w:val="nil"/>
          <w:between w:val="nil"/>
        </w:pBdr>
        <w:ind w:firstLine="567"/>
        <w:jc w:val="both"/>
      </w:pPr>
    </w:p>
    <w:p w:rsidR="00CC1271" w:rsidRPr="00CC1271" w:rsidRDefault="00CC1271" w:rsidP="00CC1271">
      <w:pPr>
        <w:widowControl w:val="0"/>
        <w:pBdr>
          <w:top w:val="nil"/>
          <w:left w:val="nil"/>
          <w:bottom w:val="nil"/>
          <w:right w:val="nil"/>
          <w:between w:val="nil"/>
        </w:pBdr>
        <w:ind w:firstLine="567"/>
        <w:jc w:val="both"/>
      </w:pPr>
      <w:r w:rsidRPr="00CC1271">
        <w:t>При предоставлении услуги осуществляются следующие процедуры (действия):</w:t>
      </w:r>
    </w:p>
    <w:p w:rsidR="00CC1271" w:rsidRPr="00CC1271" w:rsidRDefault="00CC1271" w:rsidP="00CC1271">
      <w:pPr>
        <w:widowControl w:val="0"/>
        <w:autoSpaceDE w:val="0"/>
        <w:autoSpaceDN w:val="0"/>
        <w:ind w:firstLine="540"/>
        <w:jc w:val="both"/>
      </w:pPr>
      <w:r w:rsidRPr="00CC1271">
        <w:t>прием и регистрация заявления и электронных образов документов</w:t>
      </w:r>
      <w:r w:rsidR="008D51CD">
        <w:t xml:space="preserve">, указанных </w:t>
      </w:r>
      <w:r w:rsidR="008D51CD">
        <w:br/>
        <w:t xml:space="preserve">в пунктах </w:t>
      </w:r>
      <w:r w:rsidR="008D51CD" w:rsidRPr="008D51CD">
        <w:t>2.6.1, 2.6.2, 2.6.3, 2.6.4, 2.6.5, 2.6.6, Регламента</w:t>
      </w:r>
      <w:r w:rsidRPr="00CC1271">
        <w:t>;</w:t>
      </w:r>
    </w:p>
    <w:p w:rsidR="00CC1271" w:rsidRPr="00CC1271" w:rsidRDefault="00CC1271" w:rsidP="00CC1271">
      <w:pPr>
        <w:widowControl w:val="0"/>
        <w:autoSpaceDE w:val="0"/>
        <w:autoSpaceDN w:val="0"/>
        <w:ind w:firstLine="540"/>
        <w:jc w:val="both"/>
      </w:pPr>
      <w:r w:rsidRPr="00CC1271">
        <w:t>подготовка и направление заявителю приглашения на прием в образовательную организацию для проверки достоверности документов с комплектом документов;</w:t>
      </w:r>
    </w:p>
    <w:p w:rsidR="00CC1271" w:rsidRPr="00CC1271" w:rsidRDefault="00CC1271" w:rsidP="00CC1271">
      <w:pPr>
        <w:widowControl w:val="0"/>
        <w:autoSpaceDE w:val="0"/>
        <w:autoSpaceDN w:val="0"/>
        <w:ind w:firstLine="540"/>
        <w:jc w:val="both"/>
      </w:pPr>
      <w:r w:rsidRPr="00CC1271">
        <w:t>прием заявителей, выдача уведомлений о приеме документов;</w:t>
      </w:r>
    </w:p>
    <w:p w:rsidR="00CC1271" w:rsidRDefault="00CC1271" w:rsidP="00225945">
      <w:pPr>
        <w:widowControl w:val="0"/>
        <w:autoSpaceDE w:val="0"/>
        <w:autoSpaceDN w:val="0"/>
        <w:ind w:firstLine="540"/>
        <w:jc w:val="both"/>
      </w:pPr>
      <w:r w:rsidRPr="00CC1271">
        <w:t>принятие решения о зачислении в образовательную организацию, внесение</w:t>
      </w:r>
      <w:r w:rsidR="00225945">
        <w:t xml:space="preserve"> сведений о решении в КАИС КРО, </w:t>
      </w:r>
      <w:r w:rsidRPr="00CC1271">
        <w:t>выдача уведомления о зачислении</w:t>
      </w:r>
      <w:r w:rsidR="00C74921" w:rsidRPr="00C74921">
        <w:t xml:space="preserve"> в образовательную организацию</w:t>
      </w:r>
      <w:r w:rsidRPr="00CC1271">
        <w:t xml:space="preserve"> (об отказе в </w:t>
      </w:r>
      <w:r w:rsidR="00C74921">
        <w:t xml:space="preserve"> предоставлении услуги)</w:t>
      </w:r>
      <w:r w:rsidR="005260AD">
        <w:t>;</w:t>
      </w:r>
    </w:p>
    <w:p w:rsidR="005260AD" w:rsidRPr="00CC1271" w:rsidRDefault="005260AD" w:rsidP="00225945">
      <w:pPr>
        <w:widowControl w:val="0"/>
        <w:autoSpaceDE w:val="0"/>
        <w:autoSpaceDN w:val="0"/>
        <w:ind w:firstLine="540"/>
        <w:jc w:val="both"/>
      </w:pPr>
      <w:r>
        <w:t>и</w:t>
      </w:r>
      <w:r w:rsidRPr="005260AD">
        <w:t>справление допущенных опечаток и ошибок в выданных в результате предоставления услуги документах.</w:t>
      </w:r>
    </w:p>
    <w:p w:rsidR="00CC1271" w:rsidRPr="00CC1271" w:rsidRDefault="00CC1271" w:rsidP="00CC1271">
      <w:pPr>
        <w:widowControl w:val="0"/>
        <w:autoSpaceDE w:val="0"/>
        <w:autoSpaceDN w:val="0"/>
        <w:ind w:firstLine="540"/>
        <w:jc w:val="both"/>
        <w:outlineLvl w:val="2"/>
        <w:rPr>
          <w:b/>
        </w:rPr>
      </w:pPr>
      <w:r w:rsidRPr="00CC1271">
        <w:rPr>
          <w:b/>
        </w:rPr>
        <w:t>3.1. Прием и регистрация заявления</w:t>
      </w:r>
      <w:r w:rsidRPr="00CC1271">
        <w:rPr>
          <w:color w:val="000000"/>
        </w:rPr>
        <w:t xml:space="preserve"> </w:t>
      </w:r>
      <w:r w:rsidRPr="00CC1271">
        <w:rPr>
          <w:b/>
        </w:rPr>
        <w:t>и электронных образов документов</w:t>
      </w:r>
    </w:p>
    <w:p w:rsidR="00CC1271" w:rsidRPr="00CC1271" w:rsidRDefault="00445080" w:rsidP="00CC1271">
      <w:pPr>
        <w:widowControl w:val="0"/>
        <w:autoSpaceDE w:val="0"/>
        <w:autoSpaceDN w:val="0"/>
        <w:ind w:firstLine="540"/>
        <w:jc w:val="both"/>
      </w:pPr>
      <w:r>
        <w:t xml:space="preserve">3.1.1. </w:t>
      </w:r>
      <w:r w:rsidR="00CC1271" w:rsidRPr="00CC1271">
        <w:t>Особенности подачи заявлений в первые классы образовательных организаций на следующий учебный год.</w:t>
      </w:r>
    </w:p>
    <w:p w:rsidR="00CC1271" w:rsidRPr="00CC1271" w:rsidRDefault="00445080" w:rsidP="00CC1271">
      <w:pPr>
        <w:widowControl w:val="0"/>
        <w:autoSpaceDE w:val="0"/>
        <w:autoSpaceDN w:val="0"/>
        <w:ind w:firstLine="540"/>
        <w:jc w:val="both"/>
      </w:pPr>
      <w:r>
        <w:t xml:space="preserve">3.1.1.1. </w:t>
      </w:r>
      <w:r w:rsidR="003C2792">
        <w:t>О</w:t>
      </w:r>
      <w:r w:rsidR="00CC1271" w:rsidRPr="00CC1271">
        <w:t>снованием для начала процедуры, является обращение заявителя</w:t>
      </w:r>
      <w:r w:rsidR="00FB34E8">
        <w:t xml:space="preserve"> (представителя заявителя)</w:t>
      </w:r>
      <w:r w:rsidR="0067021B">
        <w:t xml:space="preserve"> на Портал,</w:t>
      </w:r>
      <w:r w:rsidR="003C2792">
        <w:t xml:space="preserve"> в МФЦ</w:t>
      </w:r>
      <w:r w:rsidR="0067021B">
        <w:t>,</w:t>
      </w:r>
      <w:r w:rsidR="003C2792">
        <w:t xml:space="preserve"> </w:t>
      </w:r>
      <w:r w:rsidR="0067021B" w:rsidRPr="0067021B">
        <w:rPr>
          <w:color w:val="FF0000"/>
        </w:rPr>
        <w:t xml:space="preserve">в образовательную организацию, </w:t>
      </w:r>
      <w:r w:rsidR="0067021B">
        <w:br/>
      </w:r>
      <w:r w:rsidR="0067021B" w:rsidRPr="0067021B">
        <w:rPr>
          <w:color w:val="FF0000"/>
        </w:rPr>
        <w:t xml:space="preserve">в том числе, поступление от заявителя (представителя заявителя) заказного письма </w:t>
      </w:r>
      <w:r w:rsidR="0067021B" w:rsidRPr="0067021B">
        <w:rPr>
          <w:color w:val="FF0000"/>
        </w:rPr>
        <w:br/>
        <w:t>с уведомлением</w:t>
      </w:r>
      <w:r w:rsidR="008D51CD">
        <w:rPr>
          <w:color w:val="FF0000"/>
        </w:rPr>
        <w:t xml:space="preserve"> о вручении</w:t>
      </w:r>
      <w:r w:rsidR="0067021B" w:rsidRPr="0067021B">
        <w:rPr>
          <w:color w:val="FF0000"/>
        </w:rPr>
        <w:t>,</w:t>
      </w:r>
      <w:r w:rsidR="0067021B">
        <w:t xml:space="preserve"> </w:t>
      </w:r>
      <w:r w:rsidR="0067021B" w:rsidRPr="0067021B">
        <w:rPr>
          <w:color w:val="FF0000"/>
        </w:rPr>
        <w:t>электронного письма</w:t>
      </w:r>
      <w:r w:rsidR="0067021B">
        <w:rPr>
          <w:color w:val="FF0000"/>
        </w:rPr>
        <w:t xml:space="preserve"> </w:t>
      </w:r>
      <w:r w:rsidR="0067021B" w:rsidRPr="0067021B">
        <w:rPr>
          <w:color w:val="FF0000"/>
        </w:rPr>
        <w:t>на адрес электронной почты образовательной организации,</w:t>
      </w:r>
      <w:r w:rsidR="0067021B">
        <w:rPr>
          <w:color w:val="FF0000"/>
        </w:rPr>
        <w:t xml:space="preserve"> </w:t>
      </w:r>
      <w:r w:rsidR="0067021B" w:rsidRPr="0067021B">
        <w:rPr>
          <w:color w:val="FF0000"/>
        </w:rPr>
        <w:t xml:space="preserve"> </w:t>
      </w:r>
      <w:r w:rsidR="003C2792">
        <w:t xml:space="preserve">с заявлением о приеме </w:t>
      </w:r>
      <w:r w:rsidR="00CC1271" w:rsidRPr="00CC1271">
        <w:t>в первый класс образовательной организации на следующий учебный год.</w:t>
      </w:r>
    </w:p>
    <w:p w:rsidR="00CC1271" w:rsidRPr="00CC1271" w:rsidRDefault="00445080" w:rsidP="00CC1271">
      <w:pPr>
        <w:widowControl w:val="0"/>
        <w:autoSpaceDE w:val="0"/>
        <w:autoSpaceDN w:val="0"/>
        <w:ind w:firstLine="540"/>
        <w:jc w:val="both"/>
      </w:pPr>
      <w:bookmarkStart w:id="5" w:name="P397"/>
      <w:bookmarkEnd w:id="5"/>
      <w:r w:rsidRPr="00445080">
        <w:t>3.1.1.</w:t>
      </w:r>
      <w:r>
        <w:t xml:space="preserve">2. </w:t>
      </w:r>
      <w:r w:rsidR="00CC1271" w:rsidRPr="00CC1271">
        <w:t xml:space="preserve">Формирование и заполнение заявления осуществляется непосредственно заявителем </w:t>
      </w:r>
      <w:r w:rsidR="0067021B" w:rsidRPr="0067021B">
        <w:t xml:space="preserve">при обращении </w:t>
      </w:r>
      <w:r w:rsidR="00CC1271" w:rsidRPr="00CC1271">
        <w:t>на Портал или специалистами МФЦ при обращении заявителя в МФЦ</w:t>
      </w:r>
      <w:r w:rsidR="0067021B">
        <w:t xml:space="preserve">, </w:t>
      </w:r>
      <w:r w:rsidR="0067021B" w:rsidRPr="0067021B">
        <w:rPr>
          <w:color w:val="FF0000"/>
        </w:rPr>
        <w:t>или в образовательную организацию</w:t>
      </w:r>
      <w:r w:rsidR="0067021B">
        <w:rPr>
          <w:color w:val="FF0000"/>
        </w:rPr>
        <w:t xml:space="preserve">, или самостоятельно при обращении </w:t>
      </w:r>
      <w:r w:rsidR="0067021B" w:rsidRPr="0067021B">
        <w:rPr>
          <w:color w:val="FF0000"/>
        </w:rPr>
        <w:t xml:space="preserve">через операторов почтовой связи общего пользования заказным письмом с уведомлением </w:t>
      </w:r>
      <w:r w:rsidR="0067021B">
        <w:rPr>
          <w:color w:val="FF0000"/>
        </w:rPr>
        <w:br/>
      </w:r>
      <w:r w:rsidR="0067021B" w:rsidRPr="0067021B">
        <w:rPr>
          <w:color w:val="FF0000"/>
        </w:rPr>
        <w:t>о вручении</w:t>
      </w:r>
      <w:r w:rsidR="0067021B">
        <w:t xml:space="preserve"> или</w:t>
      </w:r>
      <w:r w:rsidR="0067021B" w:rsidRPr="0067021B">
        <w:t xml:space="preserve"> </w:t>
      </w:r>
      <w:r w:rsidR="0067021B" w:rsidRPr="0067021B">
        <w:rPr>
          <w:color w:val="FF0000"/>
        </w:rPr>
        <w:t>посредством электронной почты образовательной организации.</w:t>
      </w:r>
    </w:p>
    <w:p w:rsidR="00CC1271" w:rsidRPr="00CC1271" w:rsidRDefault="00CC1271" w:rsidP="00CC1271">
      <w:pPr>
        <w:widowControl w:val="0"/>
        <w:autoSpaceDE w:val="0"/>
        <w:autoSpaceDN w:val="0"/>
        <w:ind w:firstLine="540"/>
        <w:jc w:val="both"/>
      </w:pPr>
      <w:r w:rsidRPr="00CC1271">
        <w:t>Заявитель несет ответственность за достоверность предоставляемых в заявлении сведений.</w:t>
      </w:r>
    </w:p>
    <w:p w:rsidR="00445080" w:rsidRDefault="00445080" w:rsidP="00CC1271">
      <w:pPr>
        <w:widowControl w:val="0"/>
        <w:autoSpaceDE w:val="0"/>
        <w:autoSpaceDN w:val="0"/>
        <w:ind w:firstLine="540"/>
        <w:jc w:val="both"/>
      </w:pPr>
      <w:r w:rsidRPr="00445080">
        <w:t>3.1.1.</w:t>
      </w:r>
      <w:r>
        <w:t xml:space="preserve">3. </w:t>
      </w:r>
      <w:r w:rsidR="00CC1271" w:rsidRPr="00CC1271">
        <w:t xml:space="preserve">Срок и порядок регистрации заявления </w:t>
      </w:r>
      <w:r>
        <w:t xml:space="preserve"> </w:t>
      </w:r>
      <w:r w:rsidR="00CC1271" w:rsidRPr="00CC1271">
        <w:t>о предоставлении услуги</w:t>
      </w:r>
      <w:r>
        <w:t>.</w:t>
      </w:r>
    </w:p>
    <w:p w:rsidR="00CC1271" w:rsidRPr="0067021B" w:rsidRDefault="00CC1271" w:rsidP="0042681C">
      <w:pPr>
        <w:widowControl w:val="0"/>
        <w:autoSpaceDE w:val="0"/>
        <w:autoSpaceDN w:val="0"/>
        <w:ind w:firstLine="540"/>
        <w:jc w:val="both"/>
        <w:rPr>
          <w:color w:val="FF0000"/>
        </w:rPr>
      </w:pPr>
      <w:r w:rsidRPr="00CC1271">
        <w:t xml:space="preserve">Регистрация заявления </w:t>
      </w:r>
      <w:r w:rsidR="00445080">
        <w:t xml:space="preserve">и электронных образов документов </w:t>
      </w:r>
      <w:r w:rsidRPr="00CC1271">
        <w:t>осуществляется автоматически в день обращения заявителя на Портал или в МФЦ</w:t>
      </w:r>
      <w:r w:rsidR="0042681C">
        <w:t>.</w:t>
      </w:r>
      <w:r w:rsidR="0067021B">
        <w:t xml:space="preserve"> </w:t>
      </w:r>
      <w:r w:rsidR="0042681C" w:rsidRPr="0042681C">
        <w:rPr>
          <w:color w:val="FF0000"/>
        </w:rPr>
        <w:t xml:space="preserve">Регистрация заявления и электронных образов документов </w:t>
      </w:r>
      <w:r w:rsidR="0042681C">
        <w:rPr>
          <w:color w:val="FF0000"/>
        </w:rPr>
        <w:t>при поступлении</w:t>
      </w:r>
      <w:r w:rsidR="0067021B" w:rsidRPr="0067021B">
        <w:rPr>
          <w:color w:val="FF0000"/>
        </w:rPr>
        <w:t xml:space="preserve"> в образовательную организацию, или в день поступления в образовательную организацию заказного письма </w:t>
      </w:r>
      <w:r w:rsidR="0067021B">
        <w:rPr>
          <w:color w:val="FF0000"/>
        </w:rPr>
        <w:br/>
      </w:r>
      <w:r w:rsidR="0067021B" w:rsidRPr="0067021B">
        <w:rPr>
          <w:color w:val="FF0000"/>
        </w:rPr>
        <w:t>с уведомлением</w:t>
      </w:r>
      <w:r w:rsidR="008D51CD">
        <w:rPr>
          <w:color w:val="FF0000"/>
        </w:rPr>
        <w:t xml:space="preserve"> о вручении</w:t>
      </w:r>
      <w:r w:rsidR="0067021B">
        <w:rPr>
          <w:color w:val="FF0000"/>
        </w:rPr>
        <w:t>, электронного письма</w:t>
      </w:r>
      <w:r w:rsidR="0042681C">
        <w:rPr>
          <w:color w:val="FF0000"/>
        </w:rPr>
        <w:t>,</w:t>
      </w:r>
      <w:r w:rsidR="0042681C" w:rsidRPr="0042681C">
        <w:t xml:space="preserve"> </w:t>
      </w:r>
      <w:r w:rsidR="0042681C">
        <w:rPr>
          <w:color w:val="FF0000"/>
        </w:rPr>
        <w:t>осуществляется</w:t>
      </w:r>
      <w:r w:rsidR="0042681C" w:rsidRPr="0042681C">
        <w:rPr>
          <w:color w:val="FF0000"/>
        </w:rPr>
        <w:t xml:space="preserve"> в журнале регистрации заявлений</w:t>
      </w:r>
      <w:r w:rsidRPr="0067021B">
        <w:rPr>
          <w:color w:val="FF0000"/>
        </w:rPr>
        <w:t>.</w:t>
      </w:r>
    </w:p>
    <w:p w:rsidR="00CC1271" w:rsidRPr="00CC1271" w:rsidRDefault="00CC1271" w:rsidP="00CC1271">
      <w:pPr>
        <w:widowControl w:val="0"/>
        <w:autoSpaceDE w:val="0"/>
        <w:autoSpaceDN w:val="0"/>
        <w:ind w:firstLine="540"/>
        <w:jc w:val="both"/>
      </w:pPr>
      <w:r w:rsidRPr="00CC1271">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отклонении заявления в связи с тем, что КАИС КРО содержит заявление на указанного ребенка, направленное в более ранние сроки.</w:t>
      </w:r>
    </w:p>
    <w:p w:rsidR="00CC1271" w:rsidRPr="00CC1271" w:rsidRDefault="00CC1271" w:rsidP="00CC1271">
      <w:pPr>
        <w:widowControl w:val="0"/>
        <w:autoSpaceDE w:val="0"/>
        <w:autoSpaceDN w:val="0"/>
        <w:ind w:firstLine="540"/>
        <w:jc w:val="both"/>
      </w:pPr>
      <w:r w:rsidRPr="00CC1271">
        <w:lastRenderedPageBreak/>
        <w:t xml:space="preserve">Заявителем, имеющим детей одного года рождения или зачисляемых в один год </w:t>
      </w:r>
      <w:r w:rsidRPr="00CC1271">
        <w:br/>
        <w:t>в одну образовательную организацию, оформляются заявления на каждого ребенка вышеуказанной категории.</w:t>
      </w:r>
    </w:p>
    <w:p w:rsidR="00CC1271" w:rsidRPr="006F1041" w:rsidRDefault="00CC1271" w:rsidP="00CC1271">
      <w:pPr>
        <w:widowControl w:val="0"/>
        <w:autoSpaceDE w:val="0"/>
        <w:autoSpaceDN w:val="0"/>
        <w:ind w:firstLine="540"/>
        <w:jc w:val="both"/>
      </w:pPr>
      <w:r w:rsidRPr="006F1041">
        <w:t xml:space="preserve">Заявитель вправе подать заявление в несколько образовательных организаций </w:t>
      </w:r>
      <w:r w:rsidRPr="006F1041">
        <w:br/>
        <w:t>(от 1 до 3 образовательных организаций).</w:t>
      </w:r>
    </w:p>
    <w:p w:rsidR="00CC1271" w:rsidRPr="00CC1271" w:rsidRDefault="00CC1271" w:rsidP="00CC1271">
      <w:pPr>
        <w:widowControl w:val="0"/>
        <w:autoSpaceDE w:val="0"/>
        <w:autoSpaceDN w:val="0"/>
        <w:ind w:firstLine="540"/>
        <w:jc w:val="both"/>
      </w:pPr>
      <w:r w:rsidRPr="00CC1271">
        <w:t>3.1.2. Особенности подачи заявления в первые-одиннадцатые (двенадцатые) классы образовательных организаций на текущий учебный год.</w:t>
      </w:r>
    </w:p>
    <w:p w:rsidR="00CC1271" w:rsidRPr="00CC1271" w:rsidRDefault="007F63EC" w:rsidP="0067021B">
      <w:pPr>
        <w:widowControl w:val="0"/>
        <w:autoSpaceDE w:val="0"/>
        <w:autoSpaceDN w:val="0"/>
        <w:ind w:firstLine="540"/>
        <w:jc w:val="both"/>
      </w:pPr>
      <w:r>
        <w:t xml:space="preserve">3.1.2.1. </w:t>
      </w:r>
      <w:r w:rsidR="003C2792">
        <w:t>О</w:t>
      </w:r>
      <w:r w:rsidR="00CC1271" w:rsidRPr="00CC1271">
        <w:t>снованием для начала оказания услуги, является обращение заявителя</w:t>
      </w:r>
      <w:r w:rsidR="00FB34E8">
        <w:t xml:space="preserve"> </w:t>
      </w:r>
      <w:r w:rsidR="00FB34E8" w:rsidRPr="00FB34E8">
        <w:t>(представителя заявителя)</w:t>
      </w:r>
      <w:r w:rsidR="00CC1271" w:rsidRPr="00CC1271">
        <w:t xml:space="preserve"> в образовательную орг</w:t>
      </w:r>
      <w:r w:rsidR="003C2792">
        <w:t>анизацию,</w:t>
      </w:r>
      <w:r w:rsidR="0067021B" w:rsidRPr="0067021B">
        <w:t xml:space="preserve"> </w:t>
      </w:r>
      <w:r w:rsidR="0067021B" w:rsidRPr="0067021B">
        <w:rPr>
          <w:color w:val="FF0000"/>
        </w:rPr>
        <w:t xml:space="preserve">в том числе, поступление </w:t>
      </w:r>
      <w:r w:rsidR="0067021B" w:rsidRPr="0067021B">
        <w:rPr>
          <w:color w:val="FF0000"/>
        </w:rPr>
        <w:br/>
        <w:t>от заявителя (представителя заявителя) заказного письма с уведомлением</w:t>
      </w:r>
      <w:r w:rsidR="008D51CD">
        <w:rPr>
          <w:color w:val="FF0000"/>
        </w:rPr>
        <w:t xml:space="preserve"> о вручении</w:t>
      </w:r>
      <w:r w:rsidR="0067021B" w:rsidRPr="0067021B">
        <w:rPr>
          <w:color w:val="FF0000"/>
        </w:rPr>
        <w:t>,</w:t>
      </w:r>
      <w:r w:rsidR="0067021B">
        <w:t xml:space="preserve"> </w:t>
      </w:r>
      <w:r w:rsidR="0067021B" w:rsidRPr="0067021B">
        <w:rPr>
          <w:color w:val="FF0000"/>
        </w:rPr>
        <w:t>электронного письма на адрес электронной почты образовательной организации,</w:t>
      </w:r>
      <w:r w:rsidR="003C2792">
        <w:t xml:space="preserve"> </w:t>
      </w:r>
      <w:r w:rsidR="008D51CD">
        <w:br/>
      </w:r>
      <w:r w:rsidR="003C2792">
        <w:t xml:space="preserve">на Портал или </w:t>
      </w:r>
      <w:r w:rsidR="00CC1271" w:rsidRPr="00CC1271">
        <w:t>в МФЦ с заявлением о приеме в первые-одиннадцатые (двенадцатые) классы образовательных организаций на текущий учебный год.</w:t>
      </w:r>
    </w:p>
    <w:p w:rsidR="00CC1271" w:rsidRPr="0067021B" w:rsidRDefault="007F63EC" w:rsidP="0067021B">
      <w:pPr>
        <w:widowControl w:val="0"/>
        <w:autoSpaceDE w:val="0"/>
        <w:autoSpaceDN w:val="0"/>
        <w:ind w:firstLine="540"/>
        <w:jc w:val="both"/>
        <w:rPr>
          <w:color w:val="FF0000"/>
        </w:rPr>
      </w:pPr>
      <w:bookmarkStart w:id="6" w:name="P418"/>
      <w:bookmarkEnd w:id="6"/>
      <w:r w:rsidRPr="007F63EC">
        <w:t xml:space="preserve">3.1.2.2. </w:t>
      </w:r>
      <w:r w:rsidR="00CC1271" w:rsidRPr="00CC1271">
        <w:t>Формирование и заполнение заявления осуществляются непосредственно заявителем при обращении в образовательную организацию</w:t>
      </w:r>
      <w:r w:rsidR="0067021B">
        <w:t>,</w:t>
      </w:r>
      <w:r w:rsidR="00CC1271" w:rsidRPr="00CC1271">
        <w:t xml:space="preserve"> или на Портал</w:t>
      </w:r>
      <w:r w:rsidR="0067021B">
        <w:t>,</w:t>
      </w:r>
      <w:r w:rsidR="00CC1271" w:rsidRPr="00CC1271">
        <w:t xml:space="preserve"> или специалистами МФЦ при обращении заявителя в МФЦ</w:t>
      </w:r>
      <w:r w:rsidR="0067021B">
        <w:t>,</w:t>
      </w:r>
      <w:r w:rsidR="0067021B" w:rsidRPr="0067021B">
        <w:t xml:space="preserve"> </w:t>
      </w:r>
      <w:r w:rsidR="0067021B" w:rsidRPr="0067021B">
        <w:rPr>
          <w:color w:val="FF0000"/>
        </w:rPr>
        <w:t xml:space="preserve">или самостоятельно при обращении через операторов почтовой связи общего пользования заказным письмом </w:t>
      </w:r>
      <w:r w:rsidR="0067021B">
        <w:rPr>
          <w:color w:val="FF0000"/>
        </w:rPr>
        <w:br/>
      </w:r>
      <w:r w:rsidR="0067021B" w:rsidRPr="0067021B">
        <w:rPr>
          <w:color w:val="FF0000"/>
        </w:rPr>
        <w:t>с уведомлением о вручении или посредством электронной почты образовательной организации.</w:t>
      </w:r>
    </w:p>
    <w:p w:rsidR="00CC1271" w:rsidRPr="00CC1271" w:rsidRDefault="00CC1271" w:rsidP="00CC1271">
      <w:pPr>
        <w:widowControl w:val="0"/>
        <w:autoSpaceDE w:val="0"/>
        <w:autoSpaceDN w:val="0"/>
        <w:ind w:firstLine="540"/>
        <w:jc w:val="both"/>
      </w:pPr>
      <w:r w:rsidRPr="00CC1271">
        <w:t>Заявитель несет ответственность за достоверность предоставляемых в заявлении сведений.</w:t>
      </w:r>
    </w:p>
    <w:p w:rsidR="00CC1271" w:rsidRPr="00CC1271" w:rsidRDefault="007F63EC" w:rsidP="00CC1271">
      <w:pPr>
        <w:widowControl w:val="0"/>
        <w:autoSpaceDE w:val="0"/>
        <w:autoSpaceDN w:val="0"/>
        <w:ind w:firstLine="540"/>
        <w:jc w:val="both"/>
      </w:pPr>
      <w:r>
        <w:t xml:space="preserve">3.1.2.3. </w:t>
      </w:r>
      <w:r w:rsidR="00CC1271" w:rsidRPr="00CC1271">
        <w:t>Срок и порядок регистрации заявления о предоставлении услуги</w:t>
      </w:r>
      <w:r w:rsidR="00445080" w:rsidRPr="00445080">
        <w:t>.</w:t>
      </w:r>
    </w:p>
    <w:p w:rsidR="0042681C" w:rsidRPr="0067021B" w:rsidRDefault="0042681C" w:rsidP="0042681C">
      <w:pPr>
        <w:widowControl w:val="0"/>
        <w:autoSpaceDE w:val="0"/>
        <w:autoSpaceDN w:val="0"/>
        <w:ind w:firstLine="540"/>
        <w:jc w:val="both"/>
        <w:rPr>
          <w:color w:val="FF0000"/>
        </w:rPr>
      </w:pPr>
      <w:r w:rsidRPr="00CC1271">
        <w:t xml:space="preserve">Регистрация заявления </w:t>
      </w:r>
      <w:r>
        <w:t xml:space="preserve">и электронных образов документов </w:t>
      </w:r>
      <w:r w:rsidRPr="00CC1271">
        <w:t>осуществляется автоматически в день обращения заявителя на Портал или в МФЦ</w:t>
      </w:r>
      <w:r>
        <w:t xml:space="preserve">. </w:t>
      </w:r>
      <w:r w:rsidRPr="0042681C">
        <w:rPr>
          <w:color w:val="FF0000"/>
        </w:rPr>
        <w:t xml:space="preserve">Регистрация заявления и электронных образов документов </w:t>
      </w:r>
      <w:r>
        <w:rPr>
          <w:color w:val="FF0000"/>
        </w:rPr>
        <w:t>при поступлении</w:t>
      </w:r>
      <w:r w:rsidRPr="0067021B">
        <w:rPr>
          <w:color w:val="FF0000"/>
        </w:rPr>
        <w:t xml:space="preserve"> в образовательную организацию, или в день поступления в образовательную организацию заказного письма </w:t>
      </w:r>
      <w:r>
        <w:rPr>
          <w:color w:val="FF0000"/>
        </w:rPr>
        <w:br/>
      </w:r>
      <w:r w:rsidRPr="0067021B">
        <w:rPr>
          <w:color w:val="FF0000"/>
        </w:rPr>
        <w:t>с уведомлением</w:t>
      </w:r>
      <w:r>
        <w:rPr>
          <w:color w:val="FF0000"/>
        </w:rPr>
        <w:t xml:space="preserve"> о вручении, электронного письма,</w:t>
      </w:r>
      <w:r w:rsidRPr="0042681C">
        <w:t xml:space="preserve"> </w:t>
      </w:r>
      <w:r>
        <w:rPr>
          <w:color w:val="FF0000"/>
        </w:rPr>
        <w:t>осуществляется</w:t>
      </w:r>
      <w:r w:rsidRPr="0042681C">
        <w:rPr>
          <w:color w:val="FF0000"/>
        </w:rPr>
        <w:t xml:space="preserve"> в журнале регистрации заявлений</w:t>
      </w:r>
      <w:r w:rsidRPr="0067021B">
        <w:rPr>
          <w:color w:val="FF0000"/>
        </w:rPr>
        <w:t>.</w:t>
      </w:r>
    </w:p>
    <w:p w:rsidR="00CC1271" w:rsidRPr="0067021B" w:rsidRDefault="00CC1271" w:rsidP="0067021B">
      <w:pPr>
        <w:widowControl w:val="0"/>
        <w:autoSpaceDE w:val="0"/>
        <w:autoSpaceDN w:val="0"/>
        <w:ind w:firstLine="540"/>
        <w:jc w:val="both"/>
        <w:rPr>
          <w:color w:val="FF0000"/>
        </w:rPr>
      </w:pPr>
      <w:r w:rsidRPr="00CC1271">
        <w:t xml:space="preserve">3.1.3. Особенности подачи заявления в первые-одиннадцатые (двенадцатые) классы образовательных организаций, реализующих адаптированные </w:t>
      </w:r>
      <w:r w:rsidR="00225945" w:rsidRPr="00225945">
        <w:t>образовательн</w:t>
      </w:r>
      <w:r w:rsidR="00225945">
        <w:t>ые</w:t>
      </w:r>
      <w:r w:rsidR="00225945" w:rsidRPr="00225945">
        <w:t xml:space="preserve"> программ</w:t>
      </w:r>
      <w:r w:rsidR="00225945">
        <w:t>ы</w:t>
      </w:r>
      <w:r w:rsidR="00225945" w:rsidRPr="00225945">
        <w:t xml:space="preserve"> начального общего, основного общего и среднего общего образования </w:t>
      </w:r>
      <w:r w:rsidR="008D51CD">
        <w:br/>
      </w:r>
      <w:r w:rsidR="00225945" w:rsidRPr="00225945">
        <w:t>(далее - адаптированная образовательная программа)</w:t>
      </w:r>
      <w:r w:rsidR="00225945">
        <w:t>.</w:t>
      </w:r>
    </w:p>
    <w:p w:rsidR="00CC1271" w:rsidRPr="0067021B" w:rsidRDefault="007F63EC" w:rsidP="0067021B">
      <w:pPr>
        <w:widowControl w:val="0"/>
        <w:autoSpaceDE w:val="0"/>
        <w:autoSpaceDN w:val="0"/>
        <w:ind w:firstLine="540"/>
        <w:jc w:val="both"/>
        <w:rPr>
          <w:color w:val="FF0000"/>
        </w:rPr>
      </w:pPr>
      <w:r>
        <w:t xml:space="preserve">3.1.3.1. </w:t>
      </w:r>
      <w:r w:rsidR="002A3FD3">
        <w:t>О</w:t>
      </w:r>
      <w:r w:rsidR="00CC1271" w:rsidRPr="00CC1271">
        <w:t xml:space="preserve">снованием для начала процедуры, является обращение заявителя </w:t>
      </w:r>
      <w:r w:rsidR="003D43E7">
        <w:t xml:space="preserve">(представителя заявителя) </w:t>
      </w:r>
      <w:r w:rsidR="00CC1271" w:rsidRPr="00CC1271">
        <w:t>в образовательную организацию,</w:t>
      </w:r>
      <w:r w:rsidR="0067021B" w:rsidRPr="0067021B">
        <w:t xml:space="preserve"> </w:t>
      </w:r>
      <w:r w:rsidR="0067021B" w:rsidRPr="0067021B">
        <w:rPr>
          <w:color w:val="FF0000"/>
        </w:rPr>
        <w:t xml:space="preserve">в том числе, поступление </w:t>
      </w:r>
      <w:r w:rsidR="0067021B">
        <w:rPr>
          <w:color w:val="FF0000"/>
        </w:rPr>
        <w:br/>
      </w:r>
      <w:r w:rsidR="0067021B" w:rsidRPr="0067021B">
        <w:rPr>
          <w:color w:val="FF0000"/>
        </w:rPr>
        <w:t>от заявителя (представителя заявителя) заказного письма с уведомлением</w:t>
      </w:r>
      <w:r w:rsidR="008D51CD" w:rsidRPr="008D51CD">
        <w:t xml:space="preserve"> </w:t>
      </w:r>
      <w:r w:rsidR="008D51CD" w:rsidRPr="008D51CD">
        <w:rPr>
          <w:color w:val="FF0000"/>
        </w:rPr>
        <w:t>о вручении</w:t>
      </w:r>
      <w:r w:rsidR="0067021B" w:rsidRPr="0067021B">
        <w:rPr>
          <w:color w:val="FF0000"/>
        </w:rPr>
        <w:t xml:space="preserve">, электронного письма на адрес электронной почты образовательной организации, </w:t>
      </w:r>
      <w:r w:rsidR="008D51CD">
        <w:rPr>
          <w:color w:val="FF0000"/>
        </w:rPr>
        <w:br/>
      </w:r>
      <w:r w:rsidR="00CC1271" w:rsidRPr="00CC1271">
        <w:t xml:space="preserve">на Портал </w:t>
      </w:r>
      <w:r w:rsidR="002A3FD3">
        <w:t xml:space="preserve">или </w:t>
      </w:r>
      <w:r w:rsidR="00CC1271" w:rsidRPr="00CC1271">
        <w:t>в МФЦ с заявлением о приеме в первые-одиннадцатые (двенадцатые) классы образовательных организаций, реализующих адаптированные образовательные программы.</w:t>
      </w:r>
    </w:p>
    <w:p w:rsidR="00CC1271" w:rsidRPr="0067021B" w:rsidRDefault="007F63EC" w:rsidP="0067021B">
      <w:pPr>
        <w:widowControl w:val="0"/>
        <w:autoSpaceDE w:val="0"/>
        <w:autoSpaceDN w:val="0"/>
        <w:ind w:firstLine="540"/>
        <w:jc w:val="both"/>
        <w:rPr>
          <w:color w:val="FF0000"/>
        </w:rPr>
      </w:pPr>
      <w:bookmarkStart w:id="7" w:name="P436"/>
      <w:bookmarkEnd w:id="7"/>
      <w:r>
        <w:t xml:space="preserve">3.1.3.2. </w:t>
      </w:r>
      <w:r w:rsidR="00CC1271" w:rsidRPr="00CC1271">
        <w:t>Формирование и заполнение заявления осуществляются непосредственно заявителем при обращении в образовательную организацию</w:t>
      </w:r>
      <w:r w:rsidR="0067021B">
        <w:t>,</w:t>
      </w:r>
      <w:r w:rsidR="00CC1271" w:rsidRPr="00CC1271">
        <w:t xml:space="preserve"> или на Портал</w:t>
      </w:r>
      <w:r w:rsidR="0067021B">
        <w:t>,</w:t>
      </w:r>
      <w:r w:rsidR="00CC1271" w:rsidRPr="00CC1271">
        <w:t xml:space="preserve"> </w:t>
      </w:r>
      <w:r w:rsidR="006463EE">
        <w:br/>
      </w:r>
      <w:r w:rsidR="00CC1271" w:rsidRPr="00CC1271">
        <w:t>или специалистами МФЦ при обращении заявителя в МФЦ</w:t>
      </w:r>
      <w:r w:rsidR="0067021B">
        <w:t>,</w:t>
      </w:r>
      <w:r w:rsidR="0067021B" w:rsidRPr="0067021B">
        <w:t xml:space="preserve"> </w:t>
      </w:r>
      <w:r w:rsidR="0067021B" w:rsidRPr="0067021B">
        <w:rPr>
          <w:color w:val="FF0000"/>
        </w:rPr>
        <w:t xml:space="preserve">или самостоятельно при обращении через операторов почтовой связи общего пользования заказным письмом </w:t>
      </w:r>
      <w:r w:rsidR="0067021B">
        <w:rPr>
          <w:color w:val="FF0000"/>
        </w:rPr>
        <w:br/>
      </w:r>
      <w:r w:rsidR="0067021B" w:rsidRPr="0067021B">
        <w:rPr>
          <w:color w:val="FF0000"/>
        </w:rPr>
        <w:t>с уведомлением о вручении или посредством электронной почты образовательной организации.</w:t>
      </w:r>
    </w:p>
    <w:p w:rsidR="00CC1271" w:rsidRPr="00CC1271" w:rsidRDefault="00CC1271" w:rsidP="00CC1271">
      <w:pPr>
        <w:widowControl w:val="0"/>
        <w:autoSpaceDE w:val="0"/>
        <w:autoSpaceDN w:val="0"/>
        <w:ind w:firstLine="540"/>
        <w:jc w:val="both"/>
      </w:pPr>
      <w:r w:rsidRPr="00CC1271">
        <w:t>Заявитель несет ответственность за достоверность предоставляемых в заявлении сведений.</w:t>
      </w:r>
    </w:p>
    <w:p w:rsidR="00CC1271" w:rsidRPr="00CC1271" w:rsidRDefault="007F63EC" w:rsidP="00CC1271">
      <w:pPr>
        <w:widowControl w:val="0"/>
        <w:autoSpaceDE w:val="0"/>
        <w:autoSpaceDN w:val="0"/>
        <w:ind w:firstLine="540"/>
        <w:jc w:val="both"/>
      </w:pPr>
      <w:r>
        <w:t xml:space="preserve">3.1.3.3. </w:t>
      </w:r>
      <w:r w:rsidR="00CC1271" w:rsidRPr="00CC1271">
        <w:t>Срок и порядок регистрации заявления о предоставлении услуги.</w:t>
      </w:r>
    </w:p>
    <w:p w:rsidR="00CC1271" w:rsidRPr="0067021B" w:rsidRDefault="0042681C" w:rsidP="0042681C">
      <w:pPr>
        <w:widowControl w:val="0"/>
        <w:autoSpaceDE w:val="0"/>
        <w:autoSpaceDN w:val="0"/>
        <w:ind w:firstLine="540"/>
        <w:jc w:val="both"/>
        <w:rPr>
          <w:color w:val="FF0000"/>
        </w:rPr>
      </w:pPr>
      <w:r w:rsidRPr="00CC1271">
        <w:t xml:space="preserve">Регистрация заявления </w:t>
      </w:r>
      <w:r>
        <w:t xml:space="preserve">и электронных образов документов </w:t>
      </w:r>
      <w:r w:rsidRPr="00CC1271">
        <w:t>осуществляется автоматически в день обращения заявителя на Портал или в МФЦ</w:t>
      </w:r>
      <w:r>
        <w:t xml:space="preserve">. </w:t>
      </w:r>
      <w:r w:rsidRPr="0042681C">
        <w:rPr>
          <w:color w:val="FF0000"/>
        </w:rPr>
        <w:t xml:space="preserve">Регистрация заявления и электронных образов документов </w:t>
      </w:r>
      <w:r>
        <w:rPr>
          <w:color w:val="FF0000"/>
        </w:rPr>
        <w:t>при поступлении</w:t>
      </w:r>
      <w:r w:rsidRPr="0067021B">
        <w:rPr>
          <w:color w:val="FF0000"/>
        </w:rPr>
        <w:t xml:space="preserve"> в образовательную организацию, или в день поступления в образовательную организацию заказного письма </w:t>
      </w:r>
      <w:r>
        <w:rPr>
          <w:color w:val="FF0000"/>
        </w:rPr>
        <w:br/>
      </w:r>
      <w:r w:rsidRPr="0067021B">
        <w:rPr>
          <w:color w:val="FF0000"/>
        </w:rPr>
        <w:lastRenderedPageBreak/>
        <w:t>с уведомлением</w:t>
      </w:r>
      <w:r>
        <w:rPr>
          <w:color w:val="FF0000"/>
        </w:rPr>
        <w:t xml:space="preserve"> о вручении, электронного письма,</w:t>
      </w:r>
      <w:r w:rsidRPr="0042681C">
        <w:t xml:space="preserve"> </w:t>
      </w:r>
      <w:r>
        <w:rPr>
          <w:color w:val="FF0000"/>
        </w:rPr>
        <w:t>осуществляется</w:t>
      </w:r>
      <w:r w:rsidRPr="0042681C">
        <w:rPr>
          <w:color w:val="FF0000"/>
        </w:rPr>
        <w:t xml:space="preserve"> в журнале регистрации заявлений</w:t>
      </w:r>
      <w:r w:rsidRPr="0067021B">
        <w:rPr>
          <w:color w:val="FF0000"/>
        </w:rPr>
        <w:t>.</w:t>
      </w:r>
    </w:p>
    <w:p w:rsidR="00CC1271" w:rsidRPr="00CC1271" w:rsidRDefault="002A3FD3" w:rsidP="00CC1271">
      <w:pPr>
        <w:widowControl w:val="0"/>
        <w:autoSpaceDE w:val="0"/>
        <w:autoSpaceDN w:val="0"/>
        <w:ind w:firstLine="540"/>
        <w:jc w:val="both"/>
      </w:pPr>
      <w:r>
        <w:t xml:space="preserve">3.1.4. </w:t>
      </w:r>
      <w:r w:rsidR="00CC1271" w:rsidRPr="00CC1271">
        <w:t>Ответственными за выполнение указанных действий являются: должностное лицо образовательной организации.</w:t>
      </w:r>
    </w:p>
    <w:p w:rsidR="00CC1271" w:rsidRDefault="00CC1271" w:rsidP="00CC1271">
      <w:pPr>
        <w:widowControl w:val="0"/>
        <w:autoSpaceDE w:val="0"/>
        <w:autoSpaceDN w:val="0"/>
        <w:ind w:firstLine="540"/>
        <w:jc w:val="both"/>
      </w:pPr>
      <w:r w:rsidRPr="00CC1271">
        <w:t>3.1.</w:t>
      </w:r>
      <w:r w:rsidR="002A3FD3">
        <w:t>5</w:t>
      </w:r>
      <w:r w:rsidRPr="00CC1271">
        <w:t xml:space="preserve">. Критерием принятия решения в рамках процедуры является соответствие заявления </w:t>
      </w:r>
      <w:r w:rsidR="00FB34E8">
        <w:t>форме согласно Приложению № 2</w:t>
      </w:r>
      <w:r w:rsidRPr="00CC1271">
        <w:t xml:space="preserve"> </w:t>
      </w:r>
      <w:r w:rsidR="00FB34E8">
        <w:t>к Р</w:t>
      </w:r>
      <w:r w:rsidR="00225945" w:rsidRPr="00225945">
        <w:t>егламент</w:t>
      </w:r>
      <w:r w:rsidR="00FB34E8">
        <w:t>у</w:t>
      </w:r>
      <w:r w:rsidRPr="00CC1271">
        <w:t>.</w:t>
      </w:r>
    </w:p>
    <w:p w:rsidR="006F1041" w:rsidRDefault="006F1041" w:rsidP="00CC1271">
      <w:pPr>
        <w:widowControl w:val="0"/>
        <w:autoSpaceDE w:val="0"/>
        <w:autoSpaceDN w:val="0"/>
        <w:ind w:firstLine="540"/>
        <w:jc w:val="both"/>
      </w:pPr>
      <w:r w:rsidRPr="006F1041">
        <w:t>3.1.6. Результатом процедуры является поступление заявления в образовательную организацию.</w:t>
      </w:r>
      <w:r>
        <w:t xml:space="preserve"> </w:t>
      </w:r>
    </w:p>
    <w:p w:rsidR="006F1041" w:rsidRPr="0067021B" w:rsidRDefault="006F1041" w:rsidP="0067021B">
      <w:pPr>
        <w:widowControl w:val="0"/>
        <w:autoSpaceDE w:val="0"/>
        <w:autoSpaceDN w:val="0"/>
        <w:ind w:firstLine="540"/>
        <w:jc w:val="both"/>
        <w:rPr>
          <w:color w:val="FF0000"/>
        </w:rPr>
      </w:pPr>
      <w:r>
        <w:t xml:space="preserve">Заявитель информируется о результате процедуры посредством уведомлений </w:t>
      </w:r>
      <w:r w:rsidR="008D5FE1">
        <w:br/>
      </w:r>
      <w:r>
        <w:t xml:space="preserve">по электронной </w:t>
      </w:r>
      <w:r w:rsidRPr="006F1041">
        <w:t>почте и</w:t>
      </w:r>
      <w:r>
        <w:t xml:space="preserve"> СМС (при выборе заявителем соответствующего</w:t>
      </w:r>
      <w:r w:rsidRPr="006F1041">
        <w:t xml:space="preserve"> способа информирования), через «Личный кабинет» на Портале, посредством</w:t>
      </w:r>
      <w:r>
        <w:t xml:space="preserve"> </w:t>
      </w:r>
      <w:r w:rsidRPr="006F1041">
        <w:t>мобильного</w:t>
      </w:r>
      <w:r>
        <w:t xml:space="preserve"> </w:t>
      </w:r>
      <w:r w:rsidRPr="006F1041">
        <w:t>приложения</w:t>
      </w:r>
      <w:r>
        <w:t xml:space="preserve"> </w:t>
      </w:r>
      <w:r w:rsidRPr="006F1041">
        <w:t>(при под</w:t>
      </w:r>
      <w:r>
        <w:t xml:space="preserve">аче заявления о предоставлении </w:t>
      </w:r>
      <w:r w:rsidRPr="006F1041">
        <w:t>услуги посредством</w:t>
      </w:r>
      <w:r>
        <w:t xml:space="preserve"> </w:t>
      </w:r>
      <w:r w:rsidRPr="006F1041">
        <w:t>Портала</w:t>
      </w:r>
      <w:r>
        <w:t xml:space="preserve"> </w:t>
      </w:r>
      <w:r w:rsidRPr="006F1041">
        <w:t>или МФЦ)</w:t>
      </w:r>
      <w:r>
        <w:t xml:space="preserve"> </w:t>
      </w:r>
      <w:r w:rsidRPr="008D5FE1">
        <w:t xml:space="preserve">в письменном виде </w:t>
      </w:r>
      <w:r w:rsidRPr="006F1041">
        <w:t>–</w:t>
      </w:r>
      <w:r>
        <w:t xml:space="preserve"> </w:t>
      </w:r>
      <w:r w:rsidRPr="006F1041">
        <w:t>в</w:t>
      </w:r>
      <w:r>
        <w:t xml:space="preserve"> </w:t>
      </w:r>
      <w:r w:rsidRPr="006F1041">
        <w:t>случае подачи заявления</w:t>
      </w:r>
      <w:r>
        <w:t xml:space="preserve"> </w:t>
      </w:r>
      <w:r w:rsidRPr="006F1041">
        <w:t>о предоставлении услуги</w:t>
      </w:r>
      <w:r>
        <w:t xml:space="preserve"> </w:t>
      </w:r>
      <w:r w:rsidRPr="006F1041">
        <w:t xml:space="preserve">лично </w:t>
      </w:r>
      <w:r w:rsidR="0067021B">
        <w:br/>
      </w:r>
      <w:r w:rsidRPr="006F1041">
        <w:t>в образовательную организацию</w:t>
      </w:r>
      <w:r w:rsidR="0067021B">
        <w:t xml:space="preserve">, </w:t>
      </w:r>
      <w:r w:rsidR="0067021B" w:rsidRPr="0067021B">
        <w:rPr>
          <w:color w:val="FF0000"/>
        </w:rPr>
        <w:t>через операторов почтовой связи общего пользования заказным письмом с уведомлением о вручении,</w:t>
      </w:r>
      <w:r w:rsidR="0067021B">
        <w:t xml:space="preserve"> </w:t>
      </w:r>
      <w:r w:rsidR="0067021B" w:rsidRPr="0067021B">
        <w:rPr>
          <w:color w:val="FF0000"/>
        </w:rPr>
        <w:t>либо электронным письмом – в случае подачи заявления посредством электронной почты образовательной организации</w:t>
      </w:r>
      <w:r w:rsidRPr="0067021B">
        <w:rPr>
          <w:color w:val="FF0000"/>
        </w:rPr>
        <w:t>.</w:t>
      </w:r>
    </w:p>
    <w:p w:rsidR="006F1041" w:rsidRDefault="006F1041" w:rsidP="00CC1271">
      <w:pPr>
        <w:widowControl w:val="0"/>
        <w:autoSpaceDE w:val="0"/>
        <w:autoSpaceDN w:val="0"/>
        <w:ind w:firstLine="540"/>
        <w:jc w:val="both"/>
      </w:pPr>
      <w:r w:rsidRPr="006F1041">
        <w:t>3.1.7. Способ фиксации результата процедуры:</w:t>
      </w:r>
      <w:r>
        <w:t xml:space="preserve"> </w:t>
      </w:r>
    </w:p>
    <w:p w:rsidR="006F1041" w:rsidRDefault="006F1041" w:rsidP="00CC1271">
      <w:pPr>
        <w:widowControl w:val="0"/>
        <w:autoSpaceDE w:val="0"/>
        <w:autoSpaceDN w:val="0"/>
        <w:ind w:firstLine="540"/>
        <w:jc w:val="both"/>
      </w:pPr>
      <w:r>
        <w:t>при подаче заявления через Портал или</w:t>
      </w:r>
      <w:r w:rsidRPr="006F1041">
        <w:t xml:space="preserve"> посред</w:t>
      </w:r>
      <w:r>
        <w:t xml:space="preserve">ством МФЦ должностное лицо образовательной организации присваивает заявлению в КАИС КРО статус «В работе» </w:t>
      </w:r>
      <w:r w:rsidR="008D5FE1">
        <w:br/>
      </w:r>
      <w:r>
        <w:t>и прикладывает уведомление о приеме заявления и электронных образов</w:t>
      </w:r>
      <w:r w:rsidRPr="006F1041">
        <w:t xml:space="preserve"> документов </w:t>
      </w:r>
      <w:r w:rsidR="008D5FE1">
        <w:br/>
      </w:r>
      <w:r w:rsidRPr="006F1041">
        <w:t>с указанием даты</w:t>
      </w:r>
      <w:r>
        <w:t xml:space="preserve"> </w:t>
      </w:r>
      <w:r w:rsidRPr="006F1041">
        <w:t>и номера обращения, а также</w:t>
      </w:r>
      <w:r>
        <w:t xml:space="preserve"> </w:t>
      </w:r>
      <w:r w:rsidRPr="006F1041">
        <w:t xml:space="preserve">даты его направления в соответствии </w:t>
      </w:r>
      <w:r w:rsidR="008D5FE1">
        <w:br/>
      </w:r>
      <w:r w:rsidRPr="006F1041">
        <w:t xml:space="preserve">с приложением </w:t>
      </w:r>
      <w:r>
        <w:t>№</w:t>
      </w:r>
      <w:r w:rsidRPr="006F1041">
        <w:t xml:space="preserve"> 8 к</w:t>
      </w:r>
      <w:r>
        <w:t xml:space="preserve"> </w:t>
      </w:r>
      <w:r w:rsidRPr="006F1041">
        <w:t>Регламенту</w:t>
      </w:r>
      <w:r>
        <w:t xml:space="preserve"> </w:t>
      </w:r>
      <w:r w:rsidRPr="006F1041">
        <w:t>с последующей передачей в МАИС ЭГУ для представления</w:t>
      </w:r>
      <w:r>
        <w:t xml:space="preserve"> </w:t>
      </w:r>
      <w:r w:rsidRPr="006F1041">
        <w:t>заявителю информации о результате процедуры;</w:t>
      </w:r>
      <w:r>
        <w:t xml:space="preserve"> </w:t>
      </w:r>
    </w:p>
    <w:p w:rsidR="006F1041" w:rsidRPr="00CC1271" w:rsidRDefault="006F1041" w:rsidP="00CC1271">
      <w:pPr>
        <w:widowControl w:val="0"/>
        <w:autoSpaceDE w:val="0"/>
        <w:autoSpaceDN w:val="0"/>
        <w:ind w:firstLine="540"/>
        <w:jc w:val="both"/>
      </w:pPr>
      <w:r w:rsidRPr="006F1041">
        <w:t>при подаче заявления в обр</w:t>
      </w:r>
      <w:r>
        <w:t xml:space="preserve">азовательную организацию </w:t>
      </w:r>
      <w:r w:rsidRPr="0067021B">
        <w:rPr>
          <w:color w:val="FF0000"/>
        </w:rPr>
        <w:t>лично</w:t>
      </w:r>
      <w:r w:rsidR="0067021B" w:rsidRPr="0067021B">
        <w:rPr>
          <w:color w:val="FF0000"/>
        </w:rPr>
        <w:t xml:space="preserve">,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 </w:t>
      </w:r>
      <w:r w:rsidRPr="0067021B">
        <w:rPr>
          <w:color w:val="FF0000"/>
        </w:rPr>
        <w:t xml:space="preserve"> </w:t>
      </w:r>
      <w:r>
        <w:t xml:space="preserve">- </w:t>
      </w:r>
      <w:r w:rsidRPr="006F1041">
        <w:t xml:space="preserve">фиксирует результат </w:t>
      </w:r>
      <w:r w:rsidR="008D5FE1">
        <w:br/>
      </w:r>
      <w:r w:rsidRPr="006F1041">
        <w:t>в журнале регистрации заявлений</w:t>
      </w:r>
      <w:r w:rsidR="003D43E7">
        <w:t>.</w:t>
      </w:r>
    </w:p>
    <w:p w:rsidR="00CC1271" w:rsidRPr="00CC1271" w:rsidRDefault="00CC1271" w:rsidP="00CC1271">
      <w:pPr>
        <w:widowControl w:val="0"/>
        <w:autoSpaceDE w:val="0"/>
        <w:autoSpaceDN w:val="0"/>
        <w:ind w:firstLine="540"/>
        <w:jc w:val="both"/>
        <w:outlineLvl w:val="2"/>
        <w:rPr>
          <w:b/>
        </w:rPr>
      </w:pPr>
      <w:r w:rsidRPr="00CC1271">
        <w:rPr>
          <w:b/>
        </w:rPr>
        <w:t xml:space="preserve">3.2. Подготовка и направление заявителю приглашения на прием </w:t>
      </w:r>
      <w:r w:rsidRPr="00CC1271">
        <w:rPr>
          <w:b/>
        </w:rPr>
        <w:br/>
        <w:t xml:space="preserve">в образовательную организацию для проверки достоверности документов </w:t>
      </w:r>
      <w:r w:rsidRPr="00CC1271">
        <w:rPr>
          <w:b/>
        </w:rPr>
        <w:br/>
        <w:t>с комплектом документов</w:t>
      </w:r>
      <w:r w:rsidR="00225945">
        <w:rPr>
          <w:b/>
        </w:rPr>
        <w:t xml:space="preserve">, указанных </w:t>
      </w:r>
      <w:r w:rsidR="006E6924">
        <w:rPr>
          <w:b/>
        </w:rPr>
        <w:t>в пунктах 2.6.1</w:t>
      </w:r>
      <w:r w:rsidR="00225945" w:rsidRPr="00225945">
        <w:rPr>
          <w:b/>
        </w:rPr>
        <w:t>, 2.</w:t>
      </w:r>
      <w:r w:rsidR="006E6924">
        <w:rPr>
          <w:b/>
        </w:rPr>
        <w:t>6.2, 2.6.3, 2.6.4, 2.6.5, 2.6.6</w:t>
      </w:r>
      <w:r w:rsidR="00225945" w:rsidRPr="00225945">
        <w:rPr>
          <w:b/>
        </w:rPr>
        <w:t xml:space="preserve">, </w:t>
      </w:r>
      <w:r w:rsidR="00BC6F77">
        <w:rPr>
          <w:b/>
        </w:rPr>
        <w:t>Р</w:t>
      </w:r>
      <w:r w:rsidR="00225945" w:rsidRPr="00225945">
        <w:rPr>
          <w:b/>
        </w:rPr>
        <w:t>егламента</w:t>
      </w:r>
      <w:r w:rsidR="00225945">
        <w:rPr>
          <w:b/>
        </w:rPr>
        <w:t>.</w:t>
      </w:r>
    </w:p>
    <w:p w:rsidR="00CC1271" w:rsidRPr="00CC1271" w:rsidRDefault="002A3FD3" w:rsidP="00CC1271">
      <w:pPr>
        <w:widowControl w:val="0"/>
        <w:autoSpaceDE w:val="0"/>
        <w:autoSpaceDN w:val="0"/>
        <w:ind w:firstLine="540"/>
        <w:jc w:val="both"/>
      </w:pPr>
      <w:r>
        <w:t>3.2.1. О</w:t>
      </w:r>
      <w:r w:rsidR="00CC1271" w:rsidRPr="00CC1271">
        <w:t xml:space="preserve">снованием для начала процедуры, является поступление заявления </w:t>
      </w:r>
      <w:r>
        <w:br/>
      </w:r>
      <w:r w:rsidR="00CC1271" w:rsidRPr="00CC1271">
        <w:t>в образовательную организацию.</w:t>
      </w:r>
    </w:p>
    <w:p w:rsidR="00CC1271" w:rsidRPr="00CC1271" w:rsidRDefault="00CC1271" w:rsidP="00CC1271">
      <w:pPr>
        <w:widowControl w:val="0"/>
        <w:autoSpaceDE w:val="0"/>
        <w:autoSpaceDN w:val="0"/>
        <w:ind w:firstLine="540"/>
        <w:jc w:val="both"/>
      </w:pPr>
      <w:r w:rsidRPr="00CC1271">
        <w:t>3.2.2. Направление заявителю приглашения на прием в образовательную организацию для проверки достоверности документов с указанием даты и времени приема документов осуществляется в следующие сроки:</w:t>
      </w:r>
    </w:p>
    <w:p w:rsidR="00CC1271" w:rsidRPr="00CC1271" w:rsidRDefault="00811051" w:rsidP="00811051">
      <w:pPr>
        <w:widowControl w:val="0"/>
        <w:autoSpaceDE w:val="0"/>
        <w:autoSpaceDN w:val="0"/>
        <w:ind w:firstLine="540"/>
        <w:jc w:val="both"/>
      </w:pPr>
      <w:r>
        <w:t xml:space="preserve">в первые классы образовательных организаций на следующий учебный год при приеме детей, имеющих внеочередное, первоочередное, преимущественное право зачисления граждан на обучение в государственные образовательные организации, указанных в пункте 1.3. </w:t>
      </w:r>
      <w:r w:rsidR="00BC6F77">
        <w:t>Р</w:t>
      </w:r>
      <w:r>
        <w:t xml:space="preserve">егламента, и детей, проживающих на закрепленной территории, - не ранее 30 рабочих дней </w:t>
      </w:r>
      <w:r w:rsidR="00CC1271" w:rsidRPr="00CC1271">
        <w:t xml:space="preserve">с даты начала приема, установленной </w:t>
      </w:r>
      <w:r w:rsidR="00CC1271" w:rsidRPr="0096237B">
        <w:t xml:space="preserve">в пункте 2.4.1 </w:t>
      </w:r>
      <w:r w:rsidR="00BC6F77">
        <w:t>Р</w:t>
      </w:r>
      <w:r w:rsidR="00225945" w:rsidRPr="00225945">
        <w:t>егламента</w:t>
      </w:r>
      <w:r w:rsidR="00CC1271" w:rsidRPr="00CC1271">
        <w:t xml:space="preserve"> для соответствующей категории, </w:t>
      </w:r>
      <w:r w:rsidR="00CC1271" w:rsidRPr="0089120A">
        <w:rPr>
          <w:color w:val="FF0000"/>
        </w:rPr>
        <w:t xml:space="preserve">но не позднее </w:t>
      </w:r>
      <w:r w:rsidR="0089120A" w:rsidRPr="0089120A">
        <w:rPr>
          <w:color w:val="FF0000"/>
        </w:rPr>
        <w:t>30 июня текущего года</w:t>
      </w:r>
      <w:r w:rsidR="0089120A">
        <w:rPr>
          <w:color w:val="FF0000"/>
        </w:rPr>
        <w:t>;</w:t>
      </w:r>
    </w:p>
    <w:p w:rsidR="00CC1271" w:rsidRPr="00CC1271" w:rsidRDefault="00CC1271" w:rsidP="00CC1271">
      <w:pPr>
        <w:widowControl w:val="0"/>
        <w:autoSpaceDE w:val="0"/>
        <w:autoSpaceDN w:val="0"/>
        <w:ind w:firstLine="540"/>
        <w:jc w:val="both"/>
      </w:pPr>
      <w:r w:rsidRPr="00CC1271">
        <w:t xml:space="preserve">в первые классы образовательных организаций на следующий учебный год </w:t>
      </w:r>
      <w:r w:rsidR="006463EE">
        <w:br/>
      </w:r>
      <w:r w:rsidRPr="00CC1271">
        <w:t xml:space="preserve">при приеме детей, не проживающих на закрепленной территории, - не ранее 10 рабочих </w:t>
      </w:r>
      <w:r w:rsidR="00811051">
        <w:t xml:space="preserve">дней </w:t>
      </w:r>
      <w:r w:rsidRPr="00CC1271">
        <w:t xml:space="preserve">с даты начала приема, </w:t>
      </w:r>
      <w:r w:rsidRPr="0096237B">
        <w:t xml:space="preserve">установленной в пункте 2.4.1 </w:t>
      </w:r>
      <w:r w:rsidR="00BC6F77" w:rsidRPr="0096237B">
        <w:t>Р</w:t>
      </w:r>
      <w:r w:rsidR="00225945" w:rsidRPr="0096237B">
        <w:t>егламента</w:t>
      </w:r>
      <w:r w:rsidRPr="0096237B">
        <w:t xml:space="preserve"> </w:t>
      </w:r>
      <w:r w:rsidRPr="00CC1271">
        <w:t>для соответствующей категории, но не позднее 30</w:t>
      </w:r>
      <w:r w:rsidR="00811051">
        <w:t xml:space="preserve"> рабочих</w:t>
      </w:r>
      <w:r w:rsidRPr="00CC1271">
        <w:t xml:space="preserve"> дней со дня подачи заявления;</w:t>
      </w:r>
    </w:p>
    <w:p w:rsidR="00CC1271" w:rsidRPr="00CC1271" w:rsidRDefault="00CC1271" w:rsidP="00CC1271">
      <w:pPr>
        <w:widowControl w:val="0"/>
        <w:autoSpaceDE w:val="0"/>
        <w:autoSpaceDN w:val="0"/>
        <w:ind w:firstLine="540"/>
        <w:jc w:val="both"/>
      </w:pPr>
      <w:r w:rsidRPr="00CC1271">
        <w:t xml:space="preserve">в первые-одиннадцатые (двенадцатые) классы образовательных организаций </w:t>
      </w:r>
      <w:r w:rsidRPr="00CC1271">
        <w:br/>
        <w:t xml:space="preserve">на текущий учебный год: не позднее 30 </w:t>
      </w:r>
      <w:r w:rsidR="00811051">
        <w:t xml:space="preserve">календарных </w:t>
      </w:r>
      <w:r w:rsidRPr="00CC1271">
        <w:t>дней со дня подачи заявления.</w:t>
      </w:r>
    </w:p>
    <w:p w:rsidR="00CC1271" w:rsidRPr="00CC1271" w:rsidRDefault="00CC1271" w:rsidP="00CC1271">
      <w:pPr>
        <w:widowControl w:val="0"/>
        <w:autoSpaceDE w:val="0"/>
        <w:autoSpaceDN w:val="0"/>
        <w:ind w:firstLine="540"/>
        <w:jc w:val="both"/>
      </w:pPr>
      <w:r w:rsidRPr="00CC1271">
        <w:t xml:space="preserve">При подаче заявления в несколько образовательных организаций и получении приглашений из нескольких образовательных организаций заявителю необходимо определиться с выбором образовательной организации в срок со времени получения приглашений образовательных организаций и до установленной приглашением даты </w:t>
      </w:r>
      <w:r w:rsidRPr="00CC1271">
        <w:lastRenderedPageBreak/>
        <w:t>представления документов в образовательную организацию.</w:t>
      </w:r>
    </w:p>
    <w:p w:rsidR="00CC1271" w:rsidRDefault="00CC1271" w:rsidP="00CC1271">
      <w:pPr>
        <w:widowControl w:val="0"/>
        <w:autoSpaceDE w:val="0"/>
        <w:autoSpaceDN w:val="0"/>
        <w:ind w:firstLine="540"/>
        <w:jc w:val="both"/>
      </w:pPr>
      <w:r w:rsidRPr="00CC1271">
        <w:t>Ответственным за выполнение вышеуказанного действия является руководитель образовательной организации.</w:t>
      </w:r>
    </w:p>
    <w:p w:rsidR="00CC1271" w:rsidRPr="00CC1271" w:rsidRDefault="00CC1271" w:rsidP="00CC1271">
      <w:pPr>
        <w:widowControl w:val="0"/>
        <w:autoSpaceDE w:val="0"/>
        <w:autoSpaceDN w:val="0"/>
        <w:ind w:firstLine="540"/>
        <w:jc w:val="both"/>
      </w:pPr>
      <w:r w:rsidRPr="00CC1271">
        <w:t>3.2.3. Критерием принятия решения в рамках процедуры является:</w:t>
      </w:r>
    </w:p>
    <w:p w:rsidR="00CC1271" w:rsidRPr="00CC1271" w:rsidRDefault="00CC1271" w:rsidP="00CC1271">
      <w:pPr>
        <w:widowControl w:val="0"/>
        <w:autoSpaceDE w:val="0"/>
        <w:autoSpaceDN w:val="0"/>
        <w:ind w:firstLine="540"/>
        <w:jc w:val="both"/>
      </w:pPr>
      <w:r w:rsidRPr="00CC1271">
        <w:t xml:space="preserve">подача заявления в период предоставления услуги, </w:t>
      </w:r>
      <w:r w:rsidRPr="0096237B">
        <w:t>установленный в пункт</w:t>
      </w:r>
      <w:r w:rsidR="00FB34E8" w:rsidRPr="0096237B">
        <w:t>ах</w:t>
      </w:r>
      <w:r w:rsidRPr="0096237B">
        <w:t xml:space="preserve"> 2.4.1</w:t>
      </w:r>
      <w:r w:rsidR="00FB34E8" w:rsidRPr="0096237B">
        <w:t>, 2.4.2</w:t>
      </w:r>
      <w:r w:rsidRPr="0096237B">
        <w:t xml:space="preserve"> </w:t>
      </w:r>
      <w:r w:rsidR="006F1041" w:rsidRPr="0096237B">
        <w:t>Р</w:t>
      </w:r>
      <w:r w:rsidR="00225945" w:rsidRPr="0096237B">
        <w:t>егламента</w:t>
      </w:r>
      <w:r w:rsidRPr="00CC1271">
        <w:t>, с учетом указанных в н</w:t>
      </w:r>
      <w:r w:rsidR="00FB34E8">
        <w:t>их</w:t>
      </w:r>
      <w:r w:rsidRPr="00CC1271">
        <w:t xml:space="preserve"> категорий детей;</w:t>
      </w:r>
    </w:p>
    <w:p w:rsidR="00CC1271" w:rsidRPr="00CC1271" w:rsidRDefault="00CC1271" w:rsidP="00CC1271">
      <w:pPr>
        <w:widowControl w:val="0"/>
        <w:autoSpaceDE w:val="0"/>
        <w:autoSpaceDN w:val="0"/>
        <w:ind w:firstLine="540"/>
        <w:jc w:val="both"/>
      </w:pPr>
      <w:r w:rsidRPr="00CC1271">
        <w:t>наличие свободных мест в образовательной организации;</w:t>
      </w:r>
    </w:p>
    <w:p w:rsidR="00CC1271" w:rsidRPr="00CC1271" w:rsidRDefault="00CC1271" w:rsidP="00CC1271">
      <w:pPr>
        <w:widowControl w:val="0"/>
        <w:autoSpaceDE w:val="0"/>
        <w:autoSpaceDN w:val="0"/>
        <w:ind w:firstLine="540"/>
        <w:jc w:val="both"/>
      </w:pPr>
      <w:r w:rsidRPr="00CC1271">
        <w:t>отсутствие возрастных ограничений.</w:t>
      </w:r>
    </w:p>
    <w:p w:rsidR="00CC1271" w:rsidRPr="00CC1271" w:rsidRDefault="00CC1271" w:rsidP="00CC1271">
      <w:pPr>
        <w:widowControl w:val="0"/>
        <w:autoSpaceDE w:val="0"/>
        <w:autoSpaceDN w:val="0"/>
        <w:ind w:firstLine="540"/>
        <w:jc w:val="both"/>
      </w:pPr>
      <w:r w:rsidRPr="00CC1271">
        <w:t xml:space="preserve">Дата и время подачи заявления не является критерием при принятии решения </w:t>
      </w:r>
      <w:r w:rsidRPr="00CC1271">
        <w:br/>
        <w:t>о направлении приглашения в образовательную организацию.</w:t>
      </w:r>
    </w:p>
    <w:p w:rsidR="00CC1271" w:rsidRPr="00CC1271" w:rsidRDefault="00CC1271" w:rsidP="00CC1271">
      <w:pPr>
        <w:widowControl w:val="0"/>
        <w:autoSpaceDE w:val="0"/>
        <w:autoSpaceDN w:val="0"/>
        <w:ind w:firstLine="540"/>
        <w:jc w:val="both"/>
      </w:pPr>
      <w:r w:rsidRPr="00CC1271">
        <w:t xml:space="preserve">3.2.4. Результатом процедуры является направление заявителю приглашения </w:t>
      </w:r>
      <w:r w:rsidRPr="00CC1271">
        <w:br/>
        <w:t xml:space="preserve">на прием в образовательную организацию для проверки достоверности документов </w:t>
      </w:r>
      <w:r w:rsidRPr="00CC1271">
        <w:br/>
        <w:t>с комплектом документов (далее – приглашение).</w:t>
      </w:r>
    </w:p>
    <w:p w:rsidR="00CC1271" w:rsidRDefault="00CC1271" w:rsidP="00CC1271">
      <w:pPr>
        <w:widowControl w:val="0"/>
        <w:autoSpaceDE w:val="0"/>
        <w:autoSpaceDN w:val="0"/>
        <w:ind w:firstLine="540"/>
        <w:jc w:val="both"/>
      </w:pPr>
      <w:r w:rsidRPr="0096237B">
        <w:t xml:space="preserve">Форма приглашения в образовательную </w:t>
      </w:r>
      <w:r w:rsidRPr="00CC1271">
        <w:t xml:space="preserve">организацию приведена в приложении № 6 </w:t>
      </w:r>
      <w:r w:rsidRPr="00CC1271">
        <w:br/>
        <w:t xml:space="preserve">к </w:t>
      </w:r>
      <w:r w:rsidR="00F07720">
        <w:t>Р</w:t>
      </w:r>
      <w:r w:rsidRPr="00CC1271">
        <w:t>егламенту.</w:t>
      </w:r>
    </w:p>
    <w:p w:rsidR="0067021B" w:rsidRPr="0067021B" w:rsidRDefault="00F07720" w:rsidP="0067021B">
      <w:pPr>
        <w:widowControl w:val="0"/>
        <w:tabs>
          <w:tab w:val="left" w:pos="8483"/>
        </w:tabs>
        <w:autoSpaceDE w:val="0"/>
        <w:autoSpaceDN w:val="0"/>
        <w:ind w:firstLine="540"/>
        <w:jc w:val="both"/>
        <w:rPr>
          <w:color w:val="FF0000"/>
        </w:rPr>
      </w:pPr>
      <w:r>
        <w:t xml:space="preserve">Заявитель информируется о результате процедуры посредством уведомлений </w:t>
      </w:r>
      <w:r w:rsidR="008D5FE1">
        <w:br/>
      </w:r>
      <w:r>
        <w:t xml:space="preserve">по электронной </w:t>
      </w:r>
      <w:r w:rsidRPr="006F1041">
        <w:t>почте и</w:t>
      </w:r>
      <w:r>
        <w:t xml:space="preserve"> СМС (при выборе заявителем соответствующего</w:t>
      </w:r>
      <w:r w:rsidRPr="006F1041">
        <w:t xml:space="preserve"> способа информирования), через «Личный кабинет» на Портале, посредством</w:t>
      </w:r>
      <w:r>
        <w:t xml:space="preserve"> </w:t>
      </w:r>
      <w:r w:rsidRPr="006F1041">
        <w:t>мобильного</w:t>
      </w:r>
      <w:r>
        <w:t xml:space="preserve"> </w:t>
      </w:r>
      <w:r w:rsidRPr="006F1041">
        <w:t>приложения</w:t>
      </w:r>
      <w:r>
        <w:t xml:space="preserve"> </w:t>
      </w:r>
      <w:r w:rsidRPr="006F1041">
        <w:t>(при под</w:t>
      </w:r>
      <w:r>
        <w:t xml:space="preserve">аче заявления о предоставлении </w:t>
      </w:r>
      <w:r w:rsidRPr="006F1041">
        <w:t>услуги посредством</w:t>
      </w:r>
      <w:r>
        <w:t xml:space="preserve"> </w:t>
      </w:r>
      <w:r w:rsidRPr="006F1041">
        <w:t>Портала</w:t>
      </w:r>
      <w:r>
        <w:t xml:space="preserve"> </w:t>
      </w:r>
      <w:r w:rsidRPr="006F1041">
        <w:t>или МФЦ)</w:t>
      </w:r>
      <w:r>
        <w:t xml:space="preserve"> </w:t>
      </w:r>
      <w:r w:rsidR="0067021B" w:rsidRPr="0067021B">
        <w:rPr>
          <w:color w:val="FF0000"/>
        </w:rPr>
        <w:t xml:space="preserve">в письменном виде – в случае подачи заявления о предоставлении услуги лично </w:t>
      </w:r>
      <w:r w:rsidR="0067021B" w:rsidRPr="0067021B">
        <w:rPr>
          <w:color w:val="FF0000"/>
        </w:rPr>
        <w:br/>
        <w:t>в образовательную организацию, 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F07720" w:rsidRDefault="00CC1271" w:rsidP="0067021B">
      <w:pPr>
        <w:widowControl w:val="0"/>
        <w:tabs>
          <w:tab w:val="left" w:pos="8483"/>
        </w:tabs>
        <w:autoSpaceDE w:val="0"/>
        <w:autoSpaceDN w:val="0"/>
        <w:ind w:firstLine="540"/>
        <w:jc w:val="both"/>
      </w:pPr>
      <w:r w:rsidRPr="00CC1271">
        <w:t xml:space="preserve">3.2.5. Способ фиксации результата процедуры: </w:t>
      </w:r>
    </w:p>
    <w:p w:rsidR="00F07720" w:rsidRDefault="00F07720" w:rsidP="00F07720">
      <w:pPr>
        <w:widowControl w:val="0"/>
        <w:autoSpaceDE w:val="0"/>
        <w:autoSpaceDN w:val="0"/>
        <w:ind w:firstLine="540"/>
        <w:jc w:val="both"/>
      </w:pPr>
      <w:r>
        <w:t xml:space="preserve">при подаче </w:t>
      </w:r>
      <w:r w:rsidRPr="00F07720">
        <w:t>заяв</w:t>
      </w:r>
      <w:r>
        <w:t xml:space="preserve">ления через Портал или посредством МФЦ </w:t>
      </w:r>
      <w:r w:rsidRPr="00F07720">
        <w:t>должностное  лицо образовательной организации присваивает заявлению в КАИС КРО статус «Приглашение на прием» и прикладывает приглашение н</w:t>
      </w:r>
      <w:r>
        <w:t xml:space="preserve">а прием по форме, представленной </w:t>
      </w:r>
      <w:r w:rsidR="008D5FE1">
        <w:br/>
      </w:r>
      <w:r w:rsidRPr="00F07720">
        <w:t xml:space="preserve">в приложении </w:t>
      </w:r>
      <w:r>
        <w:t>№</w:t>
      </w:r>
      <w:r w:rsidRPr="00F07720">
        <w:t xml:space="preserve"> 6</w:t>
      </w:r>
      <w:r>
        <w:t xml:space="preserve"> </w:t>
      </w:r>
      <w:r w:rsidRPr="00F07720">
        <w:t>к</w:t>
      </w:r>
      <w:r>
        <w:t xml:space="preserve"> </w:t>
      </w:r>
      <w:r w:rsidRPr="00F07720">
        <w:t>Регламенту, с последующей передачей в МАИС ЭГУ для представления заявителю</w:t>
      </w:r>
      <w:r>
        <w:t xml:space="preserve"> </w:t>
      </w:r>
      <w:r w:rsidRPr="00F07720">
        <w:t>информации о результате процедуры;</w:t>
      </w:r>
    </w:p>
    <w:p w:rsidR="00CC1271" w:rsidRPr="00CC1271" w:rsidRDefault="00F07720" w:rsidP="00F07720">
      <w:pPr>
        <w:widowControl w:val="0"/>
        <w:autoSpaceDE w:val="0"/>
        <w:autoSpaceDN w:val="0"/>
        <w:ind w:firstLine="540"/>
        <w:jc w:val="both"/>
      </w:pPr>
      <w:r w:rsidRPr="00F07720">
        <w:t xml:space="preserve">при подаче заявления в образовательную организацию </w:t>
      </w:r>
      <w:r w:rsidR="0067021B" w:rsidRPr="0067021B">
        <w:rPr>
          <w:color w:val="FF0000"/>
        </w:rPr>
        <w:t>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w:t>
      </w:r>
      <w:r w:rsidRPr="0067021B">
        <w:rPr>
          <w:color w:val="FF0000"/>
        </w:rPr>
        <w:t xml:space="preserve"> </w:t>
      </w:r>
      <w:r w:rsidRPr="00F07720">
        <w:t>–</w:t>
      </w:r>
      <w:r w:rsidR="0067021B">
        <w:t xml:space="preserve"> </w:t>
      </w:r>
      <w:r w:rsidRPr="00F07720">
        <w:t xml:space="preserve">фиксирует результат </w:t>
      </w:r>
      <w:r w:rsidR="008D5FE1">
        <w:br/>
      </w:r>
      <w:r w:rsidR="0067021B">
        <w:t>в журнале регистрации заявлений.</w:t>
      </w:r>
    </w:p>
    <w:p w:rsidR="00CC1271" w:rsidRPr="00CC1271" w:rsidRDefault="00CC1271" w:rsidP="00CC1271">
      <w:pPr>
        <w:widowControl w:val="0"/>
        <w:autoSpaceDE w:val="0"/>
        <w:autoSpaceDN w:val="0"/>
        <w:ind w:firstLine="540"/>
        <w:jc w:val="both"/>
        <w:outlineLvl w:val="2"/>
        <w:rPr>
          <w:b/>
        </w:rPr>
      </w:pPr>
      <w:r w:rsidRPr="00CC1271">
        <w:rPr>
          <w:b/>
        </w:rPr>
        <w:t>3.3. Прием заявителей, выдача уведомлений о приеме документов</w:t>
      </w:r>
    </w:p>
    <w:p w:rsidR="00CC1271" w:rsidRPr="005260AD" w:rsidRDefault="00CC1271" w:rsidP="00CC1271">
      <w:pPr>
        <w:widowControl w:val="0"/>
        <w:autoSpaceDE w:val="0"/>
        <w:autoSpaceDN w:val="0"/>
        <w:ind w:firstLine="540"/>
        <w:jc w:val="both"/>
      </w:pPr>
      <w:r w:rsidRPr="005260AD">
        <w:t xml:space="preserve">3.3.1. </w:t>
      </w:r>
      <w:r w:rsidR="00E433CB" w:rsidRPr="005260AD">
        <w:t>О</w:t>
      </w:r>
      <w:r w:rsidRPr="005260AD">
        <w:t>снованием для начала процедуры, является явка заявителя в образовательную организацию</w:t>
      </w:r>
      <w:r w:rsidR="005260AD" w:rsidRPr="005260AD">
        <w:t xml:space="preserve"> при предъявлении документов, указанных в пунктах 2.6.1, 2.6.2, 2.6.6 Регламента.</w:t>
      </w:r>
    </w:p>
    <w:p w:rsidR="00CC1271" w:rsidRPr="005260AD" w:rsidRDefault="005260AD" w:rsidP="00CC1271">
      <w:pPr>
        <w:widowControl w:val="0"/>
        <w:autoSpaceDE w:val="0"/>
        <w:autoSpaceDN w:val="0"/>
        <w:ind w:firstLine="540"/>
        <w:jc w:val="both"/>
      </w:pPr>
      <w:r w:rsidRPr="005260AD">
        <w:t>Документы</w:t>
      </w:r>
      <w:r w:rsidR="00CC1271" w:rsidRPr="005260AD">
        <w:t>, указанны</w:t>
      </w:r>
      <w:r w:rsidRPr="005260AD">
        <w:t>е</w:t>
      </w:r>
      <w:r w:rsidR="00CC1271" w:rsidRPr="005260AD">
        <w:t xml:space="preserve"> в </w:t>
      </w:r>
      <w:hyperlink w:anchor="P210" w:history="1">
        <w:r w:rsidR="00CC1271" w:rsidRPr="005260AD">
          <w:t>пунктах 2.6.3</w:t>
        </w:r>
      </w:hyperlink>
      <w:r w:rsidR="00CC1271" w:rsidRPr="005260AD">
        <w:t xml:space="preserve">, </w:t>
      </w:r>
      <w:hyperlink w:anchor="P222" w:history="1">
        <w:r w:rsidR="00CC1271" w:rsidRPr="005260AD">
          <w:t>2.6.4</w:t>
        </w:r>
      </w:hyperlink>
      <w:r w:rsidR="00CC1271" w:rsidRPr="005260AD">
        <w:t xml:space="preserve">, </w:t>
      </w:r>
      <w:hyperlink w:anchor="P228" w:history="1">
        <w:r w:rsidR="00CC1271" w:rsidRPr="005260AD">
          <w:t>2.6.5</w:t>
        </w:r>
      </w:hyperlink>
      <w:r w:rsidR="00E433CB" w:rsidRPr="005260AD">
        <w:t xml:space="preserve"> </w:t>
      </w:r>
      <w:r w:rsidR="00EF4C81" w:rsidRPr="005260AD">
        <w:t>Р</w:t>
      </w:r>
      <w:r w:rsidR="00E433CB" w:rsidRPr="005260AD">
        <w:t xml:space="preserve">егламента, предъявляются </w:t>
      </w:r>
      <w:r w:rsidR="008D5FE1">
        <w:br/>
      </w:r>
      <w:r w:rsidR="00CC1271" w:rsidRPr="005260AD">
        <w:t>в образовательную организацию в сроки, указанны</w:t>
      </w:r>
      <w:r w:rsidR="00EF4C81" w:rsidRPr="005260AD">
        <w:t xml:space="preserve">е в приглашении образовательной </w:t>
      </w:r>
      <w:r w:rsidR="00CC1271" w:rsidRPr="005260AD">
        <w:t>организации.</w:t>
      </w:r>
    </w:p>
    <w:p w:rsidR="00CC1271" w:rsidRPr="00CC1271" w:rsidRDefault="00CC1271" w:rsidP="00CC1271">
      <w:pPr>
        <w:widowControl w:val="0"/>
        <w:autoSpaceDE w:val="0"/>
        <w:autoSpaceDN w:val="0"/>
        <w:ind w:firstLine="540"/>
        <w:jc w:val="both"/>
      </w:pPr>
      <w:r w:rsidRPr="00CC1271">
        <w:t>3.3.2. Должностное лицо 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w:t>
      </w:r>
      <w:r w:rsidR="00FB34E8">
        <w:t xml:space="preserve"> по форме согласно </w:t>
      </w:r>
      <w:r w:rsidR="008D51CD">
        <w:br/>
      </w:r>
      <w:r w:rsidR="00FB34E8">
        <w:t>Приложению № 4 к Регламенту</w:t>
      </w:r>
      <w:r w:rsidRPr="00CC1271">
        <w:t>, заверенное подписью исполнителя и руководителя образовательной организации и печатью образовательной организации.</w:t>
      </w:r>
    </w:p>
    <w:p w:rsidR="00CC1271" w:rsidRPr="00CC1271" w:rsidRDefault="00CC1271" w:rsidP="00CC1271">
      <w:pPr>
        <w:widowControl w:val="0"/>
        <w:autoSpaceDE w:val="0"/>
        <w:autoSpaceDN w:val="0"/>
        <w:ind w:firstLine="540"/>
        <w:jc w:val="both"/>
      </w:pPr>
      <w:r w:rsidRPr="00CC1271">
        <w:t>Ответственным за выполнение вышеуказанного действия является руководитель образовательной организации.</w:t>
      </w:r>
    </w:p>
    <w:p w:rsidR="00CC1271" w:rsidRPr="00CC1271" w:rsidRDefault="00CC1271" w:rsidP="00CC1271">
      <w:pPr>
        <w:widowControl w:val="0"/>
        <w:autoSpaceDE w:val="0"/>
        <w:autoSpaceDN w:val="0"/>
        <w:ind w:firstLine="540"/>
        <w:jc w:val="both"/>
      </w:pPr>
      <w:r w:rsidRPr="00CC1271">
        <w:t>3.3.3. Критерием принятия решения в рамках процедуры является:</w:t>
      </w:r>
    </w:p>
    <w:p w:rsidR="00CC1271" w:rsidRPr="00CC1271" w:rsidRDefault="00CC1271" w:rsidP="00CC1271">
      <w:pPr>
        <w:widowControl w:val="0"/>
        <w:autoSpaceDE w:val="0"/>
        <w:autoSpaceDN w:val="0"/>
        <w:ind w:firstLine="540"/>
        <w:jc w:val="both"/>
      </w:pPr>
      <w:r w:rsidRPr="00CC1271">
        <w:t>соответствие заявителя статусу заявителя;</w:t>
      </w:r>
    </w:p>
    <w:p w:rsidR="00CC1271" w:rsidRPr="00CC1271" w:rsidRDefault="00CC1271" w:rsidP="00CC1271">
      <w:pPr>
        <w:widowControl w:val="0"/>
        <w:autoSpaceDE w:val="0"/>
        <w:autoSpaceDN w:val="0"/>
        <w:ind w:firstLine="540"/>
        <w:jc w:val="both"/>
      </w:pPr>
      <w:r w:rsidRPr="00CC1271">
        <w:t xml:space="preserve">представление документов, указанных </w:t>
      </w:r>
      <w:r w:rsidRPr="0096237B">
        <w:t xml:space="preserve">в пунктах 2.6.3, </w:t>
      </w:r>
      <w:hyperlink w:anchor="P222" w:history="1">
        <w:r w:rsidRPr="0096237B">
          <w:t>2.6.4</w:t>
        </w:r>
      </w:hyperlink>
      <w:r w:rsidRPr="0096237B">
        <w:t xml:space="preserve">, </w:t>
      </w:r>
      <w:hyperlink w:anchor="P228" w:history="1">
        <w:r w:rsidRPr="0096237B">
          <w:t>2.6.5</w:t>
        </w:r>
      </w:hyperlink>
      <w:r w:rsidRPr="00CC1271">
        <w:t xml:space="preserve"> </w:t>
      </w:r>
      <w:r w:rsidR="00BC6F77">
        <w:t>Р</w:t>
      </w:r>
      <w:r w:rsidR="00225945" w:rsidRPr="00225945">
        <w:t>егламента</w:t>
      </w:r>
      <w:r w:rsidRPr="00CC1271">
        <w:t>.</w:t>
      </w:r>
    </w:p>
    <w:p w:rsidR="00CC1271" w:rsidRDefault="00CC1271" w:rsidP="00CC1271">
      <w:pPr>
        <w:widowControl w:val="0"/>
        <w:autoSpaceDE w:val="0"/>
        <w:autoSpaceDN w:val="0"/>
        <w:ind w:firstLine="540"/>
        <w:jc w:val="both"/>
      </w:pPr>
      <w:r w:rsidRPr="00CC1271">
        <w:t xml:space="preserve">3.3.4. Результатом процедуры является выдача уведомления о приеме документов образовательной организацией либо отказ в приеме документов образовательной </w:t>
      </w:r>
      <w:r w:rsidRPr="00CC1271">
        <w:lastRenderedPageBreak/>
        <w:t>организацией.</w:t>
      </w:r>
    </w:p>
    <w:p w:rsidR="00F07720" w:rsidRDefault="00F07720" w:rsidP="0067021B">
      <w:pPr>
        <w:widowControl w:val="0"/>
        <w:autoSpaceDE w:val="0"/>
        <w:autoSpaceDN w:val="0"/>
        <w:ind w:firstLine="540"/>
        <w:jc w:val="both"/>
      </w:pPr>
      <w:r>
        <w:t xml:space="preserve">Заявитель информируется о результате процедуры посредством уведомлений </w:t>
      </w:r>
      <w:r w:rsidR="008D5FE1">
        <w:br/>
      </w:r>
      <w:r>
        <w:t xml:space="preserve">по электронной </w:t>
      </w:r>
      <w:r w:rsidRPr="006F1041">
        <w:t>почте и</w:t>
      </w:r>
      <w:r>
        <w:t xml:space="preserve"> СМС (при выборе заявителем соответствующего</w:t>
      </w:r>
      <w:r w:rsidRPr="006F1041">
        <w:t xml:space="preserve"> способа информирования), через «Личный кабинет» на Портале, посредством</w:t>
      </w:r>
      <w:r>
        <w:t xml:space="preserve"> </w:t>
      </w:r>
      <w:r w:rsidRPr="006F1041">
        <w:t>мобильного</w:t>
      </w:r>
      <w:r>
        <w:t xml:space="preserve"> </w:t>
      </w:r>
      <w:r w:rsidRPr="006F1041">
        <w:t>приложения</w:t>
      </w:r>
      <w:r>
        <w:t xml:space="preserve"> </w:t>
      </w:r>
      <w:r w:rsidRPr="006F1041">
        <w:t>(при под</w:t>
      </w:r>
      <w:r>
        <w:t xml:space="preserve">аче заявления о предоставлении </w:t>
      </w:r>
      <w:r w:rsidRPr="006F1041">
        <w:t>услуги посредством</w:t>
      </w:r>
      <w:r>
        <w:t xml:space="preserve"> </w:t>
      </w:r>
      <w:r w:rsidRPr="006F1041">
        <w:t>Портала</w:t>
      </w:r>
      <w:r>
        <w:t xml:space="preserve"> </w:t>
      </w:r>
      <w:r w:rsidRPr="006F1041">
        <w:t>или МФЦ)</w:t>
      </w:r>
      <w:r>
        <w:t xml:space="preserve"> </w:t>
      </w:r>
      <w:r w:rsidR="0067021B" w:rsidRPr="0067021B">
        <w:rPr>
          <w:color w:val="FF0000"/>
        </w:rPr>
        <w:t xml:space="preserve">в письменном виде – в случае подачи заявления о предоставлении услуги лично </w:t>
      </w:r>
      <w:r w:rsidR="0067021B" w:rsidRPr="0067021B">
        <w:rPr>
          <w:color w:val="FF0000"/>
        </w:rPr>
        <w:br/>
        <w:t>в образовательную организацию, 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F07720" w:rsidRDefault="00CC1271" w:rsidP="00F07720">
      <w:pPr>
        <w:widowControl w:val="0"/>
        <w:autoSpaceDE w:val="0"/>
        <w:autoSpaceDN w:val="0"/>
        <w:ind w:firstLine="540"/>
        <w:jc w:val="both"/>
      </w:pPr>
      <w:r w:rsidRPr="00CC1271">
        <w:t xml:space="preserve">3.3.5. Способ фиксации результата процедуры: </w:t>
      </w:r>
    </w:p>
    <w:p w:rsidR="00F07720" w:rsidRDefault="00F07720" w:rsidP="00F07720">
      <w:pPr>
        <w:widowControl w:val="0"/>
        <w:autoSpaceDE w:val="0"/>
        <w:autoSpaceDN w:val="0"/>
        <w:ind w:firstLine="540"/>
        <w:jc w:val="both"/>
      </w:pPr>
      <w:r>
        <w:t xml:space="preserve">при подаче заявления через Портал или посредством МФЦ должностное лицо образовательной организации присваивает </w:t>
      </w:r>
      <w:r w:rsidRPr="00F07720">
        <w:t>зая</w:t>
      </w:r>
      <w:r>
        <w:t xml:space="preserve">влению в КАИС КРО статус </w:t>
      </w:r>
      <w:r w:rsidRPr="00F07720">
        <w:t>«Документы приняты» и прикладывает уведомление</w:t>
      </w:r>
      <w:r>
        <w:t xml:space="preserve"> </w:t>
      </w:r>
      <w:r w:rsidRPr="00F07720">
        <w:t>о приеме документов</w:t>
      </w:r>
      <w:r>
        <w:t xml:space="preserve"> </w:t>
      </w:r>
      <w:r w:rsidRPr="00F07720">
        <w:t>по форме, представленной</w:t>
      </w:r>
      <w:r>
        <w:t xml:space="preserve"> </w:t>
      </w:r>
      <w:r w:rsidR="008D5FE1">
        <w:br/>
      </w:r>
      <w:r w:rsidRPr="00F07720">
        <w:t xml:space="preserve">в приложении </w:t>
      </w:r>
      <w:r>
        <w:t>№</w:t>
      </w:r>
      <w:r w:rsidRPr="00F07720">
        <w:t xml:space="preserve"> 4</w:t>
      </w:r>
      <w:r>
        <w:t xml:space="preserve"> </w:t>
      </w:r>
      <w:r w:rsidRPr="00F07720">
        <w:t>к</w:t>
      </w:r>
      <w:r>
        <w:t xml:space="preserve"> </w:t>
      </w:r>
      <w:r w:rsidRPr="00F07720">
        <w:t>Регламенту, либо присваивает заявлению в КАИС КРО статус «Отказано» и прикладывает уведомление</w:t>
      </w:r>
      <w:r>
        <w:t xml:space="preserve"> </w:t>
      </w:r>
      <w:r w:rsidRPr="00F07720">
        <w:t>об отказе в</w:t>
      </w:r>
      <w:r>
        <w:t xml:space="preserve"> </w:t>
      </w:r>
      <w:r w:rsidRPr="00F07720">
        <w:t>приеме документов</w:t>
      </w:r>
      <w:r>
        <w:t xml:space="preserve"> </w:t>
      </w:r>
      <w:r w:rsidRPr="00F07720">
        <w:t>по форме, представленной</w:t>
      </w:r>
      <w:r>
        <w:t xml:space="preserve"> </w:t>
      </w:r>
      <w:r w:rsidRPr="00F07720">
        <w:t xml:space="preserve">в приложении </w:t>
      </w:r>
      <w:r>
        <w:t>№</w:t>
      </w:r>
      <w:r w:rsidRPr="00F07720">
        <w:t xml:space="preserve"> 5</w:t>
      </w:r>
      <w:r>
        <w:t xml:space="preserve"> </w:t>
      </w:r>
      <w:r w:rsidRPr="00F07720">
        <w:t>к</w:t>
      </w:r>
      <w:r>
        <w:t xml:space="preserve"> </w:t>
      </w:r>
      <w:r w:rsidRPr="00F07720">
        <w:t>Регламенту, с последующей передачей в МАИС ЭГУ для представления заявителю</w:t>
      </w:r>
      <w:r>
        <w:t xml:space="preserve"> </w:t>
      </w:r>
      <w:r w:rsidRPr="00F07720">
        <w:t>информации о результате процедуры;</w:t>
      </w:r>
    </w:p>
    <w:p w:rsidR="007F63EC" w:rsidRPr="00CC1271" w:rsidRDefault="00F07720" w:rsidP="00F07720">
      <w:pPr>
        <w:widowControl w:val="0"/>
        <w:autoSpaceDE w:val="0"/>
        <w:autoSpaceDN w:val="0"/>
        <w:ind w:firstLine="540"/>
        <w:jc w:val="both"/>
      </w:pPr>
      <w:r w:rsidRPr="00F07720">
        <w:t xml:space="preserve">при подаче заявления в образовательную организацию </w:t>
      </w:r>
      <w:r w:rsidR="0067021B" w:rsidRPr="0067021B">
        <w:rPr>
          <w:color w:val="FF0000"/>
        </w:rPr>
        <w:t>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w:t>
      </w:r>
      <w:r w:rsidRPr="0067021B">
        <w:rPr>
          <w:color w:val="FF0000"/>
        </w:rPr>
        <w:t xml:space="preserve"> </w:t>
      </w:r>
      <w:r w:rsidRPr="00F07720">
        <w:t>–</w:t>
      </w:r>
      <w:r w:rsidR="0067021B">
        <w:t xml:space="preserve"> </w:t>
      </w:r>
      <w:r w:rsidRPr="00F07720">
        <w:t xml:space="preserve">фиксирует результат </w:t>
      </w:r>
      <w:r w:rsidR="00C74921">
        <w:br/>
      </w:r>
      <w:r w:rsidRPr="00F07720">
        <w:t xml:space="preserve">в журнале регистрации </w:t>
      </w:r>
      <w:r w:rsidR="0067021B" w:rsidRPr="007778D2">
        <w:rPr>
          <w:color w:val="FF0000"/>
        </w:rPr>
        <w:t>документов</w:t>
      </w:r>
      <w:r w:rsidR="007F63EC" w:rsidRPr="007778D2">
        <w:rPr>
          <w:color w:val="FF0000"/>
        </w:rPr>
        <w:t>.</w:t>
      </w:r>
    </w:p>
    <w:p w:rsidR="00CC1271" w:rsidRPr="00CC1271" w:rsidRDefault="00CC1271" w:rsidP="00CC1271">
      <w:pPr>
        <w:widowControl w:val="0"/>
        <w:autoSpaceDE w:val="0"/>
        <w:autoSpaceDN w:val="0"/>
        <w:ind w:firstLine="540"/>
        <w:jc w:val="both"/>
        <w:outlineLvl w:val="2"/>
        <w:rPr>
          <w:b/>
        </w:rPr>
      </w:pPr>
      <w:r w:rsidRPr="00CC1271">
        <w:rPr>
          <w:b/>
        </w:rPr>
        <w:t xml:space="preserve">3.4. Принятие решения о зачислении в образовательную организацию, внесение сведений о решении в КАИС КРО, выдача уведомления о зачислении </w:t>
      </w:r>
      <w:r w:rsidR="00C74921">
        <w:rPr>
          <w:b/>
        </w:rPr>
        <w:br/>
      </w:r>
      <w:r w:rsidR="00C74921" w:rsidRPr="00C74921">
        <w:rPr>
          <w:b/>
        </w:rPr>
        <w:t xml:space="preserve">в образовательную организацию </w:t>
      </w:r>
      <w:r w:rsidR="00C74921">
        <w:rPr>
          <w:b/>
        </w:rPr>
        <w:t xml:space="preserve">(об отказе </w:t>
      </w:r>
      <w:r w:rsidRPr="00CC1271">
        <w:rPr>
          <w:b/>
        </w:rPr>
        <w:t xml:space="preserve">в </w:t>
      </w:r>
      <w:r w:rsidR="00C74921">
        <w:rPr>
          <w:b/>
        </w:rPr>
        <w:t>предоставлении услуги</w:t>
      </w:r>
      <w:r w:rsidRPr="00CC1271">
        <w:rPr>
          <w:b/>
        </w:rPr>
        <w:t>)</w:t>
      </w:r>
      <w:r w:rsidR="00225945">
        <w:rPr>
          <w:b/>
        </w:rPr>
        <w:t>.</w:t>
      </w:r>
    </w:p>
    <w:p w:rsidR="00CC1271" w:rsidRPr="00CC1271" w:rsidRDefault="00CC1271" w:rsidP="00CC1271">
      <w:pPr>
        <w:widowControl w:val="0"/>
        <w:autoSpaceDE w:val="0"/>
        <w:autoSpaceDN w:val="0"/>
        <w:ind w:firstLine="540"/>
        <w:jc w:val="both"/>
      </w:pPr>
      <w:r w:rsidRPr="00CC1271">
        <w:t xml:space="preserve">3.4.1. </w:t>
      </w:r>
      <w:r w:rsidR="00E433CB">
        <w:t>О</w:t>
      </w:r>
      <w:r w:rsidRPr="00CC1271">
        <w:t>снованием для начала процедуры, является подтверждение достоверности  документов</w:t>
      </w:r>
      <w:r w:rsidR="00225945">
        <w:t>,</w:t>
      </w:r>
      <w:r w:rsidR="00225945" w:rsidRPr="00225945">
        <w:t xml:space="preserve"> указанных в пунктах 2.6.3, 2.6.4, 2.6</w:t>
      </w:r>
      <w:r w:rsidR="00225945">
        <w:t xml:space="preserve">.5 </w:t>
      </w:r>
      <w:r w:rsidR="00BC6F77">
        <w:t>Р</w:t>
      </w:r>
      <w:r w:rsidR="00225945">
        <w:t>егламента,</w:t>
      </w:r>
      <w:r w:rsidRPr="00CC1271">
        <w:t xml:space="preserve"> в образовательной организации.</w:t>
      </w:r>
    </w:p>
    <w:p w:rsidR="00CC1271" w:rsidRPr="00CC1271" w:rsidRDefault="00CC1271" w:rsidP="00CC1271">
      <w:pPr>
        <w:widowControl w:val="0"/>
        <w:autoSpaceDE w:val="0"/>
        <w:autoSpaceDN w:val="0"/>
        <w:ind w:firstLine="540"/>
        <w:jc w:val="both"/>
      </w:pPr>
      <w:bookmarkStart w:id="8" w:name="P502"/>
      <w:bookmarkEnd w:id="8"/>
      <w:r w:rsidRPr="00CC1271">
        <w:t>3.4.2. Критерии принятия решения о зачислении в образовательную организацию.</w:t>
      </w:r>
    </w:p>
    <w:p w:rsidR="00CC1271" w:rsidRPr="00CC1271" w:rsidRDefault="00CC1271" w:rsidP="00CC1271">
      <w:pPr>
        <w:widowControl w:val="0"/>
        <w:autoSpaceDE w:val="0"/>
        <w:autoSpaceDN w:val="0"/>
        <w:ind w:firstLine="540"/>
        <w:jc w:val="both"/>
      </w:pPr>
      <w:r w:rsidRPr="00CC1271">
        <w:t xml:space="preserve">3.4.2.1. При принятии решения о </w:t>
      </w:r>
      <w:r w:rsidR="00E433CB">
        <w:t>зачислении</w:t>
      </w:r>
      <w:r w:rsidRPr="00CC1271">
        <w:t xml:space="preserve"> в первый класс образовательной организации на следующий учебный год руководитель образовательной организации руководствуется следующими критериями:</w:t>
      </w:r>
    </w:p>
    <w:p w:rsidR="00094F7F" w:rsidRPr="006E6924" w:rsidRDefault="00C603D7" w:rsidP="00CC1271">
      <w:pPr>
        <w:widowControl w:val="0"/>
        <w:autoSpaceDE w:val="0"/>
        <w:autoSpaceDN w:val="0"/>
        <w:ind w:firstLine="540"/>
        <w:jc w:val="both"/>
      </w:pPr>
      <w:r>
        <w:t>для</w:t>
      </w:r>
      <w:r w:rsidR="00CC1271" w:rsidRPr="00CC1271">
        <w:t xml:space="preserve"> детей, имеющих </w:t>
      </w:r>
      <w:r w:rsidR="00094F7F">
        <w:t>внеочередное и первоочередное право</w:t>
      </w:r>
      <w:r w:rsidR="00CC1271" w:rsidRPr="00CC1271">
        <w:t xml:space="preserve"> зачисления граждан </w:t>
      </w:r>
      <w:r w:rsidR="00CC1271" w:rsidRPr="00CC1271">
        <w:br/>
        <w:t>на обучение в государственные образовательные организации</w:t>
      </w:r>
      <w:r w:rsidR="00094F7F">
        <w:t>, указанных в пункте 1.</w:t>
      </w:r>
      <w:r w:rsidR="00E433CB">
        <w:t>3</w:t>
      </w:r>
      <w:r w:rsidR="00094F7F">
        <w:t xml:space="preserve"> </w:t>
      </w:r>
      <w:r w:rsidR="00BC6F77">
        <w:t>Р</w:t>
      </w:r>
      <w:r w:rsidR="00094F7F">
        <w:t>егламента,</w:t>
      </w:r>
      <w:r w:rsidR="00CC1271" w:rsidRPr="00CC1271">
        <w:t xml:space="preserve"> место жительства в микрорайоне, закрепленном администрацией района Санкт-Петербурга для проведения первичного учета детей, </w:t>
      </w:r>
      <w:r w:rsidR="00BC6F77">
        <w:t xml:space="preserve">место нахождения </w:t>
      </w:r>
      <w:r w:rsidR="00CC1271" w:rsidRPr="006E6924">
        <w:t xml:space="preserve">образовательной организации; </w:t>
      </w:r>
    </w:p>
    <w:p w:rsidR="00CC1271" w:rsidRPr="00CC1271" w:rsidRDefault="00094F7F" w:rsidP="00094F7F">
      <w:pPr>
        <w:widowControl w:val="0"/>
        <w:autoSpaceDE w:val="0"/>
        <w:autoSpaceDN w:val="0"/>
        <w:ind w:firstLine="540"/>
        <w:jc w:val="both"/>
      </w:pPr>
      <w:r>
        <w:t xml:space="preserve">для детей, имеющих преимущественное право зачисления граждан на обучение </w:t>
      </w:r>
      <w:r w:rsidR="00E433CB">
        <w:br/>
      </w:r>
      <w:r>
        <w:t>в государственные образовательные организации, указанных в пункте 1.</w:t>
      </w:r>
      <w:r w:rsidR="00E433CB">
        <w:t>3</w:t>
      </w:r>
      <w:r>
        <w:t xml:space="preserve">. </w:t>
      </w:r>
      <w:r w:rsidR="00BC6F77">
        <w:t>Р</w:t>
      </w:r>
      <w:r>
        <w:t xml:space="preserve">егламента, </w:t>
      </w:r>
      <w:r w:rsidR="00CC1271" w:rsidRPr="00CC1271">
        <w:t>обучение в данной образовательной организации старшего брата или сестры</w:t>
      </w:r>
      <w:r w:rsidR="006A288A">
        <w:t xml:space="preserve">, </w:t>
      </w:r>
      <w:r w:rsidR="006A288A" w:rsidRPr="007778D2">
        <w:t>проживающего в одной семье и имеющего общее место жительства,</w:t>
      </w:r>
      <w:r w:rsidR="00CC1271" w:rsidRPr="00CC1271">
        <w:t xml:space="preserve"> либо замещение штатной должности родителя (законного представителя) в данной образовательной организации</w:t>
      </w:r>
      <w:r w:rsidR="00CC1271" w:rsidRPr="00CC1271">
        <w:rPr>
          <w:vertAlign w:val="superscript"/>
        </w:rPr>
        <w:footnoteReference w:id="2"/>
      </w:r>
      <w:r w:rsidR="006A288A">
        <w:t>;</w:t>
      </w:r>
    </w:p>
    <w:p w:rsidR="00CC1271" w:rsidRPr="00CC1271" w:rsidRDefault="00CC1271" w:rsidP="00CC1271">
      <w:pPr>
        <w:widowControl w:val="0"/>
        <w:autoSpaceDE w:val="0"/>
        <w:autoSpaceDN w:val="0"/>
        <w:ind w:firstLine="567"/>
        <w:jc w:val="both"/>
      </w:pPr>
      <w:r w:rsidRPr="00CC1271">
        <w:t>для детей, проживающих на закрепленной территории</w:t>
      </w:r>
      <w:r w:rsidRPr="00CC1271">
        <w:rPr>
          <w:vertAlign w:val="superscript"/>
        </w:rPr>
        <w:footnoteReference w:id="3"/>
      </w:r>
      <w:r w:rsidRPr="00CC1271">
        <w:t xml:space="preserve">, - проживание ребенка </w:t>
      </w:r>
      <w:r w:rsidR="006463EE">
        <w:br/>
      </w:r>
      <w:r w:rsidRPr="00CC1271">
        <w:t>в микрорайоне, закрепленном администрацией района Санкт-Петербурга для проведения первичного учета детей, обеспечения безопасности по пути в образовательную организацию</w:t>
      </w:r>
      <w:r w:rsidRPr="00CC1271">
        <w:rPr>
          <w:vertAlign w:val="superscript"/>
        </w:rPr>
        <w:footnoteReference w:id="4"/>
      </w:r>
      <w:r w:rsidRPr="00CC1271">
        <w:t>;</w:t>
      </w:r>
      <w:bookmarkStart w:id="9" w:name="P510"/>
      <w:bookmarkEnd w:id="9"/>
    </w:p>
    <w:p w:rsidR="00CC1271" w:rsidRPr="00CC1271" w:rsidRDefault="00CC1271" w:rsidP="00CC1271">
      <w:pPr>
        <w:widowControl w:val="0"/>
        <w:autoSpaceDE w:val="0"/>
        <w:autoSpaceDN w:val="0"/>
        <w:ind w:firstLine="540"/>
        <w:jc w:val="both"/>
      </w:pPr>
      <w:r w:rsidRPr="00CC1271">
        <w:t>для детей, не проживающих на закрепленной территории, - наличие свободных мес</w:t>
      </w:r>
      <w:r w:rsidR="00094F7F">
        <w:t xml:space="preserve">т </w:t>
      </w:r>
      <w:r w:rsidR="00094F7F">
        <w:lastRenderedPageBreak/>
        <w:t>в образовательной организации, дата и время подачи заявления.</w:t>
      </w:r>
    </w:p>
    <w:p w:rsidR="00CC1271" w:rsidRPr="00CC1271" w:rsidRDefault="00CC1271" w:rsidP="00CC1271">
      <w:pPr>
        <w:widowControl w:val="0"/>
        <w:autoSpaceDE w:val="0"/>
        <w:autoSpaceDN w:val="0"/>
        <w:ind w:firstLine="540"/>
        <w:jc w:val="both"/>
      </w:pPr>
      <w:r w:rsidRPr="00CC1271">
        <w:t xml:space="preserve">3.4.2.2. При принятии решения о </w:t>
      </w:r>
      <w:r w:rsidR="00E433CB">
        <w:t>зачислении</w:t>
      </w:r>
      <w:r w:rsidRPr="00CC1271">
        <w:t xml:space="preserve"> в первые-одиннадцатые (двенадцатые) классы образовательной организации в текущем учебном году руководитель образовательной организации руководствуется наличием свободных мест </w:t>
      </w:r>
      <w:r w:rsidR="006463EE">
        <w:br/>
      </w:r>
      <w:r w:rsidRPr="00CC1271">
        <w:t>в образовательной организации.</w:t>
      </w:r>
    </w:p>
    <w:p w:rsidR="00CC1271" w:rsidRPr="00CC1271" w:rsidRDefault="00CC1271" w:rsidP="00CC1271">
      <w:pPr>
        <w:widowControl w:val="0"/>
        <w:autoSpaceDE w:val="0"/>
        <w:autoSpaceDN w:val="0"/>
        <w:ind w:firstLine="540"/>
        <w:jc w:val="both"/>
      </w:pPr>
      <w:r w:rsidRPr="00CC1271">
        <w:t xml:space="preserve">При принятии решения о </w:t>
      </w:r>
      <w:r w:rsidR="00E433CB">
        <w:t>зачислении</w:t>
      </w:r>
      <w:r w:rsidRPr="00CC1271">
        <w:t xml:space="preserve">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образовательной организации руководствуется наличием рекомендации психолого-медико-педагогической комиссии </w:t>
      </w:r>
      <w:r w:rsidR="006463EE">
        <w:br/>
      </w:r>
      <w:r w:rsidRPr="00CC1271">
        <w:t xml:space="preserve">и </w:t>
      </w:r>
      <w:r w:rsidR="00094F7F">
        <w:t xml:space="preserve">наличием </w:t>
      </w:r>
      <w:r w:rsidRPr="00CC1271">
        <w:t>свободных мест в образовательной организации.</w:t>
      </w:r>
    </w:p>
    <w:p w:rsidR="00CC1271" w:rsidRPr="00CC1271" w:rsidRDefault="00CC1271" w:rsidP="00CC1271">
      <w:pPr>
        <w:widowControl w:val="0"/>
        <w:autoSpaceDE w:val="0"/>
        <w:autoSpaceDN w:val="0"/>
        <w:ind w:firstLine="540"/>
        <w:jc w:val="both"/>
      </w:pPr>
      <w:r w:rsidRPr="00CC1271">
        <w:t>3.4.2.</w:t>
      </w:r>
      <w:r w:rsidR="007F63EC">
        <w:t>3</w:t>
      </w:r>
      <w:r w:rsidRPr="00CC1271">
        <w:t xml:space="preserve">. При принятии решения о </w:t>
      </w:r>
      <w:r w:rsidR="00E433CB">
        <w:t>зачислении</w:t>
      </w:r>
      <w:r w:rsidRPr="00CC1271">
        <w:t xml:space="preserve"> в образовательную организацию руководитель образовательной организации руководствуется соблюдением сроков представления документов в образовательную организацию, указанных в приглашении </w:t>
      </w:r>
      <w:r w:rsidR="006463EE">
        <w:br/>
      </w:r>
      <w:r w:rsidRPr="00CC1271">
        <w:t>в образовательную организацию</w:t>
      </w:r>
      <w:r w:rsidRPr="00CC1271">
        <w:rPr>
          <w:color w:val="000000"/>
        </w:rPr>
        <w:t xml:space="preserve">, </w:t>
      </w:r>
      <w:r w:rsidRPr="00CC1271">
        <w:t>соответствия действительности поданных электронных образов документов</w:t>
      </w:r>
      <w:r w:rsidR="0040003D">
        <w:t xml:space="preserve"> </w:t>
      </w:r>
      <w:r w:rsidR="0040003D" w:rsidRPr="007876C5">
        <w:t>и подлинников</w:t>
      </w:r>
      <w:r w:rsidRPr="007876C5">
        <w:t>.</w:t>
      </w:r>
      <w:r w:rsidRPr="00CC1271">
        <w:t xml:space="preserve"> </w:t>
      </w:r>
    </w:p>
    <w:p w:rsidR="00CC1271" w:rsidRPr="00CC1271" w:rsidRDefault="00CC1271" w:rsidP="00CC1271">
      <w:pPr>
        <w:widowControl w:val="0"/>
        <w:autoSpaceDE w:val="0"/>
        <w:autoSpaceDN w:val="0"/>
        <w:ind w:firstLine="540"/>
        <w:jc w:val="both"/>
      </w:pPr>
      <w:r w:rsidRPr="00CC1271">
        <w:t>В случае несоблюдения сроков представления документов,</w:t>
      </w:r>
      <w:r w:rsidRPr="00CC1271">
        <w:rPr>
          <w:color w:val="000000"/>
        </w:rPr>
        <w:t xml:space="preserve"> не </w:t>
      </w:r>
      <w:r w:rsidRPr="00CC1271">
        <w:t xml:space="preserve">соответствия действительности поданных электронных образов документов,  или неявки заявителя принимается решение об отказе в </w:t>
      </w:r>
      <w:r w:rsidR="00C74921">
        <w:t>предоставлении услуги</w:t>
      </w:r>
      <w:r w:rsidRPr="00CC1271">
        <w:t>.</w:t>
      </w:r>
    </w:p>
    <w:p w:rsidR="00CC1271" w:rsidRPr="005260AD" w:rsidRDefault="00CC1271" w:rsidP="00CC1271">
      <w:pPr>
        <w:widowControl w:val="0"/>
        <w:autoSpaceDE w:val="0"/>
        <w:autoSpaceDN w:val="0"/>
        <w:ind w:firstLine="540"/>
        <w:jc w:val="both"/>
      </w:pPr>
      <w:r w:rsidRPr="005260AD">
        <w:t>3.4.3. По результатам проверки соответствия вышеуказанным требованиям руководителем образовательной организации оформляется:</w:t>
      </w:r>
    </w:p>
    <w:p w:rsidR="00CC1271" w:rsidRPr="005260AD" w:rsidRDefault="00CC1271" w:rsidP="00CC1271">
      <w:pPr>
        <w:widowControl w:val="0"/>
        <w:autoSpaceDE w:val="0"/>
        <w:autoSpaceDN w:val="0"/>
        <w:ind w:firstLine="540"/>
        <w:jc w:val="both"/>
      </w:pPr>
      <w:r w:rsidRPr="005260AD">
        <w:t>при принятии решения о зачислении в образовательную организацию - распорядительный акт о зачислении в образовательную организацию;</w:t>
      </w:r>
    </w:p>
    <w:p w:rsidR="00CC1271" w:rsidRPr="005260AD" w:rsidRDefault="00CC1271" w:rsidP="00CC1271">
      <w:pPr>
        <w:widowControl w:val="0"/>
        <w:autoSpaceDE w:val="0"/>
        <w:autoSpaceDN w:val="0"/>
        <w:ind w:firstLine="540"/>
        <w:jc w:val="both"/>
      </w:pPr>
      <w:r w:rsidRPr="005260AD">
        <w:t xml:space="preserve">при принятии решения об отказе в зачислении в образовательную организацию - уведомление об отказе </w:t>
      </w:r>
      <w:r w:rsidR="00C74921" w:rsidRPr="005260AD">
        <w:t>в предоставлении услуги</w:t>
      </w:r>
      <w:r w:rsidRPr="005260AD">
        <w:t>.</w:t>
      </w:r>
    </w:p>
    <w:p w:rsidR="00CC1271" w:rsidRPr="00CC1271" w:rsidRDefault="00CC1271" w:rsidP="00CC1271">
      <w:pPr>
        <w:widowControl w:val="0"/>
        <w:autoSpaceDE w:val="0"/>
        <w:autoSpaceDN w:val="0"/>
        <w:ind w:firstLine="540"/>
        <w:jc w:val="both"/>
      </w:pPr>
      <w:r w:rsidRPr="00CC1271">
        <w:t>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w:t>
      </w:r>
    </w:p>
    <w:p w:rsidR="00CC1271" w:rsidRPr="00CC1271" w:rsidRDefault="00CC1271" w:rsidP="00CC1271">
      <w:pPr>
        <w:widowControl w:val="0"/>
        <w:autoSpaceDE w:val="0"/>
        <w:autoSpaceDN w:val="0"/>
        <w:ind w:firstLine="540"/>
        <w:jc w:val="both"/>
      </w:pPr>
      <w:r w:rsidRPr="00CC1271">
        <w:t>Зачисление в первые-одиннадцатые (двенадцатые)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CC1271" w:rsidRPr="00CC1271" w:rsidRDefault="00CC1271" w:rsidP="00CC1271">
      <w:pPr>
        <w:widowControl w:val="0"/>
        <w:autoSpaceDE w:val="0"/>
        <w:autoSpaceDN w:val="0"/>
        <w:ind w:firstLine="540"/>
        <w:jc w:val="both"/>
      </w:pPr>
      <w:r w:rsidRPr="00CC1271">
        <w:t>Распорядительные акты о зачислении в образовательную организацию размещаются на информационном стенде образовательной организации в день их издания.</w:t>
      </w:r>
    </w:p>
    <w:p w:rsidR="00CC1271" w:rsidRPr="00CC1271" w:rsidRDefault="00CC1271" w:rsidP="00CC1271">
      <w:pPr>
        <w:widowControl w:val="0"/>
        <w:autoSpaceDE w:val="0"/>
        <w:autoSpaceDN w:val="0"/>
        <w:ind w:firstLine="540"/>
        <w:jc w:val="both"/>
      </w:pPr>
      <w:r w:rsidRPr="00CC1271">
        <w:t>3.4.4. Информация о принятом решении вносится должностным лицом образовательной организации в КАИС КРО в день принятия решения.</w:t>
      </w:r>
    </w:p>
    <w:p w:rsidR="00CC1271" w:rsidRDefault="00CC1271" w:rsidP="00CC1271">
      <w:pPr>
        <w:widowControl w:val="0"/>
        <w:autoSpaceDE w:val="0"/>
        <w:autoSpaceDN w:val="0"/>
        <w:ind w:firstLine="540"/>
        <w:jc w:val="both"/>
      </w:pPr>
      <w:r w:rsidRPr="00CC1271">
        <w:t xml:space="preserve">3.4.5. В случае принятия решения о зачислении в образовательную организацию образовательная организация в течение 3 рабочих дней после принятия такого решения направляет </w:t>
      </w:r>
      <w:r w:rsidRPr="0096237B">
        <w:t xml:space="preserve">заявителю уведомление </w:t>
      </w:r>
      <w:r w:rsidRPr="00CC1271">
        <w:t xml:space="preserve">о зачислении (приложение № 7 к </w:t>
      </w:r>
      <w:r w:rsidR="00CD07A6">
        <w:t>Р</w:t>
      </w:r>
      <w:r w:rsidRPr="00CC1271">
        <w:t>егламенту).</w:t>
      </w:r>
    </w:p>
    <w:p w:rsidR="00F07720" w:rsidRPr="007778D2" w:rsidRDefault="00F07720" w:rsidP="007778D2">
      <w:pPr>
        <w:widowControl w:val="0"/>
        <w:autoSpaceDE w:val="0"/>
        <w:autoSpaceDN w:val="0"/>
        <w:ind w:firstLine="540"/>
        <w:jc w:val="both"/>
        <w:rPr>
          <w:color w:val="FF0000"/>
        </w:rPr>
      </w:pPr>
      <w:r>
        <w:t xml:space="preserve">Заявитель информируется о результате процедуры посредством уведомлений </w:t>
      </w:r>
      <w:r w:rsidR="008D5FE1">
        <w:br/>
      </w:r>
      <w:r>
        <w:t xml:space="preserve">по электронной </w:t>
      </w:r>
      <w:r w:rsidRPr="006F1041">
        <w:t>почте и</w:t>
      </w:r>
      <w:r>
        <w:t xml:space="preserve"> СМС (при выборе заявителем соответствующего</w:t>
      </w:r>
      <w:r w:rsidRPr="006F1041">
        <w:t xml:space="preserve"> способа информирования), через «Личный кабинет» на Портале, посредством</w:t>
      </w:r>
      <w:r>
        <w:t xml:space="preserve"> </w:t>
      </w:r>
      <w:r w:rsidRPr="006F1041">
        <w:t>мобильного</w:t>
      </w:r>
      <w:r>
        <w:t xml:space="preserve"> </w:t>
      </w:r>
      <w:r w:rsidRPr="006F1041">
        <w:t>приложения</w:t>
      </w:r>
      <w:r>
        <w:t xml:space="preserve"> </w:t>
      </w:r>
      <w:r w:rsidRPr="006F1041">
        <w:t>(при под</w:t>
      </w:r>
      <w:r>
        <w:t xml:space="preserve">аче заявления о предоставлении </w:t>
      </w:r>
      <w:r w:rsidRPr="006F1041">
        <w:t>услуги посредством</w:t>
      </w:r>
      <w:r>
        <w:t xml:space="preserve"> </w:t>
      </w:r>
      <w:r w:rsidRPr="006F1041">
        <w:t>Портала</w:t>
      </w:r>
      <w:r>
        <w:t xml:space="preserve"> </w:t>
      </w:r>
      <w:r w:rsidRPr="006F1041">
        <w:t>или МФЦ)</w:t>
      </w:r>
      <w:r>
        <w:t xml:space="preserve"> </w:t>
      </w:r>
      <w:r w:rsidR="007778D2" w:rsidRPr="007778D2">
        <w:t xml:space="preserve">в письменном виде – в случае подачи заявления о предоставлении услуги лично </w:t>
      </w:r>
      <w:r w:rsidR="007778D2" w:rsidRPr="007778D2">
        <w:br/>
        <w:t xml:space="preserve">в образовательную организацию, </w:t>
      </w:r>
      <w:r w:rsidR="007778D2" w:rsidRPr="007778D2">
        <w:rPr>
          <w:color w:val="FF0000"/>
        </w:rPr>
        <w:t>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CC1271" w:rsidRDefault="00CC1271" w:rsidP="00CC1271">
      <w:pPr>
        <w:widowControl w:val="0"/>
        <w:autoSpaceDE w:val="0"/>
        <w:autoSpaceDN w:val="0"/>
        <w:ind w:firstLine="540"/>
        <w:jc w:val="both"/>
      </w:pPr>
      <w:r w:rsidRPr="00CC1271">
        <w:t xml:space="preserve">В случае принятия решения об отказе в зачислении в образовательную организацию образовательная организация в течение 3 рабочих дней после принятия такого решения направляет </w:t>
      </w:r>
      <w:r w:rsidRPr="0096237B">
        <w:t xml:space="preserve">заявителю уведомление об отказе </w:t>
      </w:r>
      <w:r w:rsidRPr="00CC1271">
        <w:t>в предоставлении услуг</w:t>
      </w:r>
      <w:r w:rsidR="00AC2EF4">
        <w:t xml:space="preserve">и (приложение № 3 </w:t>
      </w:r>
      <w:r w:rsidR="006463EE">
        <w:br/>
      </w:r>
      <w:r w:rsidR="00AC2EF4">
        <w:t xml:space="preserve">к </w:t>
      </w:r>
      <w:r w:rsidR="00F07720">
        <w:t>Р</w:t>
      </w:r>
      <w:r w:rsidR="00AC2EF4">
        <w:t>егламенту)</w:t>
      </w:r>
      <w:r w:rsidRPr="00CC1271">
        <w:t>.</w:t>
      </w:r>
      <w:r w:rsidRPr="00CC1271">
        <w:rPr>
          <w:vertAlign w:val="superscript"/>
        </w:rPr>
        <w:footnoteReference w:id="5"/>
      </w:r>
    </w:p>
    <w:p w:rsidR="00CC1271" w:rsidRPr="00CC1271" w:rsidRDefault="00CC1271" w:rsidP="00CC1271">
      <w:pPr>
        <w:widowControl w:val="0"/>
        <w:autoSpaceDE w:val="0"/>
        <w:autoSpaceDN w:val="0"/>
        <w:ind w:firstLine="540"/>
        <w:jc w:val="both"/>
      </w:pPr>
      <w:r w:rsidRPr="00CC1271">
        <w:lastRenderedPageBreak/>
        <w:t>Ответственным за выполнение вышеуказанного действия является руководитель образовательной организации.</w:t>
      </w:r>
    </w:p>
    <w:p w:rsidR="00CC1271" w:rsidRPr="00CC1271" w:rsidRDefault="00CC1271" w:rsidP="00CC1271">
      <w:pPr>
        <w:widowControl w:val="0"/>
        <w:autoSpaceDE w:val="0"/>
        <w:autoSpaceDN w:val="0"/>
        <w:ind w:firstLine="540"/>
        <w:jc w:val="both"/>
      </w:pPr>
      <w:r w:rsidRPr="00CC1271">
        <w:t>3.4.</w:t>
      </w:r>
      <w:r w:rsidR="00AC2EF4">
        <w:t>6</w:t>
      </w:r>
      <w:r w:rsidRPr="00CC1271">
        <w:t xml:space="preserve">. Критерием принятия решения в рамках процедуры является соответствие принятого решения требованиям, указанным в </w:t>
      </w:r>
      <w:r w:rsidRPr="0096237B">
        <w:t>пункте 3.</w:t>
      </w:r>
      <w:r w:rsidR="007F63EC" w:rsidRPr="0096237B">
        <w:t>4</w:t>
      </w:r>
      <w:r w:rsidRPr="0096237B">
        <w:t xml:space="preserve">.2 </w:t>
      </w:r>
      <w:r w:rsidR="00CD07A6">
        <w:t>Р</w:t>
      </w:r>
      <w:r w:rsidRPr="00CC1271">
        <w:t>егламента.</w:t>
      </w:r>
    </w:p>
    <w:p w:rsidR="00CC1271" w:rsidRPr="00CC1271" w:rsidRDefault="00CC1271" w:rsidP="00CC1271">
      <w:pPr>
        <w:widowControl w:val="0"/>
        <w:autoSpaceDE w:val="0"/>
        <w:autoSpaceDN w:val="0"/>
        <w:ind w:firstLine="540"/>
        <w:jc w:val="both"/>
      </w:pPr>
      <w:r w:rsidRPr="00CC1271">
        <w:t>3.4.</w:t>
      </w:r>
      <w:r w:rsidR="00AC2EF4">
        <w:t>7</w:t>
      </w:r>
      <w:r w:rsidRPr="00CC1271">
        <w:t xml:space="preserve">. Результатом процедуры является издание распорядительного акта о зачислении в образовательную организацию или выдача уведомления об отказе в </w:t>
      </w:r>
      <w:r w:rsidR="00C74921" w:rsidRPr="00C74921">
        <w:t xml:space="preserve"> предоставлении услуги.</w:t>
      </w:r>
    </w:p>
    <w:p w:rsidR="00416203" w:rsidRDefault="00CC1271" w:rsidP="007F63EC">
      <w:pPr>
        <w:widowControl w:val="0"/>
        <w:autoSpaceDE w:val="0"/>
        <w:autoSpaceDN w:val="0"/>
        <w:ind w:firstLine="540"/>
        <w:jc w:val="both"/>
      </w:pPr>
      <w:r w:rsidRPr="00CC1271">
        <w:t>3.4.</w:t>
      </w:r>
      <w:r w:rsidR="00AC2EF4">
        <w:t>8</w:t>
      </w:r>
      <w:r w:rsidRPr="00CC1271">
        <w:t xml:space="preserve">. </w:t>
      </w:r>
      <w:r w:rsidR="00416203" w:rsidRPr="00416203">
        <w:t>Способ фиксации результата процедуры:</w:t>
      </w:r>
    </w:p>
    <w:p w:rsidR="00416203" w:rsidRDefault="00416203" w:rsidP="007F63EC">
      <w:pPr>
        <w:widowControl w:val="0"/>
        <w:autoSpaceDE w:val="0"/>
        <w:autoSpaceDN w:val="0"/>
        <w:ind w:firstLine="540"/>
        <w:jc w:val="both"/>
      </w:pPr>
      <w:r w:rsidRPr="00416203">
        <w:t>при  подаче  заявления  через  Портал  или  посредством  МФЦ  должностное  лицо образовательной  организации  присваивает  заявлению в КАИС  КРО  статус  «Зачислен» и  прикладывает уведомление</w:t>
      </w:r>
      <w:r>
        <w:t xml:space="preserve"> </w:t>
      </w:r>
      <w:r w:rsidRPr="00416203">
        <w:t>о зачислении</w:t>
      </w:r>
      <w:r>
        <w:t xml:space="preserve"> </w:t>
      </w:r>
      <w:r w:rsidRPr="00416203">
        <w:t>по  форме, представленной</w:t>
      </w:r>
      <w:r>
        <w:t xml:space="preserve"> </w:t>
      </w:r>
      <w:r w:rsidRPr="00416203">
        <w:t xml:space="preserve">в приложении </w:t>
      </w:r>
      <w:r>
        <w:t>№</w:t>
      </w:r>
      <w:r w:rsidRPr="00416203">
        <w:t xml:space="preserve"> 7</w:t>
      </w:r>
      <w:r>
        <w:t xml:space="preserve"> </w:t>
      </w:r>
      <w:r w:rsidRPr="00416203">
        <w:t>к</w:t>
      </w:r>
      <w:r>
        <w:t xml:space="preserve"> </w:t>
      </w:r>
      <w:r w:rsidRPr="00416203">
        <w:t xml:space="preserve">Регламенту, либо присваивает заявлению в КАИС КРО статус «Отказано» </w:t>
      </w:r>
      <w:r w:rsidR="009D4C82">
        <w:br/>
      </w:r>
      <w:r w:rsidRPr="00416203">
        <w:t>и прикладывает уведомление</w:t>
      </w:r>
      <w:r>
        <w:t xml:space="preserve"> </w:t>
      </w:r>
      <w:r w:rsidRPr="00416203">
        <w:t>об отказе в</w:t>
      </w:r>
      <w:r>
        <w:t xml:space="preserve"> </w:t>
      </w:r>
      <w:r w:rsidRPr="00416203">
        <w:t>предоставлении услуги</w:t>
      </w:r>
      <w:r>
        <w:t xml:space="preserve"> </w:t>
      </w:r>
      <w:r w:rsidRPr="00416203">
        <w:t>по форме, представленной</w:t>
      </w:r>
      <w:r>
        <w:t xml:space="preserve"> </w:t>
      </w:r>
      <w:r w:rsidRPr="00416203">
        <w:t xml:space="preserve">в приложении </w:t>
      </w:r>
      <w:r>
        <w:t>№</w:t>
      </w:r>
      <w:r w:rsidRPr="00416203">
        <w:t xml:space="preserve"> 3</w:t>
      </w:r>
      <w:r>
        <w:t xml:space="preserve"> </w:t>
      </w:r>
      <w:r w:rsidRPr="00416203">
        <w:t>к</w:t>
      </w:r>
      <w:r>
        <w:t xml:space="preserve"> </w:t>
      </w:r>
      <w:r w:rsidRPr="00416203">
        <w:t>Регламенту, с последующей передачей в МАИС ЭГУ для представления заявителю</w:t>
      </w:r>
      <w:r>
        <w:t xml:space="preserve"> </w:t>
      </w:r>
      <w:r w:rsidRPr="00416203">
        <w:t>информации о результате процедуры;</w:t>
      </w:r>
    </w:p>
    <w:p w:rsidR="00416203" w:rsidRDefault="00416203" w:rsidP="007F63EC">
      <w:pPr>
        <w:widowControl w:val="0"/>
        <w:autoSpaceDE w:val="0"/>
        <w:autoSpaceDN w:val="0"/>
        <w:ind w:firstLine="540"/>
        <w:jc w:val="both"/>
      </w:pPr>
      <w:r w:rsidRPr="00416203">
        <w:t>при подаче заявления в обр</w:t>
      </w:r>
      <w:r w:rsidR="009D4C82">
        <w:t xml:space="preserve">азовательную организацию </w:t>
      </w:r>
      <w:r w:rsidR="007778D2" w:rsidRPr="007778D2">
        <w:rPr>
          <w:color w:val="FF0000"/>
        </w:rPr>
        <w:t>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w:t>
      </w:r>
      <w:r w:rsidR="009D4C82">
        <w:t xml:space="preserve"> - </w:t>
      </w:r>
      <w:r w:rsidRPr="00416203">
        <w:t xml:space="preserve">фиксирует результат </w:t>
      </w:r>
      <w:r w:rsidR="009D4C82">
        <w:br/>
      </w:r>
      <w:r w:rsidRPr="00416203">
        <w:t>в журнале регистр</w:t>
      </w:r>
      <w:r>
        <w:t>ации заявлений</w:t>
      </w:r>
      <w:r w:rsidRPr="00416203">
        <w:t xml:space="preserve">. </w:t>
      </w:r>
    </w:p>
    <w:p w:rsidR="007F63EC" w:rsidRDefault="007F63EC" w:rsidP="007F63EC">
      <w:pPr>
        <w:widowControl w:val="0"/>
        <w:autoSpaceDE w:val="0"/>
        <w:autoSpaceDN w:val="0"/>
        <w:ind w:firstLine="540"/>
        <w:jc w:val="both"/>
        <w:rPr>
          <w:b/>
        </w:rPr>
      </w:pPr>
      <w:r w:rsidRPr="009D4C82">
        <w:rPr>
          <w:b/>
        </w:rPr>
        <w:t>3.5. Исправление допущенных опечаток и ошибок в выданных в результате предоставления услуги документах.</w:t>
      </w:r>
    </w:p>
    <w:p w:rsidR="009D4C82" w:rsidRDefault="009D4C82" w:rsidP="009D4C82">
      <w:pPr>
        <w:widowControl w:val="0"/>
        <w:autoSpaceDE w:val="0"/>
        <w:autoSpaceDN w:val="0"/>
        <w:ind w:firstLine="540"/>
        <w:jc w:val="both"/>
      </w:pPr>
      <w:r>
        <w:t>3.5.1. О</w:t>
      </w:r>
      <w:r w:rsidRPr="00CC1271">
        <w:t xml:space="preserve">снованием для начала процедуры, является </w:t>
      </w:r>
      <w:r>
        <w:t>обращение заявителя</w:t>
      </w:r>
      <w:r w:rsidRPr="00CC1271">
        <w:t xml:space="preserve"> </w:t>
      </w:r>
      <w:r>
        <w:br/>
      </w:r>
      <w:r w:rsidRPr="00CC1271">
        <w:t>в образовательную организацию</w:t>
      </w:r>
      <w:r w:rsidRPr="009D4C82">
        <w:t xml:space="preserve"> в течение 3 дней</w:t>
      </w:r>
      <w:r>
        <w:t xml:space="preserve"> после получения уведомления </w:t>
      </w:r>
      <w:r>
        <w:br/>
        <w:t>о зачислении (</w:t>
      </w:r>
      <w:r w:rsidRPr="009D4C82">
        <w:t>приложение № 7 к Регламенту)</w:t>
      </w:r>
      <w:r>
        <w:t xml:space="preserve"> или уведомления об отказе </w:t>
      </w:r>
      <w:r>
        <w:br/>
        <w:t>в предоставлении услуги (приложение № 3 к Регламенту)</w:t>
      </w:r>
      <w:r w:rsidRPr="00CC1271">
        <w:t>.</w:t>
      </w:r>
    </w:p>
    <w:p w:rsidR="009D4C82" w:rsidRDefault="009D4C82" w:rsidP="009D4C82">
      <w:pPr>
        <w:widowControl w:val="0"/>
        <w:autoSpaceDE w:val="0"/>
        <w:autoSpaceDN w:val="0"/>
        <w:ind w:firstLine="540"/>
        <w:jc w:val="both"/>
      </w:pPr>
      <w:r>
        <w:t xml:space="preserve">3.5.2. </w:t>
      </w:r>
      <w:r w:rsidRPr="009D4C82">
        <w:t>Должностное лицо образовательной организации</w:t>
      </w:r>
      <w:r>
        <w:t xml:space="preserve"> принимает у заявителя уведомление </w:t>
      </w:r>
      <w:r w:rsidRPr="009D4C82">
        <w:t>о зачислении (приложение № 7 к Регламенту) или уведомлени</w:t>
      </w:r>
      <w:r>
        <w:t>е</w:t>
      </w:r>
      <w:r w:rsidRPr="009D4C82">
        <w:t xml:space="preserve"> об отказе </w:t>
      </w:r>
      <w:r>
        <w:br/>
      </w:r>
      <w:r w:rsidRPr="009D4C82">
        <w:t>в предоставлении услуги (приложение № 3 к Регламенту)</w:t>
      </w:r>
      <w:r>
        <w:t xml:space="preserve"> содержащее ошибку или опечатку. </w:t>
      </w:r>
    </w:p>
    <w:p w:rsidR="009D4C82" w:rsidRDefault="009D4C82" w:rsidP="009D4C82">
      <w:pPr>
        <w:widowControl w:val="0"/>
        <w:autoSpaceDE w:val="0"/>
        <w:autoSpaceDN w:val="0"/>
        <w:ind w:firstLine="540"/>
        <w:jc w:val="both"/>
      </w:pPr>
      <w:r w:rsidRPr="009D4C82">
        <w:t xml:space="preserve">Устанавливает </w:t>
      </w:r>
      <w:r>
        <w:t xml:space="preserve">в соответствии с представленными документами, указанными </w:t>
      </w:r>
      <w:r>
        <w:br/>
        <w:t xml:space="preserve">в пунктах 2.6.3, 2.6.4, 2.6.5 Регламента, </w:t>
      </w:r>
      <w:r w:rsidRPr="009D4C82">
        <w:t xml:space="preserve">наличие </w:t>
      </w:r>
      <w:r>
        <w:t xml:space="preserve">в уведомлениях, выданных в соответствии </w:t>
      </w:r>
      <w:r>
        <w:br/>
        <w:t xml:space="preserve">с </w:t>
      </w:r>
      <w:r w:rsidRPr="009D4C82">
        <w:t>приложение</w:t>
      </w:r>
      <w:r>
        <w:t>м</w:t>
      </w:r>
      <w:r w:rsidRPr="009D4C82">
        <w:t xml:space="preserve"> № 7 к Регламенту</w:t>
      </w:r>
      <w:r>
        <w:t xml:space="preserve">,  </w:t>
      </w:r>
      <w:r w:rsidRPr="009D4C82">
        <w:t>приложение</w:t>
      </w:r>
      <w:r>
        <w:t>м</w:t>
      </w:r>
      <w:r w:rsidRPr="009D4C82">
        <w:t xml:space="preserve"> № 3 к Регламенту</w:t>
      </w:r>
      <w:r>
        <w:t>, указанных заявителем ошибок или опечаток.</w:t>
      </w:r>
    </w:p>
    <w:p w:rsidR="009D4C82" w:rsidRPr="00CC1271" w:rsidRDefault="009D4C82" w:rsidP="009D4C82">
      <w:pPr>
        <w:widowControl w:val="0"/>
        <w:autoSpaceDE w:val="0"/>
        <w:autoSpaceDN w:val="0"/>
        <w:ind w:firstLine="540"/>
        <w:jc w:val="both"/>
      </w:pPr>
      <w:r w:rsidRPr="00CC1271">
        <w:t>3.</w:t>
      </w:r>
      <w:r>
        <w:t>5</w:t>
      </w:r>
      <w:r w:rsidRPr="00CC1271">
        <w:t>.3. Критерием принятия реше</w:t>
      </w:r>
      <w:r>
        <w:t xml:space="preserve">ния в рамках процедуры является наличие </w:t>
      </w:r>
      <w:r>
        <w:br/>
        <w:t>в</w:t>
      </w:r>
      <w:r w:rsidRPr="009D4C82">
        <w:t xml:space="preserve"> </w:t>
      </w:r>
      <w:r>
        <w:t xml:space="preserve"> уведомлениях, выданных в соответствии с приложением № 7 к Регламенту,  </w:t>
      </w:r>
      <w:r>
        <w:lastRenderedPageBreak/>
        <w:t>приложением № 3 к Регламенту, указанных заявителем ошибок или опечаток.</w:t>
      </w:r>
    </w:p>
    <w:p w:rsidR="009D4C82" w:rsidRDefault="009D4C82" w:rsidP="009D4C82">
      <w:pPr>
        <w:widowControl w:val="0"/>
        <w:autoSpaceDE w:val="0"/>
        <w:autoSpaceDN w:val="0"/>
        <w:ind w:firstLine="540"/>
        <w:jc w:val="both"/>
      </w:pPr>
      <w:r w:rsidRPr="00CC1271">
        <w:t xml:space="preserve">представление документов, указанных в </w:t>
      </w:r>
      <w:r w:rsidRPr="0096237B">
        <w:t xml:space="preserve">пунктах 2.6.3, </w:t>
      </w:r>
      <w:hyperlink w:anchor="P222" w:history="1">
        <w:r w:rsidRPr="0096237B">
          <w:t>2.6.4</w:t>
        </w:r>
      </w:hyperlink>
      <w:r w:rsidRPr="0096237B">
        <w:t xml:space="preserve">, </w:t>
      </w:r>
      <w:hyperlink w:anchor="P228" w:history="1">
        <w:r w:rsidRPr="0096237B">
          <w:t>2.6.5</w:t>
        </w:r>
      </w:hyperlink>
      <w:r w:rsidRPr="00CC1271">
        <w:t xml:space="preserve"> </w:t>
      </w:r>
      <w:r>
        <w:t>Р</w:t>
      </w:r>
      <w:r w:rsidRPr="00225945">
        <w:t>егламента</w:t>
      </w:r>
      <w:r w:rsidRPr="00CC1271">
        <w:t>.</w:t>
      </w:r>
    </w:p>
    <w:p w:rsidR="009D4C82" w:rsidRDefault="009D4C82" w:rsidP="009D4C82">
      <w:pPr>
        <w:widowControl w:val="0"/>
        <w:autoSpaceDE w:val="0"/>
        <w:autoSpaceDN w:val="0"/>
        <w:ind w:firstLine="540"/>
        <w:jc w:val="both"/>
      </w:pPr>
      <w:r>
        <w:t xml:space="preserve">3.5.4. </w:t>
      </w:r>
      <w:r w:rsidRPr="00CC1271">
        <w:t xml:space="preserve">Результатом процедуры является выдача </w:t>
      </w:r>
      <w:r>
        <w:t xml:space="preserve">нового </w:t>
      </w:r>
      <w:r w:rsidRPr="00CC1271">
        <w:t>уведомления</w:t>
      </w:r>
      <w:r w:rsidRPr="009D4C82">
        <w:t xml:space="preserve"> </w:t>
      </w:r>
      <w:r>
        <w:t xml:space="preserve">уведомление </w:t>
      </w:r>
      <w:r>
        <w:br/>
        <w:t xml:space="preserve">о зачислении (приложение № 7 к Регламенту) или уведомление об отказе </w:t>
      </w:r>
      <w:r>
        <w:br/>
        <w:t>в предоставлении услуги (приложение № 3 к Регламенту).</w:t>
      </w:r>
    </w:p>
    <w:p w:rsidR="003D43E7" w:rsidRDefault="003D43E7" w:rsidP="009D4C82">
      <w:pPr>
        <w:widowControl w:val="0"/>
        <w:autoSpaceDE w:val="0"/>
        <w:autoSpaceDN w:val="0"/>
        <w:ind w:firstLine="540"/>
        <w:jc w:val="both"/>
      </w:pPr>
      <w:r>
        <w:t xml:space="preserve">3.5.5. </w:t>
      </w:r>
      <w:r w:rsidRPr="003D43E7">
        <w:t>Способ фиксации результата процедуры:</w:t>
      </w:r>
    </w:p>
    <w:p w:rsidR="003D43E7" w:rsidRPr="00CC1271" w:rsidRDefault="003D43E7" w:rsidP="003D43E7">
      <w:pPr>
        <w:widowControl w:val="0"/>
        <w:autoSpaceDE w:val="0"/>
        <w:autoSpaceDN w:val="0"/>
        <w:ind w:firstLine="540"/>
        <w:jc w:val="both"/>
      </w:pPr>
      <w:r w:rsidRPr="009D4C82">
        <w:t>Должностное лицо образовательной организации</w:t>
      </w:r>
      <w:r w:rsidRPr="003D43E7">
        <w:t xml:space="preserve"> </w:t>
      </w:r>
      <w:r>
        <w:t>фиксирует результат в журнале регистрации заявлений.</w:t>
      </w:r>
    </w:p>
    <w:p w:rsidR="007F63EC" w:rsidRPr="007F63EC" w:rsidRDefault="007F63EC" w:rsidP="007F63EC">
      <w:pPr>
        <w:widowControl w:val="0"/>
        <w:autoSpaceDE w:val="0"/>
        <w:autoSpaceDN w:val="0"/>
        <w:ind w:firstLine="540"/>
        <w:jc w:val="both"/>
      </w:pPr>
      <w:r w:rsidRPr="007F63EC">
        <w:t>3-1. Особенности предоставления услуги в электронной форме.</w:t>
      </w:r>
    </w:p>
    <w:p w:rsidR="007F63EC" w:rsidRPr="007F63EC" w:rsidRDefault="007F63EC" w:rsidP="007F63EC">
      <w:pPr>
        <w:widowControl w:val="0"/>
        <w:autoSpaceDE w:val="0"/>
        <w:autoSpaceDN w:val="0"/>
        <w:ind w:firstLine="540"/>
        <w:jc w:val="both"/>
      </w:pPr>
      <w:r w:rsidRPr="007F63EC">
        <w:t>При предоставлении услуги в электронной форме осуществляются следующие административные процедуры (действия):</w:t>
      </w:r>
    </w:p>
    <w:p w:rsidR="007F63EC" w:rsidRPr="007F63EC" w:rsidRDefault="007F63EC" w:rsidP="007F63EC">
      <w:pPr>
        <w:widowControl w:val="0"/>
        <w:autoSpaceDE w:val="0"/>
        <w:autoSpaceDN w:val="0"/>
        <w:ind w:firstLine="540"/>
        <w:jc w:val="both"/>
      </w:pPr>
      <w:r w:rsidRPr="007F63EC">
        <w:t>предоставление в установленном порядке информации заявителям и обеспечение доступа заявителей к сведениям о</w:t>
      </w:r>
      <w:r w:rsidR="007778D2">
        <w:t>б</w:t>
      </w:r>
      <w:r w:rsidRPr="007F63EC">
        <w:t xml:space="preserve"> услуге;</w:t>
      </w:r>
    </w:p>
    <w:p w:rsidR="007F63EC" w:rsidRPr="007F63EC" w:rsidRDefault="007F63EC" w:rsidP="007F63EC">
      <w:pPr>
        <w:widowControl w:val="0"/>
        <w:autoSpaceDE w:val="0"/>
        <w:autoSpaceDN w:val="0"/>
        <w:ind w:firstLine="540"/>
        <w:jc w:val="both"/>
      </w:pPr>
      <w:r w:rsidRPr="007F63EC">
        <w:t xml:space="preserve">подача запроса и иных документов, необходимых для предоставления услуги, </w:t>
      </w:r>
      <w:r w:rsidR="008D5FE1">
        <w:br/>
      </w:r>
      <w:r w:rsidRPr="007F63EC">
        <w:t>и прием таких заявлений и документов;</w:t>
      </w:r>
    </w:p>
    <w:p w:rsidR="007F63EC" w:rsidRPr="007F63EC" w:rsidRDefault="007F63EC" w:rsidP="007F63EC">
      <w:pPr>
        <w:widowControl w:val="0"/>
        <w:autoSpaceDE w:val="0"/>
        <w:autoSpaceDN w:val="0"/>
        <w:ind w:firstLine="540"/>
        <w:jc w:val="both"/>
      </w:pPr>
      <w:r w:rsidRPr="007F63EC">
        <w:t>получение заявителем сведений о ходе выполнения запроса о предоставлении услуги;</w:t>
      </w:r>
    </w:p>
    <w:p w:rsidR="007F63EC" w:rsidRPr="007F63EC" w:rsidRDefault="007F63EC" w:rsidP="007F63EC">
      <w:pPr>
        <w:widowControl w:val="0"/>
        <w:autoSpaceDE w:val="0"/>
        <w:autoSpaceDN w:val="0"/>
        <w:ind w:firstLine="540"/>
        <w:jc w:val="both"/>
      </w:pPr>
      <w:r w:rsidRPr="007F63EC">
        <w:t>получение заявит</w:t>
      </w:r>
      <w:r w:rsidR="002D7911">
        <w:t>елем результата предоставления</w:t>
      </w:r>
      <w:r w:rsidRPr="007F63EC">
        <w:t xml:space="preserve"> услуги, если иное не установлено федеральным законом;</w:t>
      </w:r>
    </w:p>
    <w:p w:rsidR="007F63EC" w:rsidRPr="007F63EC" w:rsidRDefault="007F63EC" w:rsidP="007F63EC">
      <w:pPr>
        <w:widowControl w:val="0"/>
        <w:autoSpaceDE w:val="0"/>
        <w:autoSpaceDN w:val="0"/>
        <w:ind w:firstLine="540"/>
        <w:jc w:val="both"/>
      </w:pPr>
      <w:r w:rsidRPr="007F63EC">
        <w:t>иные действия, необходимые для предоставления услуги</w:t>
      </w:r>
    </w:p>
    <w:p w:rsidR="007F63EC" w:rsidRPr="007F63EC" w:rsidRDefault="007F63EC" w:rsidP="007F63EC">
      <w:pPr>
        <w:widowControl w:val="0"/>
        <w:autoSpaceDE w:val="0"/>
        <w:autoSpaceDN w:val="0"/>
        <w:ind w:firstLine="540"/>
        <w:jc w:val="both"/>
      </w:pPr>
      <w:r w:rsidRPr="007F63EC">
        <w:t xml:space="preserve">3-1.1. Предоставление в установленном порядке информации заявителям </w:t>
      </w:r>
      <w:r w:rsidRPr="007F63EC">
        <w:br/>
        <w:t>и обеспечение доступа заявителей к сведениям о</w:t>
      </w:r>
      <w:r w:rsidR="007778D2">
        <w:t>б</w:t>
      </w:r>
      <w:r w:rsidRPr="007F63EC">
        <w:t xml:space="preserve"> услуге.</w:t>
      </w:r>
    </w:p>
    <w:p w:rsidR="007F63EC" w:rsidRPr="007F63EC" w:rsidRDefault="007F63EC" w:rsidP="007778D2">
      <w:pPr>
        <w:widowControl w:val="0"/>
        <w:autoSpaceDE w:val="0"/>
        <w:autoSpaceDN w:val="0"/>
        <w:ind w:firstLine="540"/>
        <w:jc w:val="both"/>
      </w:pPr>
      <w:r w:rsidRPr="007F63EC">
        <w:t>Заявитель может получить информацию о порядке предоставления услуги, в том числе в электронной форме, на федеральном Портале (доменное имя сайта в сети «Интернет» – gosuslugi.ru), на Портале (доменное имя сайта в сети «Интернет» – gu.spb.ru).</w:t>
      </w:r>
    </w:p>
    <w:p w:rsidR="007F63EC" w:rsidRPr="007F63EC" w:rsidRDefault="007F63EC" w:rsidP="007F63EC">
      <w:pPr>
        <w:widowControl w:val="0"/>
        <w:autoSpaceDE w:val="0"/>
        <w:autoSpaceDN w:val="0"/>
        <w:ind w:firstLine="540"/>
        <w:jc w:val="both"/>
      </w:pPr>
      <w:r w:rsidRPr="007F63EC">
        <w:t xml:space="preserve">Доступ к сведениям о способах предоставления услуги, порядку предоставления услуги, в том числе в электронной форме, перечню необходимых для предоставления услуги документов, к форме запроса и формам иных документов выполняется без предварительной авторизации заявителя на Портале и на федеральном Портале. Заявитель может ознакомиться с формой запроса и иных документов, необходимых для получения услуги, на Портале и на федеральном Портале, при необходимости сохранить </w:t>
      </w:r>
      <w:r w:rsidR="008D5FE1">
        <w:br/>
      </w:r>
      <w:r w:rsidRPr="007F63EC">
        <w:t>их на компьютере.</w:t>
      </w:r>
    </w:p>
    <w:p w:rsidR="007F63EC" w:rsidRPr="007F63EC" w:rsidRDefault="007F63EC" w:rsidP="007F63EC">
      <w:pPr>
        <w:widowControl w:val="0"/>
        <w:autoSpaceDE w:val="0"/>
        <w:autoSpaceDN w:val="0"/>
        <w:ind w:firstLine="540"/>
        <w:jc w:val="both"/>
      </w:pPr>
      <w:r w:rsidRPr="007F63EC">
        <w:t>3-1.2. Подача запроса и иных документов, необходимых для предоставления услуги, и прием таких запросов и документов.</w:t>
      </w:r>
    </w:p>
    <w:p w:rsidR="007F63EC" w:rsidRPr="007F63EC" w:rsidRDefault="007F63EC" w:rsidP="007F63EC">
      <w:pPr>
        <w:widowControl w:val="0"/>
        <w:autoSpaceDE w:val="0"/>
        <w:autoSpaceDN w:val="0"/>
        <w:ind w:firstLine="540"/>
        <w:jc w:val="both"/>
      </w:pPr>
      <w:r w:rsidRPr="007F63EC">
        <w:t>3-1.2.1. Подача запроса и иных документов, необходимых для предоставления услуги.</w:t>
      </w:r>
    </w:p>
    <w:p w:rsidR="007F63EC" w:rsidRPr="007F63EC" w:rsidRDefault="007F63EC" w:rsidP="004433FC">
      <w:pPr>
        <w:widowControl w:val="0"/>
        <w:autoSpaceDE w:val="0"/>
        <w:autoSpaceDN w:val="0"/>
        <w:ind w:firstLine="540"/>
        <w:jc w:val="both"/>
      </w:pPr>
      <w:r w:rsidRPr="007F63EC">
        <w:t xml:space="preserve">Формирование заявителем запроса о предоставлении услуги осуществляется в форме электронного документа (электронного запроса) на Портале в соответствии с пунктом 5 Правил осуществления взаимодействия в электронной форме граждан (физических лиц) </w:t>
      </w:r>
      <w:r w:rsidR="008D5FE1">
        <w:br/>
      </w:r>
      <w:r w:rsidRPr="007F63EC">
        <w:t xml:space="preserve">и организаций с органами государственной власти, органами местного самоуправления, </w:t>
      </w:r>
      <w:r w:rsidR="008D5FE1">
        <w:br/>
      </w:r>
      <w:r w:rsidRPr="007F63EC">
        <w:t>с организациями, осуществляющими в соответствии с федеральными законами отдельные публичные полномочия, утвержденных постановлением Правительства Российской Федерации от 09.06.2016 № 516. После подачи электронного запроса не требуется формирование бумажного запроса.</w:t>
      </w:r>
    </w:p>
    <w:p w:rsidR="007F63EC" w:rsidRPr="007F63EC" w:rsidRDefault="007F63EC" w:rsidP="007F63EC">
      <w:pPr>
        <w:widowControl w:val="0"/>
        <w:autoSpaceDE w:val="0"/>
        <w:autoSpaceDN w:val="0"/>
        <w:ind w:firstLine="540"/>
        <w:jc w:val="both"/>
      </w:pPr>
      <w:r w:rsidRPr="007F63EC">
        <w:t>Для подачи запроса на Портале заявитель (представитель) выполняет следующие действия:</w:t>
      </w:r>
    </w:p>
    <w:p w:rsidR="007F63EC" w:rsidRPr="007F63EC" w:rsidRDefault="007F63EC" w:rsidP="004433FC">
      <w:pPr>
        <w:widowControl w:val="0"/>
        <w:autoSpaceDE w:val="0"/>
        <w:autoSpaceDN w:val="0"/>
        <w:ind w:firstLine="540"/>
        <w:jc w:val="both"/>
      </w:pPr>
      <w:r w:rsidRPr="007F63EC">
        <w:t>изучает информацию о порядке предоставления услуги в электронной форме, размещенную на Портале или на федеральном Портале в соответствующем разделе;</w:t>
      </w:r>
    </w:p>
    <w:p w:rsidR="007F63EC" w:rsidRPr="007F63EC" w:rsidRDefault="007F63EC" w:rsidP="007F63EC">
      <w:pPr>
        <w:widowControl w:val="0"/>
        <w:autoSpaceDE w:val="0"/>
        <w:autoSpaceDN w:val="0"/>
        <w:ind w:firstLine="540"/>
        <w:jc w:val="both"/>
      </w:pPr>
      <w:r w:rsidRPr="007F63EC">
        <w:t>выполняет авторизацию в «Личном кабинете» на Портале. При этом авторизация физического лица производится получателем услуги самостоятельно;</w:t>
      </w:r>
    </w:p>
    <w:p w:rsidR="007F63EC" w:rsidRPr="007F63EC" w:rsidRDefault="007F63EC" w:rsidP="007F63EC">
      <w:pPr>
        <w:widowControl w:val="0"/>
        <w:autoSpaceDE w:val="0"/>
        <w:autoSpaceDN w:val="0"/>
        <w:ind w:firstLine="540"/>
        <w:jc w:val="both"/>
      </w:pPr>
      <w:r w:rsidRPr="007F63EC">
        <w:t xml:space="preserve">открывает форму электронного запроса на Портале (далее – форма электронного </w:t>
      </w:r>
      <w:r w:rsidRPr="007F63EC">
        <w:lastRenderedPageBreak/>
        <w:t>запроса);</w:t>
      </w:r>
    </w:p>
    <w:p w:rsidR="007F63EC" w:rsidRPr="007F63EC" w:rsidRDefault="007F63EC" w:rsidP="004433FC">
      <w:pPr>
        <w:widowControl w:val="0"/>
        <w:autoSpaceDE w:val="0"/>
        <w:autoSpaceDN w:val="0"/>
        <w:ind w:firstLine="540"/>
        <w:jc w:val="both"/>
      </w:pPr>
      <w:r w:rsidRPr="007F63EC">
        <w:t xml:space="preserve">заполняет форму электронного запроса, включающую сведения, необходимые </w:t>
      </w:r>
      <w:r w:rsidR="008D5FE1">
        <w:br/>
      </w:r>
      <w:r w:rsidRPr="007F63EC">
        <w:t>и обязательные для предоставления услуги;</w:t>
      </w:r>
    </w:p>
    <w:p w:rsidR="007F63EC" w:rsidRPr="007F63EC" w:rsidRDefault="007F63EC" w:rsidP="004433FC">
      <w:pPr>
        <w:widowControl w:val="0"/>
        <w:autoSpaceDE w:val="0"/>
        <w:autoSpaceDN w:val="0"/>
        <w:ind w:firstLine="540"/>
        <w:jc w:val="both"/>
      </w:pPr>
      <w:r w:rsidRPr="007F63EC">
        <w:t xml:space="preserve">при необходимости прикрепляет электронные образы документов к форме электронного запроса. При подаче электронного запроса заявителю (представителю) </w:t>
      </w:r>
      <w:r w:rsidR="008D5FE1">
        <w:br/>
      </w:r>
      <w:r w:rsidRPr="007F63EC">
        <w:t xml:space="preserve">не требуется прилагать скан-образ документа, удостоверяющего личность, </w:t>
      </w:r>
      <w:r w:rsidR="006463EE">
        <w:br/>
      </w:r>
      <w:r w:rsidRPr="007F63EC">
        <w:t>при использовании ЕСИА;</w:t>
      </w:r>
    </w:p>
    <w:p w:rsidR="007F63EC" w:rsidRPr="007F63EC" w:rsidRDefault="007F63EC" w:rsidP="007F63EC">
      <w:pPr>
        <w:widowControl w:val="0"/>
        <w:autoSpaceDE w:val="0"/>
        <w:autoSpaceDN w:val="0"/>
        <w:ind w:firstLine="540"/>
        <w:jc w:val="both"/>
      </w:pPr>
      <w:r w:rsidRPr="007F63EC">
        <w:t>подтверждает достоверность сообщенных сведений (устанавливает соответствующую отметку в форме электронного запроса);</w:t>
      </w:r>
    </w:p>
    <w:p w:rsidR="007F63EC" w:rsidRPr="007F63EC" w:rsidRDefault="007F63EC" w:rsidP="004433FC">
      <w:pPr>
        <w:widowControl w:val="0"/>
        <w:autoSpaceDE w:val="0"/>
        <w:autoSpaceDN w:val="0"/>
        <w:ind w:firstLine="540"/>
        <w:jc w:val="both"/>
      </w:pPr>
      <w:r w:rsidRPr="007F63EC">
        <w:t xml:space="preserve">отправляет заполненный электронный запрос, нажимает соответствующую кнопку </w:t>
      </w:r>
      <w:r w:rsidR="008D5FE1">
        <w:br/>
      </w:r>
      <w:r w:rsidRPr="007F63EC">
        <w:t>в форме электронного запроса;</w:t>
      </w:r>
    </w:p>
    <w:p w:rsidR="007F63EC" w:rsidRPr="007F63EC" w:rsidRDefault="007F63EC" w:rsidP="007F63EC">
      <w:pPr>
        <w:widowControl w:val="0"/>
        <w:autoSpaceDE w:val="0"/>
        <w:autoSpaceDN w:val="0"/>
        <w:ind w:firstLine="540"/>
        <w:jc w:val="both"/>
      </w:pPr>
      <w:r w:rsidRPr="007F63EC">
        <w:t>выбирает способ получения уведомлений о ходе предоставления услуги;</w:t>
      </w:r>
    </w:p>
    <w:p w:rsidR="007F63EC" w:rsidRPr="007F63EC" w:rsidRDefault="007F63EC" w:rsidP="007F63EC">
      <w:pPr>
        <w:widowControl w:val="0"/>
        <w:autoSpaceDE w:val="0"/>
        <w:autoSpaceDN w:val="0"/>
        <w:ind w:firstLine="540"/>
        <w:jc w:val="both"/>
      </w:pPr>
      <w:r w:rsidRPr="007F63EC">
        <w:t>электронный запрос вместе с прикрепленными электронными образами документов подписывается простой электронной подписью в соответствии с требованиями Федерального закона от 06.04.2011 № 63-ФЗ «Об электронной подписи» и требованиями Федерального закона № 210-ФЗ;</w:t>
      </w:r>
    </w:p>
    <w:p w:rsidR="007F63EC" w:rsidRPr="007F63EC" w:rsidRDefault="007F63EC" w:rsidP="007F63EC">
      <w:pPr>
        <w:widowControl w:val="0"/>
        <w:autoSpaceDE w:val="0"/>
        <w:autoSpaceDN w:val="0"/>
        <w:ind w:firstLine="540"/>
        <w:jc w:val="both"/>
      </w:pPr>
      <w:r w:rsidRPr="007F63EC">
        <w:t>получает уведомление в «Личном кабинете» на Портале и в мобильном приложении, СМС-сообщение, уведомление по электронной почте, подтверждающее, что запрос отправлен (принято в МАИС ЭГУ), в том числе в уведомлении указываются идентификационный номер и дата подачи электронного запроса;</w:t>
      </w:r>
    </w:p>
    <w:p w:rsidR="007F63EC" w:rsidRPr="007F63EC" w:rsidRDefault="007F63EC" w:rsidP="007F63EC">
      <w:pPr>
        <w:widowControl w:val="0"/>
        <w:autoSpaceDE w:val="0"/>
        <w:autoSpaceDN w:val="0"/>
        <w:ind w:firstLine="540"/>
        <w:jc w:val="both"/>
      </w:pPr>
      <w:r w:rsidRPr="007F63EC">
        <w:t>при необходимости с</w:t>
      </w:r>
      <w:r w:rsidR="008D51CD">
        <w:t>охраняет уведомление для печати;</w:t>
      </w:r>
    </w:p>
    <w:p w:rsidR="007F63EC" w:rsidRPr="007F63EC" w:rsidRDefault="007F63EC" w:rsidP="007F63EC">
      <w:pPr>
        <w:widowControl w:val="0"/>
        <w:autoSpaceDE w:val="0"/>
        <w:autoSpaceDN w:val="0"/>
        <w:ind w:firstLine="540"/>
        <w:jc w:val="both"/>
      </w:pPr>
      <w:r w:rsidRPr="007F63EC">
        <w:t>получает приглашения на прием в образовательную организацию для проверки достоверности документов с указанием даты и времени приема документов.</w:t>
      </w:r>
    </w:p>
    <w:p w:rsidR="007F63EC" w:rsidRPr="007F63EC" w:rsidRDefault="007F63EC" w:rsidP="007F63EC">
      <w:pPr>
        <w:widowControl w:val="0"/>
        <w:autoSpaceDE w:val="0"/>
        <w:autoSpaceDN w:val="0"/>
        <w:ind w:firstLine="540"/>
        <w:jc w:val="both"/>
      </w:pPr>
      <w:r w:rsidRPr="007F63EC">
        <w:t>3-1.2.2. Прием заявлений и документов, необходимых для предоставления услуги.</w:t>
      </w:r>
    </w:p>
    <w:p w:rsidR="007F63EC" w:rsidRPr="007F63EC" w:rsidRDefault="007F63EC" w:rsidP="00EE5DB9">
      <w:pPr>
        <w:widowControl w:val="0"/>
        <w:autoSpaceDE w:val="0"/>
        <w:autoSpaceDN w:val="0"/>
        <w:ind w:firstLine="540"/>
        <w:jc w:val="both"/>
      </w:pPr>
      <w:r w:rsidRPr="007F63EC">
        <w:t xml:space="preserve">Электронное дело, сохраненное в МАИС ЭГУ, становится доступным </w:t>
      </w:r>
      <w:r w:rsidR="00EE5DB9">
        <w:t>для уполномоченного лица образовательной организации, ответственного за принятие решения о предоставлении (отказе в предоставлении) услуги (далее – уполномоченное лицо)</w:t>
      </w:r>
      <w:r w:rsidRPr="007F63EC">
        <w:t xml:space="preserve"> в КАИС КРО в течение суток.</w:t>
      </w:r>
    </w:p>
    <w:p w:rsidR="007F63EC" w:rsidRPr="007F63EC" w:rsidRDefault="00EE5DB9" w:rsidP="007F63EC">
      <w:pPr>
        <w:widowControl w:val="0"/>
        <w:autoSpaceDE w:val="0"/>
        <w:autoSpaceDN w:val="0"/>
        <w:ind w:firstLine="540"/>
        <w:jc w:val="both"/>
      </w:pPr>
      <w:r>
        <w:t>Уполномоченное</w:t>
      </w:r>
      <w:r w:rsidR="007F63EC" w:rsidRPr="007F63EC">
        <w:t xml:space="preserve"> лицо</w:t>
      </w:r>
      <w:r w:rsidRPr="00EE5DB9">
        <w:t xml:space="preserve"> образовательной организации</w:t>
      </w:r>
      <w:r w:rsidR="007F63EC" w:rsidRPr="007F63EC">
        <w:t>, ответственное за принятие решения о предоставлении (отказе в предоставлении) услуги (далее - ответственное лицо):</w:t>
      </w:r>
    </w:p>
    <w:p w:rsidR="007F63EC" w:rsidRPr="007F63EC" w:rsidRDefault="007F63EC" w:rsidP="007F63EC">
      <w:pPr>
        <w:widowControl w:val="0"/>
        <w:autoSpaceDE w:val="0"/>
        <w:autoSpaceDN w:val="0"/>
        <w:ind w:firstLine="540"/>
        <w:jc w:val="both"/>
      </w:pPr>
      <w:r w:rsidRPr="007F63EC">
        <w:t xml:space="preserve">проверяет наличие электронных дел, поступивших с Портала, </w:t>
      </w:r>
    </w:p>
    <w:p w:rsidR="007F63EC" w:rsidRPr="007F63EC" w:rsidRDefault="007F63EC" w:rsidP="007F63EC">
      <w:pPr>
        <w:widowControl w:val="0"/>
        <w:autoSpaceDE w:val="0"/>
        <w:autoSpaceDN w:val="0"/>
        <w:ind w:firstLine="540"/>
        <w:jc w:val="both"/>
      </w:pPr>
      <w:r w:rsidRPr="007F63EC">
        <w:t>с периодом не реже одного раза в рабочий день;</w:t>
      </w:r>
    </w:p>
    <w:p w:rsidR="007F63EC" w:rsidRPr="007F63EC" w:rsidRDefault="007F63EC" w:rsidP="007F63EC">
      <w:pPr>
        <w:widowControl w:val="0"/>
        <w:autoSpaceDE w:val="0"/>
        <w:autoSpaceDN w:val="0"/>
        <w:ind w:firstLine="540"/>
        <w:jc w:val="both"/>
      </w:pPr>
      <w:r w:rsidRPr="007F63EC">
        <w:t>изучает поступившие электронные дела, в том числе приложенные заявителем электронные образы документов (графические файлы);</w:t>
      </w:r>
    </w:p>
    <w:p w:rsidR="007F63EC" w:rsidRPr="007F63EC" w:rsidRDefault="007F63EC" w:rsidP="007F63EC">
      <w:pPr>
        <w:widowControl w:val="0"/>
        <w:autoSpaceDE w:val="0"/>
        <w:autoSpaceDN w:val="0"/>
        <w:ind w:firstLine="540"/>
        <w:jc w:val="both"/>
      </w:pPr>
      <w:r w:rsidRPr="007F63EC">
        <w:t>проверяет комплектность, читаемость электронных образов документов (графических файлов);</w:t>
      </w:r>
    </w:p>
    <w:p w:rsidR="007F63EC" w:rsidRPr="007F63EC" w:rsidRDefault="007F63EC" w:rsidP="007F63EC">
      <w:pPr>
        <w:widowControl w:val="0"/>
        <w:autoSpaceDE w:val="0"/>
        <w:autoSpaceDN w:val="0"/>
        <w:ind w:firstLine="540"/>
        <w:jc w:val="both"/>
      </w:pPr>
      <w:r w:rsidRPr="007F63EC">
        <w:t xml:space="preserve">направляет уведомления о ходе предоставления услуги в «Личный кабинет» </w:t>
      </w:r>
    </w:p>
    <w:p w:rsidR="007F63EC" w:rsidRPr="007F63EC" w:rsidRDefault="007F63EC" w:rsidP="007F63EC">
      <w:pPr>
        <w:widowControl w:val="0"/>
        <w:autoSpaceDE w:val="0"/>
        <w:autoSpaceDN w:val="0"/>
        <w:ind w:firstLine="540"/>
        <w:jc w:val="both"/>
      </w:pPr>
      <w:r w:rsidRPr="007F63EC">
        <w:t>на Портале или по электронной почте;</w:t>
      </w:r>
    </w:p>
    <w:p w:rsidR="007F63EC" w:rsidRPr="007F63EC" w:rsidRDefault="007F63EC" w:rsidP="007F63EC">
      <w:pPr>
        <w:widowControl w:val="0"/>
        <w:autoSpaceDE w:val="0"/>
        <w:autoSpaceDN w:val="0"/>
        <w:ind w:firstLine="540"/>
        <w:jc w:val="both"/>
      </w:pPr>
      <w:r w:rsidRPr="007F63EC">
        <w:t xml:space="preserve">при необходимости уточнения информации </w:t>
      </w:r>
      <w:r w:rsidR="00416203">
        <w:t>направляет</w:t>
      </w:r>
      <w:r w:rsidRPr="007F63EC">
        <w:t xml:space="preserve"> заявител</w:t>
      </w:r>
      <w:r w:rsidR="00416203">
        <w:t>ю соответствующее уведомление</w:t>
      </w:r>
      <w:r w:rsidRPr="007F63EC">
        <w:t xml:space="preserve"> </w:t>
      </w:r>
      <w:r w:rsidR="00416203">
        <w:t>в</w:t>
      </w:r>
      <w:r w:rsidRPr="007F63EC">
        <w:t xml:space="preserve"> «Личный кабинет» на Портале (по электронной почте уведомления автоматически направляются заявителю посредством МАИС ЭГУ);</w:t>
      </w:r>
    </w:p>
    <w:p w:rsidR="00EE5DB9" w:rsidRDefault="00EE5DB9" w:rsidP="00EE5DB9">
      <w:pPr>
        <w:widowControl w:val="0"/>
        <w:autoSpaceDE w:val="0"/>
        <w:autoSpaceDN w:val="0"/>
        <w:ind w:firstLine="540"/>
        <w:jc w:val="both"/>
      </w:pPr>
      <w:r>
        <w:t xml:space="preserve">информирует заявителя посредством установки статусов электронного дела </w:t>
      </w:r>
      <w:r w:rsidR="006463EE">
        <w:br/>
      </w:r>
      <w:r>
        <w:t>и (при необходимости) формирования комментариев:</w:t>
      </w:r>
    </w:p>
    <w:p w:rsidR="00EE5DB9" w:rsidRDefault="00EE5DB9" w:rsidP="00EE5DB9">
      <w:pPr>
        <w:widowControl w:val="0"/>
        <w:autoSpaceDE w:val="0"/>
        <w:autoSpaceDN w:val="0"/>
        <w:ind w:firstLine="540"/>
        <w:jc w:val="both"/>
      </w:pPr>
      <w:r>
        <w:t xml:space="preserve">о необходимости явки заявителя в образовательную организацию с указанием даты </w:t>
      </w:r>
      <w:r w:rsidR="006463EE">
        <w:br/>
      </w:r>
      <w:r>
        <w:t xml:space="preserve">и времени приема, по истечении которого в случае неявки заявителя рассмотрение дела прекращается; </w:t>
      </w:r>
    </w:p>
    <w:p w:rsidR="00EE5DB9" w:rsidRDefault="00EE5DB9" w:rsidP="00EE5DB9">
      <w:pPr>
        <w:widowControl w:val="0"/>
        <w:autoSpaceDE w:val="0"/>
        <w:autoSpaceDN w:val="0"/>
        <w:ind w:firstLine="540"/>
        <w:jc w:val="both"/>
      </w:pPr>
      <w:r>
        <w:t>о ходе предоставления услуги с указанием дальнейших действий заявителя (при необходимости);</w:t>
      </w:r>
    </w:p>
    <w:p w:rsidR="00EE5DB9" w:rsidRPr="007F63EC" w:rsidRDefault="00EE5DB9" w:rsidP="00EE5DB9">
      <w:pPr>
        <w:widowControl w:val="0"/>
        <w:autoSpaceDE w:val="0"/>
        <w:autoSpaceDN w:val="0"/>
        <w:ind w:firstLine="540"/>
        <w:jc w:val="both"/>
      </w:pPr>
      <w:r>
        <w:t xml:space="preserve">производит действия в соответствии с разделом III </w:t>
      </w:r>
      <w:r w:rsidR="004433FC">
        <w:t>Р</w:t>
      </w:r>
      <w:r>
        <w:t>егламент</w:t>
      </w:r>
      <w:r w:rsidR="006E6924">
        <w:t>а,</w:t>
      </w:r>
      <w:r>
        <w:t xml:space="preserve"> в том числе</w:t>
      </w:r>
      <w:r w:rsidR="006E6924">
        <w:t>,</w:t>
      </w:r>
      <w:r>
        <w:t xml:space="preserve"> производит установку статусов электронного дела, фиксирующих ход предоставления услуги в информационной системе КАИС КРО;</w:t>
      </w:r>
    </w:p>
    <w:p w:rsidR="007F63EC" w:rsidRPr="007F63EC" w:rsidRDefault="007F63EC" w:rsidP="00EE5DB9">
      <w:pPr>
        <w:widowControl w:val="0"/>
        <w:autoSpaceDE w:val="0"/>
        <w:autoSpaceDN w:val="0"/>
        <w:ind w:firstLine="540"/>
        <w:jc w:val="both"/>
      </w:pPr>
      <w:r w:rsidRPr="007F63EC">
        <w:t xml:space="preserve">информирует заявителя о принятом решении (предоставлении или отказе </w:t>
      </w:r>
      <w:r w:rsidR="006463EE">
        <w:br/>
      </w:r>
      <w:r w:rsidRPr="007F63EC">
        <w:t>в предоставлении услуги), а также уведомляет заявителя о дальнейших действиях через «Личный кабинет» на Портале.</w:t>
      </w:r>
    </w:p>
    <w:p w:rsidR="007F63EC" w:rsidRPr="007F63EC" w:rsidRDefault="007F63EC" w:rsidP="00EE5DB9">
      <w:pPr>
        <w:widowControl w:val="0"/>
        <w:autoSpaceDE w:val="0"/>
        <w:autoSpaceDN w:val="0"/>
        <w:ind w:firstLine="540"/>
        <w:jc w:val="both"/>
      </w:pPr>
      <w:r w:rsidRPr="007F63EC">
        <w:t>3-1.3. Получение заявителем сведений о ходе выполнения запроса о предоставлении услуги.</w:t>
      </w:r>
    </w:p>
    <w:p w:rsidR="007F63EC" w:rsidRPr="007F63EC" w:rsidRDefault="007F63EC" w:rsidP="007F63EC">
      <w:pPr>
        <w:widowControl w:val="0"/>
        <w:autoSpaceDE w:val="0"/>
        <w:autoSpaceDN w:val="0"/>
        <w:ind w:firstLine="540"/>
        <w:jc w:val="both"/>
      </w:pPr>
      <w:r w:rsidRPr="007F63EC">
        <w:t xml:space="preserve">Заявитель имеет возможность просматривать статус электронного запроса, а также информацию о дальнейших действиях (при наличии): </w:t>
      </w:r>
    </w:p>
    <w:p w:rsidR="007F63EC" w:rsidRPr="007F63EC" w:rsidRDefault="007F63EC" w:rsidP="008D51CD">
      <w:pPr>
        <w:widowControl w:val="0"/>
        <w:autoSpaceDE w:val="0"/>
        <w:autoSpaceDN w:val="0"/>
        <w:ind w:firstLine="540"/>
        <w:jc w:val="both"/>
      </w:pPr>
      <w:r w:rsidRPr="007F63EC">
        <w:t xml:space="preserve">на Портале без прохождения авторизации в разделе «Проверка статуса запроса» (доменное имя сайта в сети «Интернет» – gu.spb.ru/status) или после авторизации </w:t>
      </w:r>
      <w:r w:rsidR="008D51CD">
        <w:br/>
      </w:r>
      <w:r w:rsidRPr="007F63EC">
        <w:t>в «Личном кабинете»;</w:t>
      </w:r>
    </w:p>
    <w:p w:rsidR="007F63EC" w:rsidRPr="007F63EC" w:rsidRDefault="007F63EC" w:rsidP="00EE5DB9">
      <w:pPr>
        <w:widowControl w:val="0"/>
        <w:autoSpaceDE w:val="0"/>
        <w:autoSpaceDN w:val="0"/>
        <w:ind w:firstLine="540"/>
        <w:jc w:val="both"/>
      </w:pPr>
      <w:r w:rsidRPr="007F63EC">
        <w:t>в мобильном приложении без прохождения авторизации в разделе «Проверка статуса запроса» или после авторизации в «Личном кабинете», а также посредством всплывающих уведомлений;</w:t>
      </w:r>
    </w:p>
    <w:p w:rsidR="007F63EC" w:rsidRPr="007F63EC" w:rsidRDefault="007F63EC" w:rsidP="00EE5DB9">
      <w:pPr>
        <w:widowControl w:val="0"/>
        <w:autoSpaceDE w:val="0"/>
        <w:autoSpaceDN w:val="0"/>
        <w:ind w:firstLine="540"/>
        <w:jc w:val="both"/>
      </w:pPr>
      <w:r w:rsidRPr="007F63EC">
        <w:t>посредством уведомлений, поступивших по электронной почте (при выборе заявителем соответствующего способа информирования);</w:t>
      </w:r>
    </w:p>
    <w:p w:rsidR="007F63EC" w:rsidRPr="007F63EC" w:rsidRDefault="007F63EC" w:rsidP="00EE5DB9">
      <w:pPr>
        <w:widowControl w:val="0"/>
        <w:autoSpaceDE w:val="0"/>
        <w:autoSpaceDN w:val="0"/>
        <w:ind w:firstLine="540"/>
        <w:jc w:val="both"/>
      </w:pPr>
      <w:r w:rsidRPr="007F63EC">
        <w:t>посредством уведомлений, поступивших по СМС (при выборе заявителем соответст</w:t>
      </w:r>
      <w:r w:rsidR="00EE5DB9">
        <w:t>вующего способа информирования)</w:t>
      </w:r>
      <w:r w:rsidRPr="007F63EC">
        <w:t>.</w:t>
      </w:r>
    </w:p>
    <w:p w:rsidR="007F63EC" w:rsidRPr="007F63EC" w:rsidRDefault="007F63EC" w:rsidP="007F63EC">
      <w:pPr>
        <w:widowControl w:val="0"/>
        <w:autoSpaceDE w:val="0"/>
        <w:autoSpaceDN w:val="0"/>
        <w:ind w:firstLine="540"/>
        <w:jc w:val="both"/>
      </w:pPr>
      <w:r w:rsidRPr="007F63EC">
        <w:t>3-1.4. Взаимодействие исполнител</w:t>
      </w:r>
      <w:r w:rsidR="002D7911">
        <w:t xml:space="preserve">ьного органа, предоставляющего </w:t>
      </w:r>
      <w:r w:rsidRPr="007F63EC">
        <w:t>услугу, с иными органами государственной власти, органами местного самоуправления и организациями</w:t>
      </w:r>
      <w:r w:rsidR="002D7911">
        <w:t>, участвующими в предоставлении</w:t>
      </w:r>
      <w:r w:rsidRPr="007F63EC">
        <w:t xml:space="preserve"> услуг, в том числе порядок и условия та</w:t>
      </w:r>
      <w:r w:rsidR="002D7911">
        <w:t xml:space="preserve">кого </w:t>
      </w:r>
      <w:r w:rsidRPr="007F63EC">
        <w:t>взаимодействия.</w:t>
      </w:r>
    </w:p>
    <w:p w:rsidR="007F63EC" w:rsidRPr="007F63EC" w:rsidRDefault="007F63EC" w:rsidP="007F63EC">
      <w:pPr>
        <w:widowControl w:val="0"/>
        <w:autoSpaceDE w:val="0"/>
        <w:autoSpaceDN w:val="0"/>
        <w:ind w:firstLine="540"/>
        <w:jc w:val="both"/>
      </w:pPr>
      <w:r w:rsidRPr="007F63EC">
        <w:t xml:space="preserve">Сотрудник </w:t>
      </w:r>
      <w:r w:rsidR="00EE5DB9">
        <w:t>ответственное лицо</w:t>
      </w:r>
      <w:r w:rsidRPr="007F63EC">
        <w:t xml:space="preserve"> производит действия в соответствии с пунктом 3.3 </w:t>
      </w:r>
      <w:r w:rsidR="004433FC">
        <w:t>Р</w:t>
      </w:r>
      <w:r w:rsidRPr="007F63EC">
        <w:t>егламента.</w:t>
      </w:r>
    </w:p>
    <w:p w:rsidR="007F63EC" w:rsidRPr="007F63EC" w:rsidRDefault="007F63EC" w:rsidP="007F63EC">
      <w:pPr>
        <w:widowControl w:val="0"/>
        <w:autoSpaceDE w:val="0"/>
        <w:autoSpaceDN w:val="0"/>
        <w:ind w:firstLine="540"/>
        <w:jc w:val="both"/>
      </w:pPr>
      <w:r w:rsidRPr="007F63EC">
        <w:t xml:space="preserve">3-1.5. Получение заявителем результата предоставления услуги, если иное </w:t>
      </w:r>
      <w:r w:rsidR="008D5FE1">
        <w:br/>
      </w:r>
      <w:r w:rsidRPr="007F63EC">
        <w:t>не установлено федеральным законом.</w:t>
      </w:r>
    </w:p>
    <w:p w:rsidR="007F63EC" w:rsidRPr="007F63EC" w:rsidRDefault="007F63EC" w:rsidP="007F63EC">
      <w:pPr>
        <w:widowControl w:val="0"/>
        <w:autoSpaceDE w:val="0"/>
        <w:autoSpaceDN w:val="0"/>
        <w:ind w:firstLine="540"/>
        <w:jc w:val="both"/>
      </w:pPr>
      <w:r w:rsidRPr="007F63EC">
        <w:t xml:space="preserve">Заявитель в «Личном кабинете» на Портале и в мобильном приложении может ознакомиться c принятым образовательным учреждением решением. </w:t>
      </w:r>
    </w:p>
    <w:p w:rsidR="007F63EC" w:rsidRPr="007F63EC" w:rsidRDefault="007F63EC" w:rsidP="00EE5DB9">
      <w:pPr>
        <w:widowControl w:val="0"/>
        <w:autoSpaceDE w:val="0"/>
        <w:autoSpaceDN w:val="0"/>
        <w:ind w:firstLine="540"/>
        <w:jc w:val="both"/>
      </w:pPr>
      <w:r w:rsidRPr="007F63EC">
        <w:t>Заявитель может получить результат услуги</w:t>
      </w:r>
      <w:r w:rsidR="00EE5DB9">
        <w:t xml:space="preserve"> </w:t>
      </w:r>
      <w:r w:rsidRPr="007F63EC">
        <w:t xml:space="preserve">в электронной форме на Портале, </w:t>
      </w:r>
      <w:r w:rsidR="008D5FE1">
        <w:br/>
      </w:r>
      <w:r w:rsidRPr="007F63EC">
        <w:t xml:space="preserve">в любое время может получить доступ к результату предоставления услуги, полученному в электронной форме, и сохранить его на своих технических средствах, а также использовать для последующего направления в иные государственные органы </w:t>
      </w:r>
      <w:r w:rsidR="008D5FE1">
        <w:br/>
      </w:r>
      <w:r w:rsidRPr="007F63EC">
        <w:t>и организации.</w:t>
      </w:r>
    </w:p>
    <w:p w:rsidR="007F63EC" w:rsidRPr="007F63EC" w:rsidRDefault="007F63EC" w:rsidP="00EE5DB9">
      <w:pPr>
        <w:widowControl w:val="0"/>
        <w:autoSpaceDE w:val="0"/>
        <w:autoSpaceDN w:val="0"/>
        <w:ind w:firstLine="540"/>
        <w:jc w:val="both"/>
      </w:pPr>
      <w:r w:rsidRPr="007F63EC">
        <w:t xml:space="preserve">Заявитель может получить информацию о результате предоставления услуги </w:t>
      </w:r>
      <w:r w:rsidR="00EE5DB9">
        <w:br/>
      </w:r>
      <w:r w:rsidRPr="007F63EC">
        <w:t>в письменном (бумажном) виде в образовательной организации, предоставляющей услугу.</w:t>
      </w:r>
    </w:p>
    <w:p w:rsidR="007F63EC" w:rsidRPr="007F63EC" w:rsidRDefault="007F63EC" w:rsidP="007F63EC">
      <w:pPr>
        <w:widowControl w:val="0"/>
        <w:autoSpaceDE w:val="0"/>
        <w:autoSpaceDN w:val="0"/>
        <w:ind w:firstLine="540"/>
        <w:jc w:val="both"/>
      </w:pPr>
      <w:r w:rsidRPr="007F63EC">
        <w:t xml:space="preserve">При личном обращении в образовательную организацию за результатом предоставления услуги заявителю необходимо представить уведомление, доступное </w:t>
      </w:r>
      <w:r w:rsidR="008D51CD">
        <w:br/>
      </w:r>
      <w:r w:rsidRPr="007F63EC">
        <w:t>в «Личном кабинете» на Портале и в мобильном приложении либо поступившее на адрес электронной почты, а также оригиналы документов (при необходимости).</w:t>
      </w:r>
    </w:p>
    <w:p w:rsidR="007F63EC" w:rsidRPr="007F63EC" w:rsidRDefault="007F63EC" w:rsidP="007F63EC">
      <w:pPr>
        <w:widowControl w:val="0"/>
        <w:autoSpaceDE w:val="0"/>
        <w:autoSpaceDN w:val="0"/>
        <w:ind w:firstLine="540"/>
        <w:jc w:val="both"/>
      </w:pPr>
      <w:r w:rsidRPr="007F63EC">
        <w:t>3-1.6. Иные действия, необходимые для предоставления услуги.</w:t>
      </w:r>
    </w:p>
    <w:p w:rsidR="007F63EC" w:rsidRPr="007F63EC" w:rsidRDefault="007F63EC" w:rsidP="007F63EC">
      <w:pPr>
        <w:widowControl w:val="0"/>
        <w:autoSpaceDE w:val="0"/>
        <w:autoSpaceDN w:val="0"/>
        <w:ind w:firstLine="540"/>
        <w:jc w:val="both"/>
      </w:pPr>
      <w:r w:rsidRPr="007F63EC">
        <w:t>3-1.6.1. При предоставлении услуги в электронной форме заявителю обеспечивается осуществление оценки качества предоставления услуги посредством электронного опроса на Портале.</w:t>
      </w:r>
    </w:p>
    <w:p w:rsidR="00E433CB" w:rsidRPr="006E6924" w:rsidRDefault="007F63EC" w:rsidP="006E6924">
      <w:pPr>
        <w:widowControl w:val="0"/>
        <w:autoSpaceDE w:val="0"/>
        <w:autoSpaceDN w:val="0"/>
        <w:ind w:firstLine="540"/>
        <w:jc w:val="both"/>
      </w:pPr>
      <w:r w:rsidRPr="007F63EC">
        <w:t xml:space="preserve">3-1.6.2. Заявитель имеет право на досудебное (внесудебное) обжалование решений </w:t>
      </w:r>
      <w:r w:rsidR="006463EE">
        <w:br/>
      </w:r>
      <w:r w:rsidRPr="007F63EC">
        <w:t xml:space="preserve">и действий (бездействия) образовательной организации, предоставляющего услугу, </w:t>
      </w:r>
      <w:r w:rsidR="008D5FE1">
        <w:br/>
      </w:r>
      <w:r w:rsidRPr="007F63EC">
        <w:t xml:space="preserve">а также должностных лиц при предоставлении услуги. Заявитель производит действия </w:t>
      </w:r>
      <w:r w:rsidR="008D5FE1">
        <w:br/>
      </w:r>
      <w:r w:rsidRPr="007F63EC">
        <w:t xml:space="preserve">в соответствии с разделом V </w:t>
      </w:r>
      <w:r w:rsidR="004433FC">
        <w:t>Р</w:t>
      </w:r>
      <w:r w:rsidRPr="007F63EC">
        <w:t>егламента.</w:t>
      </w:r>
    </w:p>
    <w:p w:rsidR="009D4C82" w:rsidRDefault="009D4C82" w:rsidP="00CC1271">
      <w:pPr>
        <w:keepNext/>
        <w:keepLines/>
        <w:pBdr>
          <w:top w:val="nil"/>
          <w:left w:val="nil"/>
          <w:bottom w:val="nil"/>
          <w:right w:val="nil"/>
          <w:between w:val="nil"/>
        </w:pBdr>
        <w:jc w:val="center"/>
        <w:outlineLvl w:val="0"/>
        <w:rPr>
          <w:b/>
        </w:rPr>
      </w:pPr>
    </w:p>
    <w:p w:rsidR="006463EE" w:rsidRPr="006E6924" w:rsidRDefault="00CC1271" w:rsidP="00CC1271">
      <w:pPr>
        <w:keepNext/>
        <w:keepLines/>
        <w:pBdr>
          <w:top w:val="nil"/>
          <w:left w:val="nil"/>
          <w:bottom w:val="nil"/>
          <w:right w:val="nil"/>
          <w:between w:val="nil"/>
        </w:pBdr>
        <w:jc w:val="center"/>
        <w:outlineLvl w:val="0"/>
        <w:rPr>
          <w:b/>
        </w:rPr>
      </w:pPr>
      <w:r w:rsidRPr="006E6924">
        <w:rPr>
          <w:b/>
        </w:rPr>
        <w:t>IV.</w:t>
      </w:r>
      <w:r w:rsidR="00DA7D2A" w:rsidRPr="006E6924">
        <w:rPr>
          <w:b/>
        </w:rPr>
        <w:t xml:space="preserve"> Формы контроля за исполнением </w:t>
      </w:r>
    </w:p>
    <w:p w:rsidR="00CC1271" w:rsidRPr="006E6924" w:rsidRDefault="00EF4C81" w:rsidP="00CC1271">
      <w:pPr>
        <w:keepNext/>
        <w:keepLines/>
        <w:pBdr>
          <w:top w:val="nil"/>
          <w:left w:val="nil"/>
          <w:bottom w:val="nil"/>
          <w:right w:val="nil"/>
          <w:between w:val="nil"/>
        </w:pBdr>
        <w:jc w:val="center"/>
        <w:outlineLvl w:val="0"/>
        <w:rPr>
          <w:b/>
        </w:rPr>
      </w:pPr>
      <w:r>
        <w:rPr>
          <w:b/>
        </w:rPr>
        <w:t>Р</w:t>
      </w:r>
      <w:r w:rsidR="00CC1271" w:rsidRPr="006E6924">
        <w:rPr>
          <w:b/>
        </w:rPr>
        <w:t>егламента предоставления услуги</w:t>
      </w:r>
    </w:p>
    <w:p w:rsidR="00CC1271" w:rsidRPr="006E6924" w:rsidRDefault="00CC1271" w:rsidP="00CC1271">
      <w:pPr>
        <w:pBdr>
          <w:top w:val="nil"/>
          <w:left w:val="nil"/>
          <w:bottom w:val="nil"/>
          <w:right w:val="nil"/>
          <w:between w:val="nil"/>
        </w:pBdr>
        <w:ind w:firstLine="567"/>
        <w:jc w:val="both"/>
      </w:pPr>
    </w:p>
    <w:p w:rsidR="00CC1271" w:rsidRPr="00CC1271" w:rsidRDefault="00CC1271" w:rsidP="00CC1271">
      <w:pPr>
        <w:pBdr>
          <w:top w:val="nil"/>
          <w:left w:val="nil"/>
          <w:bottom w:val="nil"/>
          <w:right w:val="nil"/>
          <w:between w:val="nil"/>
        </w:pBdr>
        <w:ind w:firstLine="567"/>
        <w:jc w:val="both"/>
        <w:outlineLvl w:val="1"/>
      </w:pPr>
      <w:r w:rsidRPr="00CC1271">
        <w:t>4.1. Текущий контроль за соблюдением последовательности действий, определенных процедурами по предоставлению услуги, осуществляется руководителем образовательной организации.</w:t>
      </w:r>
    </w:p>
    <w:p w:rsidR="00CC1271" w:rsidRPr="00CC1271" w:rsidRDefault="00CC1271" w:rsidP="00DA7D2A">
      <w:pPr>
        <w:pBdr>
          <w:top w:val="nil"/>
          <w:left w:val="nil"/>
          <w:bottom w:val="nil"/>
          <w:right w:val="nil"/>
          <w:between w:val="nil"/>
        </w:pBdr>
        <w:ind w:firstLine="567"/>
        <w:jc w:val="both"/>
        <w:outlineLvl w:val="1"/>
      </w:pPr>
      <w:r w:rsidRPr="00CC1271">
        <w:t>4.1.1. Руководитель образовательной организации осуществляет контроль за:</w:t>
      </w:r>
    </w:p>
    <w:p w:rsidR="00CC1271" w:rsidRPr="00CC1271" w:rsidRDefault="00CC1271" w:rsidP="00CC1271">
      <w:pPr>
        <w:pBdr>
          <w:top w:val="nil"/>
          <w:left w:val="nil"/>
          <w:bottom w:val="nil"/>
          <w:right w:val="nil"/>
          <w:between w:val="nil"/>
        </w:pBdr>
        <w:ind w:firstLine="567"/>
        <w:jc w:val="both"/>
      </w:pPr>
      <w:r w:rsidRPr="00CC1271">
        <w:t xml:space="preserve">надлежащим исполнением </w:t>
      </w:r>
      <w:r w:rsidR="00EF4C81">
        <w:t>Р</w:t>
      </w:r>
      <w:r w:rsidRPr="00CC1271">
        <w:t>егламента и иных нормативных правовых актов, регулирующих предоставление услуги, работниками образовательной организации;</w:t>
      </w:r>
    </w:p>
    <w:p w:rsidR="00CC1271" w:rsidRPr="00CC1271" w:rsidRDefault="00CC1271" w:rsidP="00CC1271">
      <w:pPr>
        <w:pBdr>
          <w:top w:val="nil"/>
          <w:left w:val="nil"/>
          <w:bottom w:val="nil"/>
          <w:right w:val="nil"/>
          <w:between w:val="nil"/>
        </w:pBdr>
        <w:ind w:firstLine="567"/>
        <w:jc w:val="both"/>
      </w:pPr>
      <w:r w:rsidRPr="00CC1271">
        <w:t>обеспечением сохранности принятых от заявителя копий документов и соблюдением работниками образовательной организации требований к сбору и обработке персональных данных заявителя и иных лиц.</w:t>
      </w:r>
    </w:p>
    <w:p w:rsidR="00CC1271" w:rsidRPr="00CC1271" w:rsidRDefault="00CC1271" w:rsidP="00CC1271">
      <w:pPr>
        <w:widowControl w:val="0"/>
        <w:pBdr>
          <w:top w:val="nil"/>
          <w:left w:val="nil"/>
          <w:bottom w:val="nil"/>
          <w:right w:val="nil"/>
          <w:between w:val="nil"/>
        </w:pBdr>
        <w:autoSpaceDE w:val="0"/>
        <w:autoSpaceDN w:val="0"/>
        <w:adjustRightInd w:val="0"/>
        <w:ind w:firstLine="540"/>
        <w:jc w:val="both"/>
      </w:pPr>
      <w:r w:rsidRPr="00CC1271">
        <w:t xml:space="preserve">4.1.2. Руководитель и работники образовательной организации, непосредственно предоставляющие услугу, несут персональную ответственность за соблюдение сроков </w:t>
      </w:r>
      <w:r w:rsidR="006463EE">
        <w:br/>
      </w:r>
      <w:r w:rsidRPr="00CC1271">
        <w:t xml:space="preserve">и порядка приема документов,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услуги, подготовки отказа </w:t>
      </w:r>
      <w:r w:rsidR="006463EE">
        <w:br/>
      </w:r>
      <w:r w:rsidRPr="00CC1271">
        <w:t>в предоставлении услуги, выдачи документов. Персональная ответственность руководителя и работников образовательной организации закрепляется в должностных регламентах и должностных инструкциях в соответствии с требованиями законодательства.</w:t>
      </w:r>
    </w:p>
    <w:p w:rsidR="00CC1271" w:rsidRPr="00CC1271" w:rsidRDefault="00CC1271" w:rsidP="00CC1271">
      <w:pPr>
        <w:widowControl w:val="0"/>
        <w:autoSpaceDE w:val="0"/>
        <w:autoSpaceDN w:val="0"/>
        <w:ind w:firstLine="540"/>
        <w:jc w:val="both"/>
      </w:pPr>
      <w:r w:rsidRPr="00CC1271">
        <w:t>В частности, работники образовательной организации несут ответственность за:</w:t>
      </w:r>
    </w:p>
    <w:p w:rsidR="00CC1271" w:rsidRPr="00CC1271" w:rsidRDefault="00CC1271" w:rsidP="00CC1271">
      <w:pPr>
        <w:widowControl w:val="0"/>
        <w:autoSpaceDE w:val="0"/>
        <w:autoSpaceDN w:val="0"/>
        <w:ind w:firstLine="540"/>
        <w:jc w:val="both"/>
      </w:pPr>
      <w:r w:rsidRPr="00CC1271">
        <w:t>требование у заявителей документов</w:t>
      </w:r>
      <w:r w:rsidR="00EE5DB9">
        <w:t xml:space="preserve"> или платы</w:t>
      </w:r>
      <w:r w:rsidR="00DA7D2A">
        <w:t xml:space="preserve">, не предусмотренных </w:t>
      </w:r>
      <w:r w:rsidR="007778D2">
        <w:t>Р</w:t>
      </w:r>
      <w:r w:rsidR="00DA7D2A" w:rsidRPr="00DA7D2A">
        <w:t>егламент</w:t>
      </w:r>
      <w:r w:rsidR="00DA7D2A">
        <w:t>ом</w:t>
      </w:r>
      <w:r w:rsidRPr="00CC1271">
        <w:t>;</w:t>
      </w:r>
    </w:p>
    <w:p w:rsidR="00CC1271" w:rsidRPr="00CC1271" w:rsidRDefault="00CC1271" w:rsidP="00CC1271">
      <w:pPr>
        <w:widowControl w:val="0"/>
        <w:autoSpaceDE w:val="0"/>
        <w:autoSpaceDN w:val="0"/>
        <w:ind w:firstLine="540"/>
        <w:jc w:val="both"/>
      </w:pPr>
      <w:r w:rsidRPr="00CC1271">
        <w:t xml:space="preserve">отказ в приеме документов по основаниям, не предусмотренным </w:t>
      </w:r>
      <w:r w:rsidR="00EF4C81">
        <w:t>Р</w:t>
      </w:r>
      <w:r w:rsidR="00DA7D2A" w:rsidRPr="00DA7D2A">
        <w:t>егламентом</w:t>
      </w:r>
      <w:r w:rsidRPr="00CC1271">
        <w:t>;</w:t>
      </w:r>
    </w:p>
    <w:p w:rsidR="007778D2" w:rsidRPr="00CC1271" w:rsidRDefault="00CC1271" w:rsidP="007778D2">
      <w:pPr>
        <w:widowControl w:val="0"/>
        <w:autoSpaceDE w:val="0"/>
        <w:autoSpaceDN w:val="0"/>
        <w:ind w:firstLine="540"/>
        <w:jc w:val="both"/>
      </w:pPr>
      <w:r w:rsidRPr="00CC1271">
        <w:t>нарушение сроков регистрации запросов заявителя о предоставлении услуги;</w:t>
      </w:r>
    </w:p>
    <w:p w:rsidR="00CC1271" w:rsidRPr="00CC1271" w:rsidRDefault="00CC1271" w:rsidP="00CC1271">
      <w:pPr>
        <w:widowControl w:val="0"/>
        <w:autoSpaceDE w:val="0"/>
        <w:autoSpaceDN w:val="0"/>
        <w:ind w:firstLine="540"/>
        <w:jc w:val="both"/>
      </w:pPr>
      <w:r w:rsidRPr="00CC1271">
        <w:t>нарушение срока предоставления услуги.</w:t>
      </w:r>
    </w:p>
    <w:p w:rsidR="00CC1271" w:rsidRPr="00CC1271" w:rsidRDefault="00CC1271" w:rsidP="00CC1271">
      <w:pPr>
        <w:pBdr>
          <w:top w:val="nil"/>
          <w:left w:val="nil"/>
          <w:bottom w:val="nil"/>
          <w:right w:val="nil"/>
          <w:between w:val="nil"/>
        </w:pBdr>
        <w:ind w:firstLine="567"/>
        <w:jc w:val="both"/>
      </w:pPr>
      <w:r w:rsidRPr="00CC1271">
        <w:t>4.1.3. Руководитель структурного подразделения МФЦ осуществляет контроль:</w:t>
      </w:r>
    </w:p>
    <w:p w:rsidR="00CC1271" w:rsidRDefault="00CC1271" w:rsidP="00CC1271">
      <w:pPr>
        <w:pBdr>
          <w:top w:val="nil"/>
          <w:left w:val="nil"/>
          <w:bottom w:val="nil"/>
          <w:right w:val="nil"/>
          <w:between w:val="nil"/>
        </w:pBdr>
        <w:ind w:firstLine="567"/>
        <w:jc w:val="both"/>
      </w:pPr>
      <w:r w:rsidRPr="00CC1271">
        <w:t xml:space="preserve">за надлежащим исполнением </w:t>
      </w:r>
      <w:r w:rsidR="00EF4C81">
        <w:t>Р</w:t>
      </w:r>
      <w:r w:rsidRPr="00CC1271">
        <w:t>егламента работниками структурного подразделения МФЦ;</w:t>
      </w:r>
    </w:p>
    <w:p w:rsidR="00EE5DB9" w:rsidRDefault="00EE5DB9" w:rsidP="00EE5DB9">
      <w:pPr>
        <w:pBdr>
          <w:top w:val="nil"/>
          <w:left w:val="nil"/>
          <w:bottom w:val="nil"/>
          <w:right w:val="nil"/>
          <w:between w:val="nil"/>
        </w:pBdr>
        <w:ind w:firstLine="567"/>
        <w:jc w:val="both"/>
      </w:pPr>
      <w:r>
        <w:t xml:space="preserve">за полнотой принимаемых работниками структурного подразделения МФЦ </w:t>
      </w:r>
      <w:r w:rsidR="006463EE">
        <w:br/>
      </w:r>
      <w:r>
        <w:t xml:space="preserve">от заявителя документов и качеством оформленных документов для передачи </w:t>
      </w:r>
      <w:r w:rsidR="006463EE">
        <w:br/>
      </w:r>
      <w:r>
        <w:t>их в образовательную организацию;</w:t>
      </w:r>
    </w:p>
    <w:p w:rsidR="00EE5DB9" w:rsidRPr="00CC1271" w:rsidRDefault="00EE5DB9" w:rsidP="00EE5DB9">
      <w:pPr>
        <w:pBdr>
          <w:top w:val="nil"/>
          <w:left w:val="nil"/>
          <w:bottom w:val="nil"/>
          <w:right w:val="nil"/>
          <w:between w:val="nil"/>
        </w:pBdr>
        <w:ind w:firstLine="567"/>
        <w:jc w:val="both"/>
      </w:pPr>
      <w:r>
        <w:t xml:space="preserve">за своевременностью и полнотой передачи в </w:t>
      </w:r>
      <w:r w:rsidRPr="00EE5DB9">
        <w:t>образовательную организацию</w:t>
      </w:r>
      <w:r>
        <w:t xml:space="preserve"> принятых от заявителя документов;</w:t>
      </w:r>
    </w:p>
    <w:p w:rsidR="00CC1271" w:rsidRPr="00CC1271" w:rsidRDefault="00CC1271" w:rsidP="00CC1271">
      <w:pPr>
        <w:pBdr>
          <w:top w:val="nil"/>
          <w:left w:val="nil"/>
          <w:bottom w:val="nil"/>
          <w:right w:val="nil"/>
          <w:between w:val="nil"/>
        </w:pBdr>
        <w:ind w:firstLine="567"/>
        <w:jc w:val="both"/>
      </w:pPr>
      <w:r w:rsidRPr="00CC1271">
        <w:t xml:space="preserve">за своевременностью и полнотой доведения до заявителя принятых </w:t>
      </w:r>
      <w:r w:rsidR="006463EE">
        <w:br/>
      </w:r>
      <w:r w:rsidRPr="00CC1271">
        <w:t>от образовательных организаций информации и документов, являющихся результатом предоставления услуги;</w:t>
      </w:r>
    </w:p>
    <w:p w:rsidR="00CC1271" w:rsidRPr="00CC1271" w:rsidRDefault="00CC1271" w:rsidP="00CC1271">
      <w:pPr>
        <w:pBdr>
          <w:top w:val="nil"/>
          <w:left w:val="nil"/>
          <w:bottom w:val="nil"/>
          <w:right w:val="nil"/>
          <w:between w:val="nil"/>
        </w:pBdr>
        <w:ind w:firstLine="567"/>
        <w:jc w:val="both"/>
      </w:pPr>
      <w:r w:rsidRPr="00CC1271">
        <w:t>за соблюдением работниками структурного подразделения МФЦ требований к сбору и обработке персональных данных заявителя и иных лиц.</w:t>
      </w:r>
    </w:p>
    <w:p w:rsidR="00CC1271" w:rsidRPr="00CC1271" w:rsidRDefault="00CC1271" w:rsidP="00CC1271">
      <w:pPr>
        <w:pBdr>
          <w:top w:val="nil"/>
          <w:left w:val="nil"/>
          <w:bottom w:val="nil"/>
          <w:right w:val="nil"/>
          <w:between w:val="nil"/>
        </w:pBdr>
        <w:ind w:firstLine="567"/>
        <w:jc w:val="both"/>
      </w:pPr>
      <w:r w:rsidRPr="00CC1271">
        <w:t xml:space="preserve">Персональная ответственность руководителя структурного подразделения МФЦ </w:t>
      </w:r>
      <w:r w:rsidR="006463EE">
        <w:br/>
      </w:r>
      <w:r w:rsidRPr="00CC1271">
        <w:t>и работников структурного подразделения МФЦ закрепляется в должностных инструкциях в соответствии с требованиями законодательства.</w:t>
      </w:r>
    </w:p>
    <w:p w:rsidR="00CC1271" w:rsidRDefault="00CC1271" w:rsidP="00CC1271">
      <w:pPr>
        <w:pBdr>
          <w:top w:val="nil"/>
          <w:left w:val="nil"/>
          <w:bottom w:val="nil"/>
          <w:right w:val="nil"/>
          <w:between w:val="nil"/>
        </w:pBdr>
        <w:ind w:firstLine="567"/>
        <w:jc w:val="both"/>
      </w:pPr>
      <w:r w:rsidRPr="00CC1271">
        <w:t>Работники структурного подразделения МФЦ несут ответственность:</w:t>
      </w:r>
    </w:p>
    <w:p w:rsidR="00EE5DB9" w:rsidRDefault="00EE5DB9" w:rsidP="00EE5DB9">
      <w:pPr>
        <w:pBdr>
          <w:top w:val="nil"/>
          <w:left w:val="nil"/>
          <w:bottom w:val="nil"/>
          <w:right w:val="nil"/>
          <w:between w:val="nil"/>
        </w:pBdr>
        <w:ind w:firstLine="567"/>
        <w:jc w:val="both"/>
      </w:pPr>
      <w:r>
        <w:t xml:space="preserve">за качество приема комплекта документов у заявителя в случае, если несоответствие представленных документов, указанных в настоящем </w:t>
      </w:r>
      <w:r w:rsidR="00EF4C81">
        <w:t>Р</w:t>
      </w:r>
      <w:r>
        <w:t xml:space="preserve">егламенте, явилось основанием для отказа заявителю </w:t>
      </w:r>
    </w:p>
    <w:p w:rsidR="00EE5DB9" w:rsidRPr="00CC1271" w:rsidRDefault="00EE5DB9" w:rsidP="00EE5DB9">
      <w:pPr>
        <w:pBdr>
          <w:top w:val="nil"/>
          <w:left w:val="nil"/>
          <w:bottom w:val="nil"/>
          <w:right w:val="nil"/>
          <w:between w:val="nil"/>
        </w:pBdr>
        <w:ind w:firstLine="567"/>
        <w:jc w:val="both"/>
      </w:pPr>
      <w:r>
        <w:t xml:space="preserve">в предоставлении услуги, за исключением комплекта документов принятых </w:t>
      </w:r>
      <w:r w:rsidR="008D5FE1">
        <w:br/>
      </w:r>
      <w:r>
        <w:t>по настоянию заявителя;</w:t>
      </w:r>
    </w:p>
    <w:p w:rsidR="00CC1271" w:rsidRPr="00CC1271" w:rsidRDefault="00CC1271" w:rsidP="00CC1271">
      <w:pPr>
        <w:pBdr>
          <w:top w:val="nil"/>
          <w:left w:val="nil"/>
          <w:bottom w:val="nil"/>
          <w:right w:val="nil"/>
          <w:between w:val="nil"/>
        </w:pBdr>
        <w:ind w:firstLine="567"/>
        <w:jc w:val="both"/>
      </w:pPr>
      <w:r w:rsidRPr="00CC1271">
        <w:t>за своевременность информирования заявителя о результате предоставления услуги посредством МАИС ЭГУ.</w:t>
      </w:r>
    </w:p>
    <w:p w:rsidR="00CC1271" w:rsidRPr="00CC1271" w:rsidRDefault="00CC1271" w:rsidP="00CC1271">
      <w:pPr>
        <w:pBdr>
          <w:top w:val="nil"/>
          <w:left w:val="nil"/>
          <w:bottom w:val="nil"/>
          <w:right w:val="nil"/>
          <w:between w:val="nil"/>
        </w:pBdr>
        <w:ind w:firstLine="567"/>
        <w:jc w:val="both"/>
      </w:pPr>
      <w:r w:rsidRPr="00CC1271">
        <w:t xml:space="preserve">4.1.4. Оператор Портала – Санкт-Петербургское государственного унитарного предприятия </w:t>
      </w:r>
      <w:r w:rsidR="000C1104">
        <w:t>«</w:t>
      </w:r>
      <w:r w:rsidRPr="00CC1271">
        <w:t>Санкт-Петербургский информационно-аналитический центр</w:t>
      </w:r>
      <w:r w:rsidR="000C1104">
        <w:t>»</w:t>
      </w:r>
      <w:r w:rsidRPr="00CC1271">
        <w:t xml:space="preserve"> </w:t>
      </w:r>
      <w:r w:rsidR="008D51CD">
        <w:br/>
      </w:r>
      <w:r w:rsidRPr="00CC1271">
        <w:t xml:space="preserve">(далее – СПб ГУП </w:t>
      </w:r>
      <w:r w:rsidR="000C1104">
        <w:t>«</w:t>
      </w:r>
      <w:r w:rsidRPr="00CC1271">
        <w:t>СПб ИАЦ</w:t>
      </w:r>
      <w:r w:rsidR="000C1104">
        <w:t>»</w:t>
      </w:r>
      <w:r w:rsidRPr="00CC1271">
        <w:t>) – осуществляет контроль за своевременностью доставки электронных заявлений на автоматизированное рабоч</w:t>
      </w:r>
      <w:r w:rsidR="00EE5DB9">
        <w:t>е</w:t>
      </w:r>
      <w:r w:rsidRPr="00CC1271">
        <w:t xml:space="preserve">е место работника образовательной организации. </w:t>
      </w:r>
    </w:p>
    <w:p w:rsidR="00CC1271" w:rsidRPr="00CC1271" w:rsidRDefault="00CC1271" w:rsidP="00CC1271">
      <w:pPr>
        <w:pBdr>
          <w:top w:val="nil"/>
          <w:left w:val="nil"/>
          <w:bottom w:val="nil"/>
          <w:right w:val="nil"/>
          <w:between w:val="nil"/>
        </w:pBdr>
        <w:ind w:firstLine="567"/>
        <w:jc w:val="both"/>
      </w:pPr>
      <w:r w:rsidRPr="00CC1271">
        <w:t xml:space="preserve">Персональная ответственность специалистов СПб ГУП </w:t>
      </w:r>
      <w:r w:rsidR="000C1104">
        <w:t>«</w:t>
      </w:r>
      <w:r w:rsidRPr="00CC1271">
        <w:t>СПб ИАЦ</w:t>
      </w:r>
      <w:r w:rsidR="000C1104">
        <w:t>»</w:t>
      </w:r>
      <w:r w:rsidRPr="00CC1271">
        <w:t xml:space="preserve"> закрепляется </w:t>
      </w:r>
      <w:r w:rsidR="006463EE">
        <w:br/>
      </w:r>
      <w:r w:rsidRPr="00CC1271">
        <w:t>в должностных инструкциях в соответствии с требованиями законодательства Российской Федерации.</w:t>
      </w:r>
    </w:p>
    <w:p w:rsidR="00CC1271" w:rsidRPr="00CC1271" w:rsidRDefault="00CC1271" w:rsidP="00CC1271">
      <w:pPr>
        <w:pBdr>
          <w:top w:val="nil"/>
          <w:left w:val="nil"/>
          <w:bottom w:val="nil"/>
          <w:right w:val="nil"/>
          <w:between w:val="nil"/>
        </w:pBdr>
        <w:ind w:firstLine="567"/>
        <w:jc w:val="both"/>
      </w:pPr>
      <w:r w:rsidRPr="00CC1271">
        <w:t xml:space="preserve">Специалисты СПб ГУП </w:t>
      </w:r>
      <w:r w:rsidR="000C1104">
        <w:t>«</w:t>
      </w:r>
      <w:r w:rsidRPr="00CC1271">
        <w:t>СПб ИАЦ</w:t>
      </w:r>
      <w:r w:rsidR="000C1104">
        <w:t>»</w:t>
      </w:r>
      <w:r w:rsidRPr="00CC1271">
        <w:t xml:space="preserve"> несут ответственность:</w:t>
      </w:r>
    </w:p>
    <w:p w:rsidR="00CC1271" w:rsidRPr="00CC1271" w:rsidRDefault="00CC1271" w:rsidP="00CC1271">
      <w:pPr>
        <w:pBdr>
          <w:top w:val="nil"/>
          <w:left w:val="nil"/>
          <w:bottom w:val="nil"/>
          <w:right w:val="nil"/>
          <w:between w:val="nil"/>
        </w:pBdr>
        <w:ind w:firstLine="567"/>
        <w:jc w:val="both"/>
      </w:pPr>
      <w:r w:rsidRPr="00CC1271">
        <w:t>за технологическое обеспечение работы Портала;</w:t>
      </w:r>
    </w:p>
    <w:p w:rsidR="00CC1271" w:rsidRPr="00CC1271" w:rsidRDefault="00CC1271" w:rsidP="00CC1271">
      <w:pPr>
        <w:pBdr>
          <w:top w:val="nil"/>
          <w:left w:val="nil"/>
          <w:bottom w:val="nil"/>
          <w:right w:val="nil"/>
          <w:between w:val="nil"/>
        </w:pBdr>
        <w:ind w:firstLine="567"/>
        <w:jc w:val="both"/>
      </w:pPr>
      <w:r w:rsidRPr="00CC1271">
        <w:t>за обеспечение технической поддержки заявителей по вопросам работы</w:t>
      </w:r>
      <w:r w:rsidRPr="00CC1271">
        <w:br/>
        <w:t>с Порталом.</w:t>
      </w:r>
    </w:p>
    <w:p w:rsidR="00CC1271" w:rsidRPr="00CC1271" w:rsidRDefault="007778D2" w:rsidP="00CC1271">
      <w:pPr>
        <w:pBdr>
          <w:top w:val="nil"/>
          <w:left w:val="nil"/>
          <w:bottom w:val="nil"/>
          <w:right w:val="nil"/>
          <w:between w:val="nil"/>
        </w:pBdr>
        <w:ind w:firstLine="567"/>
        <w:jc w:val="both"/>
      </w:pPr>
      <w:r>
        <w:t xml:space="preserve">4.2. В </w:t>
      </w:r>
      <w:r w:rsidR="00CC1271" w:rsidRPr="00CC1271">
        <w:t xml:space="preserve">рамках предоставления </w:t>
      </w:r>
      <w:r>
        <w:t xml:space="preserve">услуги осуществляются плановые </w:t>
      </w:r>
      <w:r w:rsidR="00CC1271" w:rsidRPr="00CC1271">
        <w:t>и внеплановые проверки полноты и качества предоставления услуги.</w:t>
      </w:r>
    </w:p>
    <w:p w:rsidR="00CC1271" w:rsidRPr="00CC1271" w:rsidRDefault="00CC1271" w:rsidP="00CC1271">
      <w:pPr>
        <w:widowControl w:val="0"/>
        <w:autoSpaceDE w:val="0"/>
        <w:autoSpaceDN w:val="0"/>
        <w:ind w:firstLine="540"/>
        <w:jc w:val="both"/>
      </w:pPr>
      <w:r w:rsidRPr="00CC1271">
        <w:t>Руководитель образовательной организации ежеквартально осуществляет выборочные проверки дел заявителей на предмет правильности принятия работниками образовательной организации решений, а также внеплановые проверки в случае поступления жалоб (претензий) граждан в рамках досудебного обжалования.</w:t>
      </w:r>
    </w:p>
    <w:p w:rsidR="00CC1271" w:rsidRPr="00CC1271" w:rsidRDefault="00CC1271" w:rsidP="00CC1271">
      <w:pPr>
        <w:pBdr>
          <w:top w:val="nil"/>
          <w:left w:val="nil"/>
          <w:bottom w:val="nil"/>
          <w:right w:val="nil"/>
          <w:between w:val="nil"/>
        </w:pBdr>
        <w:ind w:firstLine="567"/>
        <w:jc w:val="both"/>
        <w:rPr>
          <w:color w:val="000000"/>
        </w:rPr>
      </w:pPr>
      <w:r w:rsidRPr="00CC1271">
        <w:rPr>
          <w:color w:val="000000"/>
        </w:rPr>
        <w:t>Оператор Портала осуществляет:</w:t>
      </w:r>
    </w:p>
    <w:p w:rsidR="00CC1271" w:rsidRPr="00CC1271" w:rsidRDefault="004433FC" w:rsidP="00CC1271">
      <w:pPr>
        <w:pBdr>
          <w:top w:val="nil"/>
          <w:left w:val="nil"/>
          <w:bottom w:val="nil"/>
          <w:right w:val="nil"/>
          <w:between w:val="nil"/>
        </w:pBdr>
        <w:ind w:firstLine="567"/>
        <w:jc w:val="both"/>
        <w:rPr>
          <w:color w:val="000000"/>
        </w:rPr>
      </w:pPr>
      <w:r>
        <w:rPr>
          <w:color w:val="000000"/>
        </w:rPr>
        <w:t>М</w:t>
      </w:r>
      <w:r w:rsidR="00CC1271" w:rsidRPr="00CC1271">
        <w:rPr>
          <w:color w:val="000000"/>
        </w:rPr>
        <w:t xml:space="preserve">ониторинг прохождения электронных заявлений через МАИС ЭГУ, направление результатов данного мониторинга в </w:t>
      </w:r>
      <w:r>
        <w:rPr>
          <w:color w:val="000000"/>
        </w:rPr>
        <w:t>Комитет п</w:t>
      </w:r>
      <w:r w:rsidR="007778D2">
        <w:rPr>
          <w:color w:val="000000"/>
        </w:rPr>
        <w:t>о</w:t>
      </w:r>
      <w:r>
        <w:rPr>
          <w:color w:val="000000"/>
        </w:rPr>
        <w:t xml:space="preserve"> информатизации и связи</w:t>
      </w:r>
      <w:r w:rsidR="00CC1271" w:rsidRPr="00CC1271">
        <w:rPr>
          <w:color w:val="000000"/>
        </w:rPr>
        <w:t xml:space="preserve"> по запросу.</w:t>
      </w:r>
    </w:p>
    <w:p w:rsidR="00CC1271" w:rsidRDefault="00CC1271" w:rsidP="00CC1271">
      <w:pPr>
        <w:spacing w:line="259" w:lineRule="auto"/>
        <w:ind w:firstLine="567"/>
        <w:jc w:val="both"/>
        <w:rPr>
          <w:rFonts w:eastAsia="Calibri"/>
          <w:lang w:eastAsia="en-US"/>
        </w:rPr>
      </w:pPr>
      <w:r w:rsidRPr="00CC1271">
        <w:rPr>
          <w:rFonts w:eastAsia="Calibri"/>
          <w:lang w:eastAsia="en-US"/>
        </w:rPr>
        <w:t xml:space="preserve">Результаты плановых и внеплановых проверок оформляются в виде акта, в котором отмечаются выявленные </w:t>
      </w:r>
      <w:r w:rsidR="006E6924">
        <w:rPr>
          <w:rFonts w:eastAsia="Calibri"/>
          <w:lang w:eastAsia="en-US"/>
        </w:rPr>
        <w:t xml:space="preserve">недостатки и даются предложения </w:t>
      </w:r>
      <w:r w:rsidRPr="00CC1271">
        <w:rPr>
          <w:rFonts w:eastAsia="Calibri"/>
          <w:lang w:eastAsia="en-US"/>
        </w:rPr>
        <w:t>по их устранению.</w:t>
      </w:r>
    </w:p>
    <w:p w:rsidR="00EE5DB9" w:rsidRPr="00EE5DB9" w:rsidRDefault="00EE5DB9" w:rsidP="00EE5DB9">
      <w:pPr>
        <w:pBdr>
          <w:top w:val="nil"/>
          <w:left w:val="nil"/>
          <w:bottom w:val="nil"/>
          <w:right w:val="nil"/>
          <w:between w:val="nil"/>
        </w:pBdr>
        <w:ind w:firstLine="567"/>
        <w:jc w:val="both"/>
        <w:outlineLvl w:val="1"/>
      </w:pPr>
      <w:r w:rsidRPr="00EE5DB9">
        <w:t xml:space="preserve">4.3. Ответственность должностных лиц </w:t>
      </w:r>
      <w:r>
        <w:t>образовательной организации</w:t>
      </w:r>
      <w:r w:rsidRPr="00EE5DB9">
        <w:t>, предоставляюще</w:t>
      </w:r>
      <w:r>
        <w:t>й</w:t>
      </w:r>
      <w:r w:rsidRPr="00EE5DB9">
        <w:t xml:space="preserve"> государственную услугу, за решения и действия (бездействие), принимаемые (осуществляемые) в ходе предоставления услуги.</w:t>
      </w:r>
    </w:p>
    <w:p w:rsidR="00EE5DB9" w:rsidRPr="00EE5DB9" w:rsidRDefault="00EE5DB9" w:rsidP="00EE5DB9">
      <w:pPr>
        <w:widowControl w:val="0"/>
        <w:pBdr>
          <w:top w:val="nil"/>
          <w:left w:val="nil"/>
          <w:bottom w:val="nil"/>
          <w:right w:val="nil"/>
          <w:between w:val="nil"/>
        </w:pBdr>
        <w:ind w:firstLine="567"/>
        <w:jc w:val="both"/>
      </w:pPr>
      <w:r w:rsidRPr="00EE5DB9">
        <w:t xml:space="preserve">Должностные лица образовательной организации несут ответственность </w:t>
      </w:r>
      <w:r w:rsidR="006463EE">
        <w:br/>
      </w:r>
      <w:r w:rsidRPr="00EE5DB9">
        <w:t>в соответствии с законодательством Российской Федерации.</w:t>
      </w:r>
    </w:p>
    <w:p w:rsidR="00CC1271" w:rsidRPr="00CC1271" w:rsidRDefault="00EE5DB9" w:rsidP="00CC1271">
      <w:pPr>
        <w:widowControl w:val="0"/>
        <w:pBdr>
          <w:top w:val="nil"/>
          <w:left w:val="nil"/>
          <w:bottom w:val="nil"/>
          <w:right w:val="nil"/>
          <w:between w:val="nil"/>
        </w:pBdr>
        <w:autoSpaceDE w:val="0"/>
        <w:autoSpaceDN w:val="0"/>
        <w:adjustRightInd w:val="0"/>
        <w:ind w:firstLine="540"/>
        <w:jc w:val="both"/>
      </w:pPr>
      <w:r>
        <w:t>4.4</w:t>
      </w:r>
      <w:r w:rsidR="00CC1271" w:rsidRPr="00CC1271">
        <w:t xml:space="preserve">. Контроль за предоставлением услуги со стороны граждан, их объединений </w:t>
      </w:r>
      <w:r w:rsidR="00CC1271" w:rsidRPr="00CC1271">
        <w:br/>
        <w:t>и организаций осуществляется руководителем образовательной организации в форме приема, рассмотрения и оперативного реагирования на обращения и жалобы заявителей по вопросам, связанным с предоставлением услуги.</w:t>
      </w:r>
    </w:p>
    <w:p w:rsidR="006463EE" w:rsidRPr="006E6924" w:rsidRDefault="006463EE" w:rsidP="006E6924">
      <w:pPr>
        <w:widowControl w:val="0"/>
        <w:pBdr>
          <w:top w:val="nil"/>
          <w:left w:val="nil"/>
          <w:bottom w:val="nil"/>
          <w:right w:val="nil"/>
          <w:between w:val="nil"/>
        </w:pBdr>
        <w:jc w:val="both"/>
        <w:rPr>
          <w:color w:val="FF0000"/>
        </w:rPr>
      </w:pPr>
    </w:p>
    <w:p w:rsidR="00CC1271" w:rsidRPr="006E6924" w:rsidRDefault="00CC1271" w:rsidP="00CC1271">
      <w:pPr>
        <w:keepNext/>
        <w:pBdr>
          <w:top w:val="nil"/>
          <w:left w:val="nil"/>
          <w:bottom w:val="nil"/>
          <w:right w:val="nil"/>
          <w:between w:val="nil"/>
        </w:pBdr>
        <w:jc w:val="center"/>
        <w:outlineLvl w:val="0"/>
        <w:rPr>
          <w:b/>
        </w:rPr>
      </w:pPr>
      <w:r w:rsidRPr="006E6924">
        <w:rPr>
          <w:b/>
        </w:rPr>
        <w:t xml:space="preserve">V. Досудебный (внесудебный) порядок обжалования решений </w:t>
      </w:r>
      <w:r w:rsidRPr="006E6924">
        <w:rPr>
          <w:b/>
        </w:rPr>
        <w:br/>
        <w:t xml:space="preserve">и действий (бездействия) </w:t>
      </w:r>
      <w:r w:rsidR="00FA769A" w:rsidRPr="006E6924">
        <w:rPr>
          <w:b/>
        </w:rPr>
        <w:t>образовательной организации</w:t>
      </w:r>
      <w:r w:rsidRPr="006E6924">
        <w:rPr>
          <w:b/>
        </w:rPr>
        <w:t>, предоставляюще</w:t>
      </w:r>
      <w:r w:rsidR="00FA769A" w:rsidRPr="006E6924">
        <w:rPr>
          <w:b/>
        </w:rPr>
        <w:t>й</w:t>
      </w:r>
      <w:r w:rsidRPr="006E6924">
        <w:rPr>
          <w:b/>
        </w:rPr>
        <w:t xml:space="preserve"> услугу, должностного лица </w:t>
      </w:r>
      <w:r w:rsidR="00FA769A" w:rsidRPr="006E6924">
        <w:rPr>
          <w:b/>
        </w:rPr>
        <w:t>образовательной организации</w:t>
      </w:r>
    </w:p>
    <w:p w:rsidR="00CC1271" w:rsidRPr="006E6924" w:rsidRDefault="00CC1271" w:rsidP="00CC1271">
      <w:pPr>
        <w:pBdr>
          <w:top w:val="nil"/>
          <w:left w:val="nil"/>
          <w:bottom w:val="nil"/>
          <w:right w:val="nil"/>
          <w:between w:val="nil"/>
        </w:pBdr>
        <w:ind w:firstLine="567"/>
        <w:jc w:val="both"/>
      </w:pPr>
    </w:p>
    <w:p w:rsidR="00CC1271" w:rsidRPr="00CC1271" w:rsidRDefault="00CC1271" w:rsidP="00CC1271">
      <w:pPr>
        <w:pBdr>
          <w:top w:val="nil"/>
          <w:left w:val="nil"/>
          <w:bottom w:val="nil"/>
          <w:right w:val="nil"/>
          <w:between w:val="nil"/>
        </w:pBdr>
        <w:ind w:firstLine="567"/>
        <w:jc w:val="both"/>
        <w:outlineLvl w:val="1"/>
      </w:pPr>
      <w:r w:rsidRPr="00CC1271">
        <w:t>5.1. Информация для заявителя о его праве подать жалобу на нарушение порядка предоставления услуги (далее – жалоба).</w:t>
      </w:r>
    </w:p>
    <w:p w:rsidR="00CC1271" w:rsidRPr="00CC1271" w:rsidRDefault="00CC1271" w:rsidP="00CC1271">
      <w:pPr>
        <w:pBdr>
          <w:top w:val="nil"/>
          <w:left w:val="nil"/>
          <w:bottom w:val="nil"/>
          <w:right w:val="nil"/>
          <w:between w:val="nil"/>
        </w:pBdr>
        <w:ind w:firstLine="567"/>
        <w:jc w:val="both"/>
        <w:rPr>
          <w:color w:val="FF0000"/>
        </w:rPr>
      </w:pPr>
      <w:r w:rsidRPr="00CC1271">
        <w:rPr>
          <w:rFonts w:eastAsia="Calibri"/>
          <w:lang w:eastAsia="en-US"/>
        </w:rPr>
        <w:t xml:space="preserve">Заявители имеют право на досудебное (внесудебное) обжалование решений </w:t>
      </w:r>
      <w:r w:rsidRPr="00CC1271">
        <w:rPr>
          <w:rFonts w:eastAsia="Calibri"/>
          <w:lang w:eastAsia="en-US"/>
        </w:rPr>
        <w:br/>
        <w:t>и действий (бездействия) образовательных организаций, а также должностных лиц образовательных организаций в ходе предоставления услуги</w:t>
      </w:r>
      <w:r w:rsidR="006E6924">
        <w:rPr>
          <w:rFonts w:eastAsia="Calibri"/>
          <w:lang w:eastAsia="en-US"/>
        </w:rPr>
        <w:t>.</w:t>
      </w:r>
    </w:p>
    <w:p w:rsidR="00CC1271" w:rsidRPr="00CC1271" w:rsidRDefault="00CC1271" w:rsidP="00FA769A">
      <w:pPr>
        <w:pBdr>
          <w:top w:val="nil"/>
          <w:left w:val="nil"/>
          <w:bottom w:val="nil"/>
          <w:right w:val="nil"/>
          <w:between w:val="nil"/>
        </w:pBdr>
        <w:ind w:firstLine="567"/>
        <w:jc w:val="both"/>
      </w:pPr>
      <w:r w:rsidRPr="00CC1271">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w:t>
      </w:r>
      <w:r w:rsidR="00FA769A">
        <w:t xml:space="preserve">вления услуги, </w:t>
      </w:r>
      <w:r w:rsidRPr="00CC1271">
        <w:t>в судебном порядке. Досудебный (вн</w:t>
      </w:r>
      <w:r w:rsidR="00FA769A">
        <w:t xml:space="preserve">есудебный) порядок обжалования </w:t>
      </w:r>
      <w:r w:rsidRPr="00CC1271">
        <w:t>не является для заявителя обязательным.</w:t>
      </w:r>
    </w:p>
    <w:p w:rsidR="00CC1271" w:rsidRPr="00CC1271" w:rsidRDefault="00CC1271" w:rsidP="00CC1271">
      <w:pPr>
        <w:pBdr>
          <w:top w:val="nil"/>
          <w:left w:val="nil"/>
          <w:bottom w:val="nil"/>
          <w:right w:val="nil"/>
          <w:between w:val="nil"/>
        </w:pBdr>
        <w:ind w:firstLine="567"/>
        <w:jc w:val="both"/>
      </w:pPr>
      <w:r w:rsidRPr="00CC1271">
        <w:t>5.1.1. Заявитель может подать жалобу, в том числе в следующих случаях:</w:t>
      </w:r>
    </w:p>
    <w:p w:rsidR="00CC1271" w:rsidRPr="00CC1271" w:rsidRDefault="00CC1271" w:rsidP="00CC1271">
      <w:pPr>
        <w:pBdr>
          <w:top w:val="nil"/>
          <w:left w:val="nil"/>
          <w:bottom w:val="nil"/>
          <w:right w:val="nil"/>
          <w:between w:val="nil"/>
        </w:pBdr>
        <w:ind w:firstLine="567"/>
        <w:jc w:val="both"/>
      </w:pPr>
      <w:r w:rsidRPr="00CC1271">
        <w:t>нарушение срока регистрации запроса о предоставлении услуги;</w:t>
      </w:r>
    </w:p>
    <w:p w:rsidR="00CC1271" w:rsidRPr="00CC1271" w:rsidRDefault="00CC1271" w:rsidP="00CC1271">
      <w:pPr>
        <w:pBdr>
          <w:top w:val="nil"/>
          <w:left w:val="nil"/>
          <w:bottom w:val="nil"/>
          <w:right w:val="nil"/>
          <w:between w:val="nil"/>
        </w:pBdr>
        <w:ind w:firstLine="567"/>
        <w:jc w:val="both"/>
      </w:pPr>
      <w:r w:rsidRPr="00CC1271">
        <w:t>нарушение срока предоставления услуги;</w:t>
      </w:r>
    </w:p>
    <w:p w:rsidR="00CC1271" w:rsidRPr="00CC1271" w:rsidRDefault="00CC1271" w:rsidP="00CC1271">
      <w:pPr>
        <w:pBdr>
          <w:top w:val="nil"/>
          <w:left w:val="nil"/>
          <w:bottom w:val="nil"/>
          <w:right w:val="nil"/>
          <w:between w:val="nil"/>
        </w:pBdr>
        <w:ind w:firstLine="567"/>
        <w:jc w:val="both"/>
      </w:pPr>
      <w:r w:rsidRPr="00CC1271">
        <w:t>требование у заявителя документов, не предусмотренных нормативными правовыми актами Российской Федерации,</w:t>
      </w:r>
      <w:r w:rsidR="00FA769A">
        <w:t xml:space="preserve"> нормативными правовыми актами </w:t>
      </w:r>
      <w:r w:rsidRPr="00CC1271">
        <w:t>Санкт-Петербурга 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отказ в предоставлении </w:t>
      </w:r>
      <w:r w:rsidR="003D43E7">
        <w:t xml:space="preserve">услуги, если основания отказа </w:t>
      </w:r>
      <w:r w:rsidRPr="00CC1271">
        <w:t>не предусмотрены федеральными закон</w:t>
      </w:r>
      <w:r w:rsidR="003D43E7">
        <w:t xml:space="preserve">ами и принятыми в соответствии </w:t>
      </w:r>
      <w:r w:rsidRPr="00CC1271">
        <w:t>с ними иными нормативными правовыми актами Российской Федерации, законами и иные нормативными правовыми актами Санкт-Петербурга;</w:t>
      </w:r>
    </w:p>
    <w:p w:rsidR="00CC1271" w:rsidRPr="00CC1271" w:rsidRDefault="00CC1271" w:rsidP="00CC1271">
      <w:pPr>
        <w:pBdr>
          <w:top w:val="nil"/>
          <w:left w:val="nil"/>
          <w:bottom w:val="nil"/>
          <w:right w:val="nil"/>
          <w:between w:val="nil"/>
        </w:pBdr>
        <w:ind w:firstLine="567"/>
        <w:jc w:val="both"/>
      </w:pPr>
      <w:r w:rsidRPr="00CC1271">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Санкт-Петербурга;</w:t>
      </w:r>
    </w:p>
    <w:p w:rsidR="00CC1271" w:rsidRPr="00CC1271" w:rsidRDefault="00CC1271" w:rsidP="00CC1271">
      <w:pPr>
        <w:pBdr>
          <w:top w:val="nil"/>
          <w:left w:val="nil"/>
          <w:bottom w:val="nil"/>
          <w:right w:val="nil"/>
          <w:between w:val="nil"/>
        </w:pBdr>
        <w:ind w:firstLine="567"/>
        <w:jc w:val="both"/>
      </w:pPr>
      <w:r w:rsidRPr="00CC1271">
        <w:t xml:space="preserve">отказ </w:t>
      </w:r>
      <w:r w:rsidR="00393897">
        <w:t xml:space="preserve">должностного лица </w:t>
      </w:r>
      <w:r w:rsidRPr="00CC1271">
        <w:t>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C1271" w:rsidRPr="00CC1271" w:rsidRDefault="00CC1271" w:rsidP="00CC1271">
      <w:pPr>
        <w:pBdr>
          <w:top w:val="nil"/>
          <w:left w:val="nil"/>
          <w:bottom w:val="nil"/>
          <w:right w:val="nil"/>
          <w:between w:val="nil"/>
        </w:pBdr>
        <w:ind w:firstLine="567"/>
        <w:jc w:val="both"/>
      </w:pPr>
      <w:r w:rsidRPr="00CC1271">
        <w:t>нарушение срока или порядка выдачи документов по результатам предоставления услуги;</w:t>
      </w:r>
    </w:p>
    <w:p w:rsidR="00CC1271" w:rsidRPr="00CC1271" w:rsidRDefault="00CC1271" w:rsidP="00CC1271">
      <w:pPr>
        <w:pBdr>
          <w:top w:val="nil"/>
          <w:left w:val="nil"/>
          <w:bottom w:val="nil"/>
          <w:right w:val="nil"/>
          <w:between w:val="nil"/>
        </w:pBdr>
        <w:ind w:firstLine="567"/>
        <w:jc w:val="both"/>
      </w:pPr>
      <w:r w:rsidRPr="00CC1271">
        <w:t>требование у заявителя при предоставлении услуги документов или информации, отсутствие и</w:t>
      </w:r>
      <w:r w:rsidR="00FA769A">
        <w:t xml:space="preserve"> (или) недостоверность которых </w:t>
      </w:r>
      <w:r w:rsidRPr="00CC1271">
        <w:t xml:space="preserve">не указывались при первоначальном отказе </w:t>
      </w:r>
      <w:r w:rsidR="003D43E7">
        <w:br/>
      </w:r>
      <w:r w:rsidRPr="00CC1271">
        <w:t>в приеме документов, необходимых для предоставлени</w:t>
      </w:r>
      <w:r w:rsidR="00FA769A">
        <w:t xml:space="preserve">я услуги, либо </w:t>
      </w:r>
      <w:r w:rsidRPr="00CC1271">
        <w:t xml:space="preserve">в предоставлении услуги, за исключением случаев, предусмотренных пунктом 4 части 1 статьи 7 </w:t>
      </w:r>
      <w:r w:rsidR="003D43E7">
        <w:t xml:space="preserve">Федерального закона </w:t>
      </w:r>
      <w:r w:rsidRPr="00CC1271">
        <w:t>№ 210-ФЗ.</w:t>
      </w:r>
    </w:p>
    <w:p w:rsidR="00CC1271" w:rsidRPr="00CC1271" w:rsidRDefault="00CC1271" w:rsidP="00CC1271">
      <w:pPr>
        <w:pBdr>
          <w:top w:val="nil"/>
          <w:left w:val="nil"/>
          <w:bottom w:val="nil"/>
          <w:right w:val="nil"/>
          <w:between w:val="nil"/>
        </w:pBdr>
        <w:ind w:firstLine="567"/>
        <w:jc w:val="both"/>
      </w:pPr>
      <w:r w:rsidRPr="00CC1271">
        <w:t xml:space="preserve">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006463EE">
        <w:br/>
      </w:r>
      <w:r w:rsidRPr="00CC1271">
        <w:t>от имени заявителя, может быть представлена:</w:t>
      </w:r>
    </w:p>
    <w:p w:rsidR="00CC1271" w:rsidRPr="00CC1271" w:rsidRDefault="00CC1271" w:rsidP="00CC1271">
      <w:pPr>
        <w:pBdr>
          <w:top w:val="nil"/>
          <w:left w:val="nil"/>
          <w:bottom w:val="nil"/>
          <w:right w:val="nil"/>
          <w:between w:val="nil"/>
        </w:pBdr>
        <w:ind w:firstLine="567"/>
        <w:jc w:val="both"/>
      </w:pPr>
      <w:r w:rsidRPr="00CC1271">
        <w:t>оформленная в соответствии с законодательством Российской Федерации доверенность (для физических лиц);</w:t>
      </w:r>
    </w:p>
    <w:p w:rsidR="00CC1271" w:rsidRPr="00CC1271" w:rsidRDefault="00CC1271" w:rsidP="00CC1271">
      <w:pPr>
        <w:pBdr>
          <w:top w:val="nil"/>
          <w:left w:val="nil"/>
          <w:bottom w:val="nil"/>
          <w:right w:val="nil"/>
          <w:between w:val="nil"/>
        </w:pBdr>
        <w:ind w:firstLine="567"/>
        <w:jc w:val="both"/>
      </w:pPr>
      <w:r w:rsidRPr="00CC1271">
        <w:t>копия решения о назначени</w:t>
      </w:r>
      <w:r w:rsidR="007778D2">
        <w:t xml:space="preserve">и или об избрании либо приказа </w:t>
      </w:r>
      <w:r w:rsidRPr="00CC1271">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271" w:rsidRPr="00CC1271" w:rsidRDefault="00CC1271" w:rsidP="00CC1271">
      <w:pPr>
        <w:pBdr>
          <w:top w:val="nil"/>
          <w:left w:val="nil"/>
          <w:bottom w:val="nil"/>
          <w:right w:val="nil"/>
          <w:between w:val="nil"/>
        </w:pBdr>
        <w:ind w:firstLine="567"/>
        <w:jc w:val="both"/>
        <w:outlineLvl w:val="1"/>
      </w:pPr>
      <w:r w:rsidRPr="00CC1271">
        <w:t>5.2. Предмет жалобы.</w:t>
      </w:r>
    </w:p>
    <w:p w:rsidR="00CC1271" w:rsidRPr="00CC1271" w:rsidRDefault="00CC1271" w:rsidP="00CC1271">
      <w:pPr>
        <w:pBdr>
          <w:top w:val="nil"/>
          <w:left w:val="nil"/>
          <w:bottom w:val="nil"/>
          <w:right w:val="nil"/>
          <w:between w:val="nil"/>
        </w:pBdr>
        <w:ind w:firstLine="567"/>
        <w:jc w:val="both"/>
      </w:pPr>
      <w:r w:rsidRPr="00CC1271">
        <w:t>Жалоба должна содержать:</w:t>
      </w:r>
    </w:p>
    <w:p w:rsidR="00CC1271" w:rsidRPr="00CC1271" w:rsidRDefault="00CC1271" w:rsidP="00CC1271">
      <w:pPr>
        <w:pBdr>
          <w:top w:val="nil"/>
          <w:left w:val="nil"/>
          <w:bottom w:val="nil"/>
          <w:right w:val="nil"/>
          <w:between w:val="nil"/>
        </w:pBdr>
        <w:ind w:firstLine="567"/>
        <w:jc w:val="both"/>
      </w:pPr>
      <w:r w:rsidRPr="00CC1271">
        <w:t xml:space="preserve">наименование образовательной организации, должность и фамилию, имя, отчество (последнее – при наличии) должностного лица образовательной организации, решения </w:t>
      </w:r>
      <w:r w:rsidR="006463EE">
        <w:br/>
      </w:r>
      <w:r w:rsidRPr="00CC1271">
        <w:t>и действия (бездействие) которых обжалуются;</w:t>
      </w:r>
    </w:p>
    <w:p w:rsidR="00CC1271" w:rsidRPr="00CC1271" w:rsidRDefault="00CC1271" w:rsidP="00CC1271">
      <w:pPr>
        <w:pBdr>
          <w:top w:val="nil"/>
          <w:left w:val="nil"/>
          <w:bottom w:val="nil"/>
          <w:right w:val="nil"/>
          <w:between w:val="nil"/>
        </w:pBdr>
        <w:ind w:firstLine="567"/>
        <w:jc w:val="both"/>
      </w:pPr>
      <w:r w:rsidRPr="00CC1271">
        <w:t>фамилию, имя, отчество (последнее - при наличии), сведения о месте жительства заявителя - физического ли</w:t>
      </w:r>
      <w:r w:rsidR="00FA769A">
        <w:t xml:space="preserve">ца либо наименование, сведения </w:t>
      </w:r>
      <w:r w:rsidRPr="00CC1271">
        <w:t>о месте нахождения заявителя - юридического лица, а также номер (номера) контактного телефона, адрес (адреса) э</w:t>
      </w:r>
      <w:r w:rsidR="00FA769A">
        <w:t xml:space="preserve">лектронной почты (при наличии) </w:t>
      </w:r>
      <w:r w:rsidRPr="00CC1271">
        <w:t>и почтовый адрес, по которым должен быть направлен ответ заявителю;</w:t>
      </w:r>
    </w:p>
    <w:p w:rsidR="00CC1271" w:rsidRPr="00CC1271" w:rsidRDefault="00CC1271" w:rsidP="00CC1271">
      <w:pPr>
        <w:pBdr>
          <w:top w:val="nil"/>
          <w:left w:val="nil"/>
          <w:bottom w:val="nil"/>
          <w:right w:val="nil"/>
          <w:between w:val="nil"/>
        </w:pBdr>
        <w:ind w:firstLine="567"/>
        <w:jc w:val="both"/>
      </w:pPr>
      <w:r w:rsidRPr="00CC1271">
        <w:t xml:space="preserve">сведения об обжалуемых решениях и действиях (бездействии) образовательной организации, должностного лица образовательной организации, в том числе в случае подачи жалобы в МФЦ или через Портал – вид нарушения, указанный в пункте 5.1.1 </w:t>
      </w:r>
      <w:r w:rsidR="00EF4C81">
        <w:t>Р</w:t>
      </w:r>
      <w:r w:rsidRPr="00CC1271">
        <w:t>егламента;</w:t>
      </w:r>
    </w:p>
    <w:p w:rsidR="00CC1271" w:rsidRPr="00CC1271" w:rsidRDefault="00CC1271" w:rsidP="00CC1271">
      <w:pPr>
        <w:pBdr>
          <w:top w:val="nil"/>
          <w:left w:val="nil"/>
          <w:bottom w:val="nil"/>
          <w:right w:val="nil"/>
          <w:between w:val="nil"/>
        </w:pBdr>
        <w:ind w:firstLine="567"/>
        <w:jc w:val="both"/>
      </w:pPr>
      <w:r w:rsidRPr="00CC1271">
        <w:t xml:space="preserve">доводы, на основании которых заявитель не согласен с решением </w:t>
      </w:r>
      <w:r w:rsidRPr="00CC1271">
        <w:br/>
        <w:t xml:space="preserve">и действием (бездействием) образовательной организации, должностного лица образовательной организации. </w:t>
      </w:r>
    </w:p>
    <w:p w:rsidR="00CC1271" w:rsidRPr="00CC1271" w:rsidRDefault="00CC1271" w:rsidP="00CC1271">
      <w:pPr>
        <w:pBdr>
          <w:top w:val="nil"/>
          <w:left w:val="nil"/>
          <w:bottom w:val="nil"/>
          <w:right w:val="nil"/>
          <w:between w:val="nil"/>
        </w:pBdr>
        <w:ind w:firstLine="567"/>
        <w:jc w:val="both"/>
      </w:pPr>
      <w:r w:rsidRPr="00CC1271">
        <w:t>Заявителем могут быть представлены документы (при наличии), подтверждающие доводы заявителя, либо их копии.</w:t>
      </w:r>
    </w:p>
    <w:p w:rsidR="00CC1271" w:rsidRPr="00CC1271" w:rsidRDefault="00CC1271" w:rsidP="00CC1271">
      <w:pPr>
        <w:pBdr>
          <w:top w:val="nil"/>
          <w:left w:val="nil"/>
          <w:bottom w:val="nil"/>
          <w:right w:val="nil"/>
          <w:between w:val="nil"/>
        </w:pBdr>
        <w:ind w:firstLine="567"/>
        <w:jc w:val="both"/>
        <w:outlineLvl w:val="1"/>
      </w:pPr>
      <w:r w:rsidRPr="00CC1271">
        <w:t>5.3. Исполнительные органы и уполномоченные на рассмотрение жалобы должностные лица, ко</w:t>
      </w:r>
      <w:r w:rsidR="007778D2">
        <w:t xml:space="preserve">торым может быть подана жалоба </w:t>
      </w:r>
      <w:r w:rsidRPr="00CC1271">
        <w:t>в досудебном (внесудебном) порядке.</w:t>
      </w:r>
    </w:p>
    <w:p w:rsidR="00CC1271" w:rsidRPr="00CC1271" w:rsidRDefault="00CC1271" w:rsidP="00CC1271">
      <w:pPr>
        <w:pBdr>
          <w:top w:val="nil"/>
          <w:left w:val="nil"/>
          <w:bottom w:val="nil"/>
          <w:right w:val="nil"/>
          <w:between w:val="nil"/>
        </w:pBdr>
        <w:ind w:firstLine="567"/>
        <w:jc w:val="both"/>
        <w:rPr>
          <w:color w:val="000000"/>
        </w:rPr>
      </w:pPr>
      <w:r w:rsidRPr="00CC1271">
        <w:rPr>
          <w:color w:val="000000"/>
        </w:rPr>
        <w:t xml:space="preserve">Жалоба подается в образовательную организацию, предоставляющую государственную услугу. </w:t>
      </w:r>
    </w:p>
    <w:p w:rsidR="00CC1271" w:rsidRPr="00CC1271" w:rsidRDefault="00CC1271" w:rsidP="00CC1271">
      <w:pPr>
        <w:pBdr>
          <w:top w:val="nil"/>
          <w:left w:val="nil"/>
          <w:bottom w:val="nil"/>
          <w:right w:val="nil"/>
          <w:between w:val="nil"/>
        </w:pBdr>
        <w:ind w:firstLine="567"/>
        <w:jc w:val="both"/>
        <w:rPr>
          <w:color w:val="000000"/>
        </w:rPr>
      </w:pPr>
      <w:r w:rsidRPr="00CC1271">
        <w:rPr>
          <w:color w:val="000000"/>
        </w:rPr>
        <w:t xml:space="preserve">Жалоба также может быть подана в </w:t>
      </w:r>
      <w:r w:rsidR="00393897">
        <w:rPr>
          <w:color w:val="000000"/>
        </w:rPr>
        <w:t>ИОГВ</w:t>
      </w:r>
      <w:r w:rsidRPr="00CC1271">
        <w:rPr>
          <w:color w:val="000000"/>
        </w:rPr>
        <w:t>, в ведении которого находится образовательная организация.</w:t>
      </w:r>
    </w:p>
    <w:p w:rsidR="00CC1271" w:rsidRPr="00CC1271" w:rsidRDefault="00CC1271" w:rsidP="00CC1271">
      <w:pPr>
        <w:pBdr>
          <w:top w:val="nil"/>
          <w:left w:val="nil"/>
          <w:bottom w:val="nil"/>
          <w:right w:val="nil"/>
          <w:between w:val="nil"/>
        </w:pBdr>
        <w:ind w:firstLine="567"/>
        <w:jc w:val="both"/>
        <w:outlineLvl w:val="1"/>
      </w:pPr>
      <w:r w:rsidRPr="00CC1271">
        <w:t>5.4. Способы подачи и рассмотрения жалобы</w:t>
      </w:r>
    </w:p>
    <w:p w:rsidR="00CC1271" w:rsidRPr="00CC1271" w:rsidRDefault="00CC1271" w:rsidP="00CC1271">
      <w:pPr>
        <w:pBdr>
          <w:top w:val="nil"/>
          <w:left w:val="nil"/>
          <w:bottom w:val="nil"/>
          <w:right w:val="nil"/>
          <w:between w:val="nil"/>
        </w:pBdr>
        <w:ind w:firstLine="540"/>
        <w:jc w:val="both"/>
      </w:pPr>
      <w:r w:rsidRPr="00CC1271">
        <w:t xml:space="preserve">5.4.1. Жалоба может быть подана: </w:t>
      </w:r>
    </w:p>
    <w:p w:rsidR="00CC1271" w:rsidRPr="00CC1271" w:rsidRDefault="00CC1271" w:rsidP="00CC1271">
      <w:pPr>
        <w:pBdr>
          <w:top w:val="nil"/>
          <w:left w:val="nil"/>
          <w:bottom w:val="nil"/>
          <w:right w:val="nil"/>
          <w:between w:val="nil"/>
        </w:pBdr>
        <w:ind w:firstLine="540"/>
        <w:jc w:val="both"/>
        <w:rPr>
          <w:vertAlign w:val="superscript"/>
        </w:rPr>
      </w:pPr>
      <w:r w:rsidRPr="00CC1271">
        <w:t>в электронной форме;</w:t>
      </w:r>
    </w:p>
    <w:p w:rsidR="00CC1271" w:rsidRPr="00CC1271" w:rsidRDefault="00CC1271" w:rsidP="00CC1271">
      <w:pPr>
        <w:pBdr>
          <w:top w:val="nil"/>
          <w:left w:val="nil"/>
          <w:bottom w:val="nil"/>
          <w:right w:val="nil"/>
          <w:between w:val="nil"/>
        </w:pBdr>
        <w:ind w:firstLine="540"/>
        <w:jc w:val="both"/>
      </w:pPr>
      <w:r w:rsidRPr="00CC1271">
        <w:t>в письменной форме на бумажном носителе.</w:t>
      </w:r>
    </w:p>
    <w:p w:rsidR="00CC1271" w:rsidRPr="00CC1271" w:rsidRDefault="00CC1271" w:rsidP="00CC1271">
      <w:pPr>
        <w:pBdr>
          <w:top w:val="nil"/>
          <w:left w:val="nil"/>
          <w:bottom w:val="nil"/>
          <w:right w:val="nil"/>
          <w:between w:val="nil"/>
        </w:pBdr>
        <w:ind w:firstLine="540"/>
        <w:jc w:val="both"/>
      </w:pPr>
      <w:r w:rsidRPr="00CC1271">
        <w:t>5.4.1.1. Подача жалобы в письменной форме на бумажном носителе осуществляется:</w:t>
      </w:r>
    </w:p>
    <w:p w:rsidR="00CC1271" w:rsidRPr="00CC1271" w:rsidRDefault="00CC1271" w:rsidP="00CC1271">
      <w:pPr>
        <w:pBdr>
          <w:top w:val="nil"/>
          <w:left w:val="nil"/>
          <w:bottom w:val="nil"/>
          <w:right w:val="nil"/>
          <w:between w:val="nil"/>
        </w:pBdr>
        <w:ind w:firstLine="540"/>
        <w:jc w:val="both"/>
      </w:pPr>
      <w:r w:rsidRPr="00CC1271">
        <w:t>по почте;</w:t>
      </w:r>
    </w:p>
    <w:p w:rsidR="00CC1271" w:rsidRPr="00CC1271" w:rsidRDefault="00CC1271" w:rsidP="00CC1271">
      <w:pPr>
        <w:pBdr>
          <w:top w:val="nil"/>
          <w:left w:val="nil"/>
          <w:bottom w:val="nil"/>
          <w:right w:val="nil"/>
          <w:between w:val="nil"/>
        </w:pBdr>
        <w:ind w:firstLine="540"/>
        <w:jc w:val="both"/>
      </w:pPr>
      <w:r w:rsidRPr="00CC1271">
        <w:t>через МФЦ;</w:t>
      </w:r>
    </w:p>
    <w:p w:rsidR="00CC1271" w:rsidRPr="00CC1271" w:rsidRDefault="00CC1271" w:rsidP="00CC1271">
      <w:pPr>
        <w:pBdr>
          <w:top w:val="nil"/>
          <w:left w:val="nil"/>
          <w:bottom w:val="nil"/>
          <w:right w:val="nil"/>
          <w:between w:val="nil"/>
        </w:pBdr>
        <w:ind w:firstLine="540"/>
        <w:jc w:val="both"/>
      </w:pPr>
      <w:r w:rsidRPr="00CC1271">
        <w:t>при личном приеме заявителя должностным лицом</w:t>
      </w:r>
      <w:r w:rsidR="00393897">
        <w:t xml:space="preserve"> образовательной организации или ИОГВ, в ведении которого находится образовательная организация</w:t>
      </w:r>
      <w:r w:rsidRPr="00CC1271">
        <w:t>.</w:t>
      </w:r>
    </w:p>
    <w:p w:rsidR="00CC1271" w:rsidRPr="00CC1271" w:rsidRDefault="00CC1271" w:rsidP="00CC1271">
      <w:pPr>
        <w:pBdr>
          <w:top w:val="nil"/>
          <w:left w:val="nil"/>
          <w:bottom w:val="nil"/>
          <w:right w:val="nil"/>
          <w:between w:val="nil"/>
        </w:pBdr>
        <w:ind w:firstLine="540"/>
        <w:jc w:val="both"/>
      </w:pPr>
      <w:r w:rsidRPr="00CC1271">
        <w:t xml:space="preserve">При личном приеме </w:t>
      </w:r>
      <w:r w:rsidR="00393897" w:rsidRPr="00393897">
        <w:t xml:space="preserve">при подаче заявителем жалобы </w:t>
      </w:r>
      <w:r w:rsidRPr="00CC1271">
        <w:t>заявитель представляет докумен</w:t>
      </w:r>
      <w:r w:rsidR="004433FC">
        <w:t xml:space="preserve">т, удостоверяющий его личность </w:t>
      </w:r>
      <w:r w:rsidRPr="00CC1271">
        <w:t>в соответствии с законодательством Российской Федерации.</w:t>
      </w:r>
    </w:p>
    <w:p w:rsidR="00CC1271" w:rsidRPr="00CC1271" w:rsidRDefault="00CC1271" w:rsidP="00CC1271">
      <w:pPr>
        <w:pBdr>
          <w:top w:val="nil"/>
          <w:left w:val="nil"/>
          <w:bottom w:val="nil"/>
          <w:right w:val="nil"/>
          <w:between w:val="nil"/>
        </w:pBdr>
        <w:ind w:firstLine="540"/>
        <w:jc w:val="both"/>
      </w:pPr>
      <w:r w:rsidRPr="00CC1271">
        <w:t xml:space="preserve">В электронной форме могут быть представлены документы, указанные </w:t>
      </w:r>
      <w:r w:rsidRPr="00CC1271">
        <w:br/>
      </w:r>
      <w:r w:rsidRPr="00CC1271">
        <w:rPr>
          <w:color w:val="FF0000"/>
        </w:rPr>
        <w:t xml:space="preserve">в пункте 5.1.2 </w:t>
      </w:r>
      <w:r w:rsidR="00EF4C81">
        <w:t>Р</w:t>
      </w:r>
      <w:r w:rsidRPr="00CC1271">
        <w:t xml:space="preserve">егламента, при этом документ, удостоверяющий личность заявителя, </w:t>
      </w:r>
      <w:r w:rsidR="007778D2">
        <w:br/>
      </w:r>
      <w:r w:rsidRPr="00CC1271">
        <w:t>не требуется.</w:t>
      </w:r>
    </w:p>
    <w:p w:rsidR="00CC1271" w:rsidRPr="00CC1271" w:rsidRDefault="00CC1271" w:rsidP="00CC1271">
      <w:pPr>
        <w:pBdr>
          <w:top w:val="nil"/>
          <w:left w:val="nil"/>
          <w:bottom w:val="nil"/>
          <w:right w:val="nil"/>
          <w:between w:val="nil"/>
        </w:pBdr>
        <w:ind w:firstLine="540"/>
        <w:jc w:val="both"/>
      </w:pPr>
      <w:r w:rsidRPr="00CC1271">
        <w:t xml:space="preserve">5.4.1.2. Подача жалобы в электронной форме осуществляется </w:t>
      </w:r>
      <w:r w:rsidRPr="00CC1271">
        <w:br/>
        <w:t xml:space="preserve">с использованием сети </w:t>
      </w:r>
      <w:r w:rsidR="000C1104">
        <w:t>«</w:t>
      </w:r>
      <w:r w:rsidRPr="00CC1271">
        <w:t>Интернет</w:t>
      </w:r>
      <w:r w:rsidR="000C1104">
        <w:t>»</w:t>
      </w:r>
      <w:r w:rsidRPr="00CC1271">
        <w:t xml:space="preserve"> посредством официального сайта образовательной организации в информационно-телекоммуникационной сети </w:t>
      </w:r>
      <w:r w:rsidR="000C1104">
        <w:t>«</w:t>
      </w:r>
      <w:r w:rsidRPr="00CC1271">
        <w:t>Интернет</w:t>
      </w:r>
      <w:r w:rsidR="000C1104">
        <w:t>»</w:t>
      </w:r>
      <w:r w:rsidRPr="00CC1271">
        <w:rPr>
          <w:vertAlign w:val="subscript"/>
        </w:rPr>
        <w:t>,</w:t>
      </w:r>
      <w:r w:rsidRPr="00CC1271">
        <w:t xml:space="preserve"> Портала.</w:t>
      </w:r>
    </w:p>
    <w:p w:rsidR="00CC1271" w:rsidRPr="00CC1271" w:rsidRDefault="00CC1271" w:rsidP="00CC1271">
      <w:pPr>
        <w:pBdr>
          <w:top w:val="nil"/>
          <w:left w:val="nil"/>
          <w:bottom w:val="nil"/>
          <w:right w:val="nil"/>
          <w:between w:val="nil"/>
        </w:pBdr>
        <w:ind w:firstLine="567"/>
        <w:jc w:val="both"/>
      </w:pPr>
      <w:r w:rsidRPr="00CC1271">
        <w:t>Заполнение запроса о рассмотрении жалобы через Портал производится заявителем лично при условии авторизации заявителя на Портале посредством ЕСИА</w:t>
      </w:r>
      <w:r w:rsidRPr="00CC1271">
        <w:rPr>
          <w:vertAlign w:val="superscript"/>
        </w:rPr>
        <w:footnoteReference w:id="6"/>
      </w:r>
      <w:r w:rsidRPr="00CC1271">
        <w:t>.</w:t>
      </w:r>
    </w:p>
    <w:p w:rsidR="00CC1271" w:rsidRPr="00CC1271" w:rsidRDefault="00CC1271" w:rsidP="00CC1271">
      <w:pPr>
        <w:pBdr>
          <w:top w:val="nil"/>
          <w:left w:val="nil"/>
          <w:bottom w:val="nil"/>
          <w:right w:val="nil"/>
          <w:between w:val="nil"/>
        </w:pBdr>
        <w:ind w:firstLine="540"/>
        <w:jc w:val="both"/>
      </w:pPr>
      <w:r w:rsidRPr="00CC1271">
        <w:t>5.4.2. Порядок рассмотрения жалобы.</w:t>
      </w:r>
    </w:p>
    <w:p w:rsidR="00CC1271" w:rsidRPr="00CC1271" w:rsidRDefault="00CC1271" w:rsidP="00CC1271">
      <w:pPr>
        <w:widowControl w:val="0"/>
        <w:autoSpaceDE w:val="0"/>
        <w:autoSpaceDN w:val="0"/>
        <w:ind w:firstLine="540"/>
        <w:jc w:val="both"/>
      </w:pPr>
      <w:r w:rsidRPr="00CC1271">
        <w:t xml:space="preserve">Жалоба </w:t>
      </w:r>
      <w:r w:rsidR="00393897" w:rsidRPr="00393897">
        <w:t>на решения и действия (бездействие</w:t>
      </w:r>
      <w:r w:rsidR="00393897">
        <w:t xml:space="preserve">) должностных лиц образовательной организации </w:t>
      </w:r>
      <w:r w:rsidRPr="00CC1271">
        <w:t xml:space="preserve">рассматривается образовательной организацией, предоставляющей услугу, порядок предоставления которой был нарушен вследствие решений и действий (бездействия) образовательной организации, ее должностного лица. В случае если обжалуются решения руководителя образовательной организации, жалоба подается </w:t>
      </w:r>
      <w:r w:rsidR="006463EE">
        <w:br/>
      </w:r>
      <w:r w:rsidRPr="00CC1271">
        <w:t xml:space="preserve">в </w:t>
      </w:r>
      <w:r w:rsidR="00393897">
        <w:t>ИОГВ</w:t>
      </w:r>
      <w:r w:rsidRPr="00CC1271">
        <w:t xml:space="preserve">, в ведении которого находится образовательная организация, и рассматривается </w:t>
      </w:r>
      <w:r w:rsidR="006463EE">
        <w:br/>
      </w:r>
      <w:r w:rsidRPr="00CC1271">
        <w:t>в установленном порядке.</w:t>
      </w:r>
    </w:p>
    <w:p w:rsidR="00CC1271" w:rsidRDefault="00CC1271" w:rsidP="004433FC">
      <w:pPr>
        <w:pBdr>
          <w:top w:val="nil"/>
          <w:left w:val="nil"/>
          <w:bottom w:val="nil"/>
          <w:right w:val="nil"/>
          <w:between w:val="nil"/>
        </w:pBdr>
        <w:ind w:firstLine="567"/>
        <w:jc w:val="both"/>
      </w:pPr>
      <w:r w:rsidRPr="00CC1271">
        <w:t xml:space="preserve">МФЦ, в случае подачи жалобы через МФЦ, обеспечивает передачу жалобы </w:t>
      </w:r>
      <w:r w:rsidR="006463EE">
        <w:br/>
      </w:r>
      <w:r w:rsidRPr="00CC1271">
        <w:t xml:space="preserve">в образовательную организацию или исполнительный орган государственной власти Санкт-Петербурга, в ведении которого находится образовательная организация, </w:t>
      </w:r>
      <w:r w:rsidR="006463EE">
        <w:br/>
      </w:r>
      <w:r w:rsidRPr="00CC1271">
        <w:t>не позднее следующего рабочего дня со дня поступления жалобы.</w:t>
      </w:r>
    </w:p>
    <w:p w:rsidR="00393897" w:rsidRDefault="00393897" w:rsidP="008D51CD">
      <w:pPr>
        <w:pBdr>
          <w:top w:val="nil"/>
          <w:left w:val="nil"/>
          <w:bottom w:val="nil"/>
          <w:right w:val="nil"/>
          <w:between w:val="nil"/>
        </w:pBdr>
        <w:ind w:firstLine="567"/>
        <w:jc w:val="both"/>
      </w:pPr>
      <w: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008D51CD">
        <w:br/>
      </w:r>
      <w:r>
        <w:t xml:space="preserve">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w:t>
      </w:r>
      <w:r w:rsidR="008D51CD">
        <w:br/>
      </w:r>
      <w:r>
        <w:t>на ее рассмотрение органе.</w:t>
      </w:r>
    </w:p>
    <w:p w:rsidR="00393897" w:rsidRDefault="00393897" w:rsidP="008D51CD">
      <w:pPr>
        <w:pBdr>
          <w:top w:val="nil"/>
          <w:left w:val="nil"/>
          <w:bottom w:val="nil"/>
          <w:right w:val="nil"/>
          <w:between w:val="nil"/>
        </w:pBdr>
        <w:ind w:firstLine="567"/>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w:t>
      </w:r>
      <w:r w:rsidR="008D51CD">
        <w:br/>
      </w:r>
      <w:r>
        <w:t>в порядке и сроки, предусмотренные федеральным законом.</w:t>
      </w:r>
    </w:p>
    <w:p w:rsidR="00393897" w:rsidRDefault="00393897" w:rsidP="00393897">
      <w:pPr>
        <w:pBdr>
          <w:top w:val="nil"/>
          <w:left w:val="nil"/>
          <w:bottom w:val="nil"/>
          <w:right w:val="nil"/>
          <w:between w:val="nil"/>
        </w:pBdr>
        <w:ind w:firstLine="567"/>
        <w:jc w:val="both"/>
      </w:pPr>
      <w:r>
        <w:t xml:space="preserve">ИОГВ вправе оставить жалобу без ответа в следующих случаях: </w:t>
      </w:r>
    </w:p>
    <w:p w:rsidR="00393897" w:rsidRDefault="00393897" w:rsidP="00393897">
      <w:pPr>
        <w:pBdr>
          <w:top w:val="nil"/>
          <w:left w:val="nil"/>
          <w:bottom w:val="nil"/>
          <w:right w:val="nil"/>
          <w:between w:val="nil"/>
        </w:pBdr>
        <w:ind w:firstLine="567"/>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393897" w:rsidRDefault="00393897" w:rsidP="00393897">
      <w:pPr>
        <w:pBdr>
          <w:top w:val="nil"/>
          <w:left w:val="nil"/>
          <w:bottom w:val="nil"/>
          <w:right w:val="nil"/>
          <w:between w:val="nil"/>
        </w:pBdr>
        <w:ind w:firstLine="567"/>
        <w:jc w:val="both"/>
      </w:pPr>
      <w: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93897" w:rsidRPr="00CC1271" w:rsidRDefault="00393897" w:rsidP="00393897">
      <w:pPr>
        <w:pBdr>
          <w:top w:val="nil"/>
          <w:left w:val="nil"/>
          <w:bottom w:val="nil"/>
          <w:right w:val="nil"/>
          <w:between w:val="nil"/>
        </w:pBdr>
        <w:ind w:firstLine="567"/>
        <w:jc w:val="both"/>
      </w:pPr>
      <w:r>
        <w:t xml:space="preserve">В случае оставления жалобы без ответа ИОГВ в течение трех рабочих дней со дня регистрации жалобы сообщает об этом </w:t>
      </w:r>
      <w:r w:rsidR="004433FC">
        <w:t>заявителю</w:t>
      </w:r>
      <w:r>
        <w:t xml:space="preserve">, направившему жалобу, если </w:t>
      </w:r>
      <w:r w:rsidR="006463EE">
        <w:br/>
      </w:r>
      <w:r>
        <w:t>его фамилия и почтовый адрес поддаются прочтению.</w:t>
      </w:r>
    </w:p>
    <w:p w:rsidR="00CC1271" w:rsidRPr="00CC1271" w:rsidRDefault="00CC1271" w:rsidP="00CC1271">
      <w:pPr>
        <w:pBdr>
          <w:top w:val="nil"/>
          <w:left w:val="nil"/>
          <w:bottom w:val="nil"/>
          <w:right w:val="nil"/>
          <w:between w:val="nil"/>
        </w:pBdr>
        <w:ind w:firstLine="567"/>
        <w:jc w:val="both"/>
        <w:outlineLvl w:val="1"/>
      </w:pPr>
      <w:r w:rsidRPr="00CC1271">
        <w:t>5.5. Сроки рассмотрения жалобы.</w:t>
      </w:r>
    </w:p>
    <w:p w:rsidR="00CC1271" w:rsidRPr="00CC1271" w:rsidRDefault="00CC1271" w:rsidP="00CC1271">
      <w:pPr>
        <w:pBdr>
          <w:top w:val="nil"/>
          <w:left w:val="nil"/>
          <w:bottom w:val="nil"/>
          <w:right w:val="nil"/>
          <w:between w:val="nil"/>
        </w:pBdr>
        <w:ind w:firstLine="540"/>
        <w:jc w:val="both"/>
      </w:pPr>
      <w:r w:rsidRPr="00CC1271">
        <w:t xml:space="preserve">Срок рассмотрения жалобы исчисляется со дня регистрации жалобы </w:t>
      </w:r>
      <w:r w:rsidR="006463EE">
        <w:br/>
      </w:r>
      <w:r w:rsidRPr="00CC1271">
        <w:t xml:space="preserve">в образовательной организации, в </w:t>
      </w:r>
      <w:r w:rsidR="00393897">
        <w:t>ИОГВ</w:t>
      </w:r>
      <w:r w:rsidRPr="00CC1271">
        <w:t>, в ведении которого находится образовательная организация, в Комитете по образованию, в Комитете по информатизации и связи.</w:t>
      </w:r>
    </w:p>
    <w:p w:rsidR="00CC1271" w:rsidRPr="00CC1271" w:rsidRDefault="00CC1271" w:rsidP="00CC1271">
      <w:pPr>
        <w:pBdr>
          <w:top w:val="nil"/>
          <w:left w:val="nil"/>
          <w:bottom w:val="nil"/>
          <w:right w:val="nil"/>
          <w:between w:val="nil"/>
        </w:pBdr>
        <w:ind w:firstLine="540"/>
        <w:jc w:val="both"/>
      </w:pPr>
      <w:r w:rsidRPr="00CC1271">
        <w:t xml:space="preserve">Жалоба, поступившая в образовательную организацию или </w:t>
      </w:r>
      <w:r w:rsidR="00393897">
        <w:t>ИОГВ</w:t>
      </w:r>
      <w:r w:rsidRPr="00CC1271">
        <w:t xml:space="preserve">, подлежит регистрации не позднее следующего рабочего дня со дня ее поступления. Жалоба подлежит рассмотрению должностным лицом, работником, наделенным полномочиями </w:t>
      </w:r>
      <w:r w:rsidR="006463EE">
        <w:br/>
      </w:r>
      <w:r w:rsidRPr="00CC1271">
        <w:t>по рассмотрению жалоб, в течение пятнадцати рабочих дней со дня ее регистрации.</w:t>
      </w:r>
    </w:p>
    <w:p w:rsidR="00CC1271" w:rsidRPr="00CC1271" w:rsidRDefault="00CC1271" w:rsidP="00CC1271">
      <w:pPr>
        <w:pBdr>
          <w:top w:val="nil"/>
          <w:left w:val="nil"/>
          <w:bottom w:val="nil"/>
          <w:right w:val="nil"/>
          <w:between w:val="nil"/>
        </w:pBdr>
        <w:ind w:firstLine="540"/>
        <w:jc w:val="both"/>
      </w:pPr>
      <w:r w:rsidRPr="00CC1271">
        <w:t xml:space="preserve">В случае обжалования отказа образовательной организации в приеме документов </w:t>
      </w:r>
      <w:r w:rsidR="006463EE">
        <w:br/>
      </w:r>
      <w:r w:rsidRPr="00CC1271">
        <w:t>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r w:rsidRPr="00CC1271" w:rsidDel="00BB473E">
        <w:t xml:space="preserve"> </w:t>
      </w:r>
    </w:p>
    <w:p w:rsidR="00CC1271" w:rsidRPr="00CC1271" w:rsidRDefault="00CC1271" w:rsidP="00CC1271">
      <w:pPr>
        <w:pBdr>
          <w:top w:val="nil"/>
          <w:left w:val="nil"/>
          <w:bottom w:val="nil"/>
          <w:right w:val="nil"/>
          <w:between w:val="nil"/>
        </w:pBdr>
        <w:ind w:firstLine="567"/>
        <w:jc w:val="both"/>
        <w:outlineLvl w:val="1"/>
      </w:pPr>
      <w:r w:rsidRPr="00CC1271">
        <w:t>5.6. Результат рассмотрения жалобы.</w:t>
      </w:r>
    </w:p>
    <w:p w:rsidR="00CC1271" w:rsidRPr="00CC1271" w:rsidRDefault="00CC1271" w:rsidP="00CC1271">
      <w:pPr>
        <w:widowControl w:val="0"/>
        <w:autoSpaceDE w:val="0"/>
        <w:autoSpaceDN w:val="0"/>
        <w:ind w:firstLine="540"/>
        <w:jc w:val="both"/>
      </w:pPr>
      <w:r w:rsidRPr="00CC1271">
        <w:t>По результатам рассмотрения жалобы образовательная организация принимает одно из следующих решений:</w:t>
      </w:r>
    </w:p>
    <w:p w:rsidR="00CC1271" w:rsidRPr="00CC1271" w:rsidRDefault="00CC1271" w:rsidP="00CC1271">
      <w:pPr>
        <w:widowControl w:val="0"/>
        <w:autoSpaceDE w:val="0"/>
        <w:autoSpaceDN w:val="0"/>
        <w:ind w:firstLine="540"/>
        <w:jc w:val="both"/>
      </w:pPr>
      <w:r w:rsidRPr="00CC1271">
        <w:t>жалоба удовлетворяется,</w:t>
      </w:r>
      <w:r w:rsidRPr="00CC1271">
        <w:rPr>
          <w:color w:val="000000"/>
        </w:rPr>
        <w:t xml:space="preserve"> </w:t>
      </w:r>
      <w:r w:rsidRPr="00CC1271">
        <w:t>образовательная организация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w:t>
      </w:r>
    </w:p>
    <w:p w:rsidR="00CC1271" w:rsidRDefault="00CC1271" w:rsidP="00CC1271">
      <w:pPr>
        <w:pBdr>
          <w:top w:val="nil"/>
          <w:left w:val="nil"/>
          <w:bottom w:val="nil"/>
          <w:right w:val="nil"/>
          <w:between w:val="nil"/>
        </w:pBdr>
        <w:ind w:firstLine="567"/>
        <w:jc w:val="both"/>
        <w:rPr>
          <w:color w:val="000000"/>
        </w:rPr>
      </w:pPr>
      <w:r w:rsidRPr="00CC1271">
        <w:t>в удовлетворении жалобы отказывается</w:t>
      </w:r>
      <w:r w:rsidRPr="00CC1271">
        <w:rPr>
          <w:color w:val="000000"/>
        </w:rPr>
        <w:t>.</w:t>
      </w:r>
    </w:p>
    <w:p w:rsidR="00393897" w:rsidRPr="00393897" w:rsidRDefault="00393897" w:rsidP="00393897">
      <w:pPr>
        <w:pBdr>
          <w:top w:val="nil"/>
          <w:left w:val="nil"/>
          <w:bottom w:val="nil"/>
          <w:right w:val="nil"/>
          <w:between w:val="nil"/>
        </w:pBdr>
        <w:ind w:firstLine="567"/>
        <w:jc w:val="both"/>
        <w:rPr>
          <w:color w:val="000000"/>
        </w:rPr>
      </w:pPr>
      <w:r w:rsidRPr="00393897">
        <w:rPr>
          <w:color w:val="000000"/>
        </w:rPr>
        <w:t xml:space="preserve">По результатам проверки при отсутствии в жалобе доводов, подтверждающих наличие указанного заявителем вида нарушения порядка предоставления услуги, должностное лицо, ответственное за рассмотрение жалобы, принимает решение об отказе в рассмотрении жалобы по существу </w:t>
      </w:r>
    </w:p>
    <w:p w:rsidR="00393897" w:rsidRPr="00393897" w:rsidRDefault="00393897" w:rsidP="004433FC">
      <w:pPr>
        <w:pBdr>
          <w:top w:val="nil"/>
          <w:left w:val="nil"/>
          <w:bottom w:val="nil"/>
          <w:right w:val="nil"/>
          <w:between w:val="nil"/>
        </w:pBdr>
        <w:jc w:val="both"/>
        <w:rPr>
          <w:color w:val="000000"/>
        </w:rPr>
      </w:pPr>
      <w:r w:rsidRPr="00393897">
        <w:rPr>
          <w:color w:val="000000"/>
        </w:rPr>
        <w:t>в связи с несоответствием сведений, изложенных в жалобе, указанному виду нарушения.</w:t>
      </w:r>
    </w:p>
    <w:p w:rsidR="00393897" w:rsidRPr="00393897" w:rsidRDefault="00393897" w:rsidP="00393897">
      <w:pPr>
        <w:pBdr>
          <w:top w:val="nil"/>
          <w:left w:val="nil"/>
          <w:bottom w:val="nil"/>
          <w:right w:val="nil"/>
          <w:between w:val="nil"/>
        </w:pBdr>
        <w:ind w:firstLine="567"/>
        <w:jc w:val="both"/>
        <w:rPr>
          <w:color w:val="000000"/>
        </w:rPr>
      </w:pPr>
      <w:r>
        <w:rPr>
          <w:color w:val="000000"/>
        </w:rPr>
        <w:t xml:space="preserve">Образовательная организация или </w:t>
      </w:r>
      <w:r w:rsidRPr="00393897">
        <w:rPr>
          <w:color w:val="000000"/>
        </w:rPr>
        <w:t xml:space="preserve">ИОГВ отказывает в удовлетворении жалобы </w:t>
      </w:r>
      <w:r w:rsidR="006463EE">
        <w:rPr>
          <w:color w:val="000000"/>
        </w:rPr>
        <w:br/>
      </w:r>
      <w:r w:rsidRPr="00393897">
        <w:rPr>
          <w:color w:val="000000"/>
        </w:rPr>
        <w:t>в следующих случаях:</w:t>
      </w:r>
    </w:p>
    <w:p w:rsidR="00393897" w:rsidRPr="00393897" w:rsidRDefault="00393897" w:rsidP="00393897">
      <w:pPr>
        <w:pBdr>
          <w:top w:val="nil"/>
          <w:left w:val="nil"/>
          <w:bottom w:val="nil"/>
          <w:right w:val="nil"/>
          <w:between w:val="nil"/>
        </w:pBdr>
        <w:ind w:firstLine="567"/>
        <w:jc w:val="both"/>
        <w:rPr>
          <w:color w:val="000000"/>
        </w:rPr>
      </w:pPr>
      <w:r w:rsidRPr="00393897">
        <w:rPr>
          <w:color w:val="000000"/>
        </w:rPr>
        <w:t>наличие вступившего в законную силу решения суда, арбитражного суда по жалобе о том же предмете и по тем же основаниям;</w:t>
      </w:r>
    </w:p>
    <w:p w:rsidR="00393897" w:rsidRPr="00393897" w:rsidRDefault="00393897" w:rsidP="004433FC">
      <w:pPr>
        <w:pBdr>
          <w:top w:val="nil"/>
          <w:left w:val="nil"/>
          <w:bottom w:val="nil"/>
          <w:right w:val="nil"/>
          <w:between w:val="nil"/>
        </w:pBdr>
        <w:ind w:firstLine="567"/>
        <w:jc w:val="both"/>
        <w:rPr>
          <w:color w:val="000000"/>
        </w:rPr>
      </w:pPr>
      <w:r w:rsidRPr="00393897">
        <w:rPr>
          <w:color w:val="000000"/>
        </w:rPr>
        <w:t>подача жалобы лицом, полномочия которого не подтверждены в порядке, установленном законодательством Российской Федерации;</w:t>
      </w:r>
    </w:p>
    <w:p w:rsidR="00393897" w:rsidRPr="00CC1271" w:rsidRDefault="00393897" w:rsidP="004433FC">
      <w:pPr>
        <w:pBdr>
          <w:top w:val="nil"/>
          <w:left w:val="nil"/>
          <w:bottom w:val="nil"/>
          <w:right w:val="nil"/>
          <w:between w:val="nil"/>
        </w:pBdr>
        <w:ind w:firstLine="567"/>
        <w:jc w:val="both"/>
        <w:rPr>
          <w:color w:val="000000"/>
        </w:rPr>
      </w:pPr>
      <w:r w:rsidRPr="00393897">
        <w:rPr>
          <w:color w:val="000000"/>
        </w:rPr>
        <w:t xml:space="preserve">наличие решения по жалобе, принятого ранее в соответствии с требованиями настоящего </w:t>
      </w:r>
      <w:r w:rsidR="004433FC">
        <w:rPr>
          <w:color w:val="000000"/>
        </w:rPr>
        <w:t>Р</w:t>
      </w:r>
      <w:r w:rsidRPr="00393897">
        <w:rPr>
          <w:color w:val="000000"/>
        </w:rPr>
        <w:t>егламента в отношении того же заявителя и по тому же предмету жалобы.</w:t>
      </w:r>
    </w:p>
    <w:p w:rsidR="00CC1271" w:rsidRDefault="00CC1271" w:rsidP="00FA769A">
      <w:pPr>
        <w:pBdr>
          <w:top w:val="nil"/>
          <w:left w:val="nil"/>
          <w:bottom w:val="nil"/>
          <w:right w:val="nil"/>
          <w:between w:val="nil"/>
        </w:pBdr>
        <w:ind w:firstLine="567"/>
        <w:jc w:val="both"/>
      </w:pPr>
      <w:r w:rsidRPr="009D4C82">
        <w:t>Указанное решение принимается в форме акта образовательной организации</w:t>
      </w:r>
      <w:r w:rsidR="003D43E7">
        <w:t xml:space="preserve"> </w:t>
      </w:r>
      <w:r w:rsidR="003D43E7">
        <w:br/>
        <w:t>в соответствии с Приложением № 9 к настоящему Регламенту</w:t>
      </w:r>
      <w:r w:rsidRPr="009D4C82">
        <w:t>.</w:t>
      </w:r>
    </w:p>
    <w:p w:rsidR="00D560B4" w:rsidRPr="00D560B4" w:rsidRDefault="00D560B4" w:rsidP="00D560B4">
      <w:pPr>
        <w:pBdr>
          <w:top w:val="nil"/>
          <w:left w:val="nil"/>
          <w:bottom w:val="nil"/>
          <w:right w:val="nil"/>
          <w:between w:val="nil"/>
        </w:pBdr>
        <w:ind w:firstLine="567"/>
        <w:jc w:val="both"/>
        <w:rPr>
          <w:color w:val="FF0000"/>
        </w:rPr>
      </w:pPr>
      <w:r w:rsidRPr="00D560B4">
        <w:rPr>
          <w:color w:val="FF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C1271" w:rsidRPr="00CC1271" w:rsidRDefault="00CC1271" w:rsidP="00CC1271">
      <w:pPr>
        <w:pBdr>
          <w:top w:val="nil"/>
          <w:left w:val="nil"/>
          <w:bottom w:val="nil"/>
          <w:right w:val="nil"/>
          <w:between w:val="nil"/>
        </w:pBdr>
        <w:ind w:firstLine="567"/>
        <w:jc w:val="both"/>
        <w:outlineLvl w:val="1"/>
      </w:pPr>
      <w:r w:rsidRPr="00CC1271">
        <w:t>5.7. Порядок информирования заявителя о результатах рассмотрения жалобы.</w:t>
      </w:r>
    </w:p>
    <w:p w:rsidR="00CC1271" w:rsidRPr="00CC1271" w:rsidRDefault="00CC1271" w:rsidP="00CC1271">
      <w:pPr>
        <w:pBdr>
          <w:top w:val="nil"/>
          <w:left w:val="nil"/>
          <w:bottom w:val="nil"/>
          <w:right w:val="nil"/>
          <w:between w:val="nil"/>
        </w:pBdr>
        <w:ind w:firstLine="567"/>
        <w:jc w:val="both"/>
      </w:pPr>
      <w:r w:rsidRPr="00CC1271">
        <w:t xml:space="preserve">При удовлетворении жалобы образовательная организация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 </w:t>
      </w:r>
    </w:p>
    <w:p w:rsidR="00CC1271" w:rsidRPr="00CC1271" w:rsidRDefault="00CC1271" w:rsidP="00CC1271">
      <w:pPr>
        <w:pBdr>
          <w:top w:val="nil"/>
          <w:left w:val="nil"/>
          <w:bottom w:val="nil"/>
          <w:right w:val="nil"/>
          <w:between w:val="nil"/>
        </w:pBdr>
        <w:ind w:firstLine="567"/>
        <w:jc w:val="both"/>
      </w:pPr>
      <w:r w:rsidRPr="00CC1271">
        <w:t xml:space="preserve">Не позднее дня, следующего за днем принятия решения, заявителю </w:t>
      </w:r>
      <w:r w:rsidRPr="00CC1271">
        <w:br/>
        <w:t>в письменной форме и по желанию заявителя в электронной форме направляется мотивированный ответ о результатах рассмотрения жалобы.</w:t>
      </w:r>
    </w:p>
    <w:p w:rsidR="00CC1271" w:rsidRPr="00CC1271" w:rsidRDefault="00CC1271" w:rsidP="00CC1271">
      <w:pPr>
        <w:pBdr>
          <w:top w:val="nil"/>
          <w:left w:val="nil"/>
          <w:bottom w:val="nil"/>
          <w:right w:val="nil"/>
          <w:between w:val="nil"/>
        </w:pBdr>
        <w:ind w:firstLine="540"/>
        <w:jc w:val="both"/>
      </w:pPr>
      <w:r w:rsidRPr="00CC1271">
        <w:t>В ответе по результатам рассмотрения жалобы указываются:</w:t>
      </w:r>
    </w:p>
    <w:p w:rsidR="00CC1271" w:rsidRPr="00CC1271" w:rsidRDefault="00CC1271" w:rsidP="00CC1271">
      <w:pPr>
        <w:pBdr>
          <w:top w:val="nil"/>
          <w:left w:val="nil"/>
          <w:bottom w:val="nil"/>
          <w:right w:val="nil"/>
          <w:between w:val="nil"/>
        </w:pBdr>
        <w:ind w:firstLine="540"/>
        <w:jc w:val="both"/>
      </w:pPr>
      <w:r w:rsidRPr="00CC1271">
        <w:t>наименование образовательной организации, должность, фамилия, имя, отчество (при наличии) должностного лица, принявшего решение по жалобе;</w:t>
      </w:r>
    </w:p>
    <w:p w:rsidR="00CC1271" w:rsidRPr="00CC1271" w:rsidRDefault="00CC1271" w:rsidP="00CC1271">
      <w:pPr>
        <w:pBdr>
          <w:top w:val="nil"/>
          <w:left w:val="nil"/>
          <w:bottom w:val="nil"/>
          <w:right w:val="nil"/>
          <w:between w:val="nil"/>
        </w:pBdr>
        <w:ind w:firstLine="540"/>
        <w:jc w:val="both"/>
      </w:pPr>
      <w:r w:rsidRPr="00CC1271">
        <w:t>номер, дата, место принятия решения, включая сведения о должностном лице, работнике, решение или действие (бездействие) которого обжалуется;</w:t>
      </w:r>
    </w:p>
    <w:p w:rsidR="00CC1271" w:rsidRPr="00CC1271" w:rsidRDefault="00CC1271" w:rsidP="00CC1271">
      <w:pPr>
        <w:pBdr>
          <w:top w:val="nil"/>
          <w:left w:val="nil"/>
          <w:bottom w:val="nil"/>
          <w:right w:val="nil"/>
          <w:between w:val="nil"/>
        </w:pBdr>
        <w:ind w:firstLine="540"/>
        <w:jc w:val="both"/>
      </w:pPr>
      <w:r w:rsidRPr="00CC1271">
        <w:t>фамилия, имя, отчество (при наличии) или наименование заявителя;</w:t>
      </w:r>
    </w:p>
    <w:p w:rsidR="00CC1271" w:rsidRPr="00CC1271" w:rsidRDefault="00CC1271" w:rsidP="00CC1271">
      <w:pPr>
        <w:pBdr>
          <w:top w:val="nil"/>
          <w:left w:val="nil"/>
          <w:bottom w:val="nil"/>
          <w:right w:val="nil"/>
          <w:between w:val="nil"/>
        </w:pBdr>
        <w:ind w:firstLine="540"/>
        <w:jc w:val="both"/>
      </w:pPr>
      <w:r w:rsidRPr="00CC1271">
        <w:t>основания для принятия решения по жалобе;</w:t>
      </w:r>
    </w:p>
    <w:p w:rsidR="00CC1271" w:rsidRPr="00CC1271" w:rsidRDefault="00CC1271" w:rsidP="00CC1271">
      <w:pPr>
        <w:pBdr>
          <w:top w:val="nil"/>
          <w:left w:val="nil"/>
          <w:bottom w:val="nil"/>
          <w:right w:val="nil"/>
          <w:between w:val="nil"/>
        </w:pBdr>
        <w:ind w:firstLine="540"/>
        <w:jc w:val="both"/>
      </w:pPr>
      <w:r w:rsidRPr="00CC1271">
        <w:t>принятое по жалобе решение;</w:t>
      </w:r>
    </w:p>
    <w:p w:rsidR="00CC1271" w:rsidRPr="00CC1271" w:rsidRDefault="00CC1271" w:rsidP="00CC1271">
      <w:pPr>
        <w:pBdr>
          <w:top w:val="nil"/>
          <w:left w:val="nil"/>
          <w:bottom w:val="nil"/>
          <w:right w:val="nil"/>
          <w:between w:val="nil"/>
        </w:pBdr>
        <w:ind w:firstLine="540"/>
        <w:jc w:val="both"/>
      </w:pPr>
      <w:r w:rsidRPr="00CC1271">
        <w:t>в случае если жалоба признана обоснованной – сроки устранения выявленных нарушений, в том числе срок предоставления результата услуги;</w:t>
      </w:r>
    </w:p>
    <w:p w:rsidR="00CC1271" w:rsidRPr="00CC1271" w:rsidRDefault="00CC1271" w:rsidP="00CC1271">
      <w:pPr>
        <w:autoSpaceDE w:val="0"/>
        <w:autoSpaceDN w:val="0"/>
        <w:adjustRightInd w:val="0"/>
        <w:ind w:firstLine="540"/>
        <w:jc w:val="both"/>
      </w:pPr>
      <w:r w:rsidRPr="00CC1271">
        <w:t xml:space="preserve">в случае если жалоба признана не обоснованной – </w:t>
      </w:r>
      <w:r w:rsidRPr="00CC1271">
        <w:rPr>
          <w:color w:val="000000"/>
        </w:rPr>
        <w:t xml:space="preserve">аргументированные разъяснения </w:t>
      </w:r>
      <w:r w:rsidR="006463EE">
        <w:rPr>
          <w:color w:val="000000"/>
        </w:rPr>
        <w:br/>
      </w:r>
      <w:r w:rsidRPr="00CC1271">
        <w:rPr>
          <w:color w:val="000000"/>
        </w:rPr>
        <w:t>о причинах принятого решения, а также информация о порядке обжалования принятого решения</w:t>
      </w:r>
      <w:r w:rsidRPr="00CC1271">
        <w:t>.</w:t>
      </w:r>
    </w:p>
    <w:p w:rsidR="00CC1271" w:rsidRPr="00CC1271" w:rsidRDefault="00CC1271" w:rsidP="00CC1271">
      <w:pPr>
        <w:pBdr>
          <w:top w:val="nil"/>
          <w:left w:val="nil"/>
          <w:bottom w:val="nil"/>
          <w:right w:val="nil"/>
          <w:between w:val="nil"/>
        </w:pBdr>
        <w:ind w:firstLine="540"/>
        <w:jc w:val="both"/>
      </w:pPr>
      <w:r w:rsidRPr="00CC1271">
        <w:t xml:space="preserve">Также в ответе о результатах рассмотрения жалобы приносятся извинения </w:t>
      </w:r>
      <w:r w:rsidR="006463EE">
        <w:br/>
      </w:r>
      <w:r w:rsidRPr="00CC1271">
        <w:t>за доставленные неудо</w:t>
      </w:r>
      <w:r w:rsidR="004433FC">
        <w:t xml:space="preserve">бства и указывается информация </w:t>
      </w:r>
      <w:r w:rsidRPr="00CC1271">
        <w:t>о дальнейших действиях, которые необходимо совершить заявителю в целях получения услуги.</w:t>
      </w:r>
    </w:p>
    <w:p w:rsidR="00CC1271" w:rsidRPr="00CC1271" w:rsidRDefault="00CC1271" w:rsidP="00CC1271">
      <w:pPr>
        <w:pBdr>
          <w:top w:val="nil"/>
          <w:left w:val="nil"/>
          <w:bottom w:val="nil"/>
          <w:right w:val="nil"/>
          <w:between w:val="nil"/>
        </w:pBdr>
        <w:ind w:firstLine="540"/>
        <w:jc w:val="both"/>
      </w:pPr>
      <w:r w:rsidRPr="00CC1271">
        <w:t xml:space="preserve">Ответ по результатам рассмотрения жалобы подписывается уполномоченным </w:t>
      </w:r>
      <w:r w:rsidR="006463EE">
        <w:br/>
      </w:r>
      <w:r w:rsidRPr="00CC1271">
        <w:t>на рассмотрение жалобы должностным лицом образовательной организации, наделенным полномочиями по рассмотрению жалоб.</w:t>
      </w:r>
    </w:p>
    <w:p w:rsidR="00CC1271" w:rsidRPr="00CC1271" w:rsidRDefault="00CC1271" w:rsidP="00CC1271">
      <w:pPr>
        <w:pBdr>
          <w:top w:val="nil"/>
          <w:left w:val="nil"/>
          <w:bottom w:val="nil"/>
          <w:right w:val="nil"/>
          <w:between w:val="nil"/>
        </w:pBdr>
        <w:ind w:firstLine="540"/>
        <w:jc w:val="both"/>
      </w:pPr>
      <w:r w:rsidRPr="00CC1271">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006463EE">
        <w:br/>
      </w:r>
      <w:r w:rsidRPr="00CC1271">
        <w:t xml:space="preserve">на рассмотрение жалобы должностного лица образовательной организации, вид которой установлен </w:t>
      </w:r>
      <w:hyperlink r:id="rId26">
        <w:r w:rsidRPr="00CC1271">
          <w:t>законодательством</w:t>
        </w:r>
      </w:hyperlink>
      <w:r w:rsidRPr="00CC1271">
        <w:t xml:space="preserve"> Российской Федерации.</w:t>
      </w:r>
    </w:p>
    <w:p w:rsidR="00CC1271" w:rsidRPr="00CC1271" w:rsidRDefault="00CC1271" w:rsidP="00CC1271">
      <w:pPr>
        <w:pBdr>
          <w:top w:val="nil"/>
          <w:left w:val="nil"/>
          <w:bottom w:val="nil"/>
          <w:right w:val="nil"/>
          <w:between w:val="nil"/>
        </w:pBdr>
        <w:ind w:firstLine="567"/>
        <w:jc w:val="both"/>
        <w:outlineLvl w:val="1"/>
      </w:pPr>
      <w:r w:rsidRPr="00CC1271">
        <w:t>5.8. Порядок обжалования решения по жалобе.</w:t>
      </w:r>
    </w:p>
    <w:p w:rsidR="00CC1271" w:rsidRPr="00CC1271" w:rsidRDefault="00CC1271" w:rsidP="00CC1271">
      <w:pPr>
        <w:pBdr>
          <w:top w:val="nil"/>
          <w:left w:val="nil"/>
          <w:bottom w:val="nil"/>
          <w:right w:val="nil"/>
          <w:between w:val="nil"/>
        </w:pBdr>
        <w:ind w:firstLine="567"/>
        <w:jc w:val="both"/>
      </w:pPr>
      <w:r w:rsidRPr="00CC1271">
        <w:t>Решение, принятое по результатам рассмотрения жалобы, может быть обжаловано вице-губернатору Санкт-Петербурга, непосредственно исполнительному органу государственной власти Санкт-Петербург</w:t>
      </w:r>
      <w:r w:rsidR="004433FC">
        <w:t xml:space="preserve">а, в ведении которого находится </w:t>
      </w:r>
      <w:r w:rsidRPr="00CC1271">
        <w:t>образовательная организация, в Правительство Санкт-Петербурга, а также в суд в порядке и сроки, предусмотренные действующим законодательством.</w:t>
      </w:r>
    </w:p>
    <w:p w:rsidR="00CC1271" w:rsidRPr="00CC1271" w:rsidRDefault="00CC1271" w:rsidP="00CC1271">
      <w:pPr>
        <w:pBdr>
          <w:top w:val="nil"/>
          <w:left w:val="nil"/>
          <w:bottom w:val="nil"/>
          <w:right w:val="nil"/>
          <w:between w:val="nil"/>
        </w:pBdr>
        <w:ind w:firstLine="567"/>
        <w:jc w:val="both"/>
        <w:outlineLvl w:val="1"/>
      </w:pPr>
      <w:r w:rsidRPr="00CC1271">
        <w:t>5.9. Заявитель имеет право на получение информации и документов, необходимых для обоснования и рассмотрения жалобы.</w:t>
      </w:r>
    </w:p>
    <w:p w:rsidR="00CC1271" w:rsidRPr="00CC1271" w:rsidRDefault="00CC1271" w:rsidP="00CC1271">
      <w:pPr>
        <w:pBdr>
          <w:top w:val="nil"/>
          <w:left w:val="nil"/>
          <w:bottom w:val="nil"/>
          <w:right w:val="nil"/>
          <w:between w:val="nil"/>
        </w:pBdr>
        <w:ind w:firstLine="567"/>
        <w:jc w:val="both"/>
        <w:outlineLvl w:val="1"/>
      </w:pPr>
      <w:r w:rsidRPr="00CC1271">
        <w:t>5.10. Информирование заявителей о порядке подачи и рассмотрения жалобы осуществляется посредством размещения информации на Портале.</w:t>
      </w:r>
    </w:p>
    <w:p w:rsidR="00CC1271" w:rsidRPr="00CC1271" w:rsidRDefault="00CC1271" w:rsidP="00CC1271">
      <w:pPr>
        <w:pBdr>
          <w:top w:val="nil"/>
          <w:left w:val="nil"/>
          <w:bottom w:val="nil"/>
          <w:right w:val="nil"/>
          <w:between w:val="nil"/>
        </w:pBdr>
        <w:ind w:firstLine="567"/>
        <w:jc w:val="both"/>
      </w:pPr>
      <w:r w:rsidRPr="00CC1271">
        <w:t>Информирование заявителей</w:t>
      </w:r>
      <w:r w:rsidR="004433FC">
        <w:t xml:space="preserve"> о порядке обжалования решений </w:t>
      </w:r>
      <w:r w:rsidRPr="00CC1271">
        <w:t>и действий (бездействия) осуществляется также при обращении заявителя</w:t>
      </w:r>
      <w:r w:rsidR="004433FC">
        <w:t xml:space="preserve"> </w:t>
      </w:r>
      <w:r w:rsidRPr="00CC1271">
        <w:t>по телефонам, адресам электронной по</w:t>
      </w:r>
      <w:r w:rsidR="004433FC">
        <w:t xml:space="preserve">чты, а также при личном приеме </w:t>
      </w:r>
      <w:r w:rsidRPr="00CC1271">
        <w:t>по адресам, указанным на официальном сайте образовательной организации и на Портале.</w:t>
      </w:r>
    </w:p>
    <w:p w:rsidR="00CC1271" w:rsidRPr="00CC1271" w:rsidRDefault="00CC1271" w:rsidP="00CC1271">
      <w:pPr>
        <w:pBdr>
          <w:top w:val="nil"/>
          <w:left w:val="nil"/>
          <w:bottom w:val="nil"/>
          <w:right w:val="nil"/>
          <w:between w:val="nil"/>
        </w:pBdr>
        <w:ind w:firstLine="567"/>
        <w:jc w:val="both"/>
        <w:outlineLvl w:val="1"/>
      </w:pPr>
      <w:r w:rsidRPr="00CC1271">
        <w:rPr>
          <w:color w:val="000000"/>
        </w:rPr>
        <w:t xml:space="preserve">5.11. </w:t>
      </w:r>
      <w:r w:rsidRPr="00CC1271">
        <w:t xml:space="preserve">Положения раздела, устанавливающие порядок подачи и рассмотрения жалоб заявителей на нарушения их прав при предоставлении государственных услуг, </w:t>
      </w:r>
      <w:r w:rsidR="006463EE">
        <w:br/>
      </w:r>
      <w:r w:rsidRPr="00CC1271">
        <w:t xml:space="preserve">не распространяются на отношения, регулируемые Федеральным законом </w:t>
      </w:r>
      <w:r w:rsidR="000C1104">
        <w:t>«</w:t>
      </w:r>
      <w:r w:rsidRPr="00CC1271">
        <w:t>О порядке рассмотрения обращений граждан Российской Федерации</w:t>
      </w:r>
      <w:r w:rsidR="000C1104">
        <w:t>»</w:t>
      </w:r>
      <w:r w:rsidRPr="00CC1271">
        <w:t xml:space="preserve"> (далее – Закон № 59-ФЗ).</w:t>
      </w:r>
    </w:p>
    <w:p w:rsidR="00CC1271" w:rsidRPr="00CC1271" w:rsidRDefault="00CC1271" w:rsidP="00CC1271">
      <w:pPr>
        <w:pBdr>
          <w:top w:val="nil"/>
          <w:left w:val="nil"/>
          <w:bottom w:val="nil"/>
          <w:right w:val="nil"/>
          <w:between w:val="nil"/>
        </w:pBdr>
        <w:ind w:firstLine="567"/>
        <w:jc w:val="both"/>
      </w:pPr>
      <w:r w:rsidRPr="00CC1271">
        <w:t xml:space="preserve">Жалобы заявителей на организацию предоставления государственных услуг </w:t>
      </w:r>
      <w:r w:rsidR="006463EE">
        <w:br/>
      </w:r>
      <w:r w:rsidRPr="00CC1271">
        <w:t xml:space="preserve">в </w:t>
      </w:r>
      <w:r w:rsidR="00393897">
        <w:t>Комитет по образованию, Комитет по информатизации и связи</w:t>
      </w:r>
      <w:r w:rsidRPr="00CC1271">
        <w:t xml:space="preserve"> подаются </w:t>
      </w:r>
      <w:r w:rsidR="006463EE">
        <w:br/>
      </w:r>
      <w:r w:rsidRPr="00CC1271">
        <w:t>и рассматриваются в порядке, предусмотренном Законом № 59-ФЗ.</w:t>
      </w:r>
    </w:p>
    <w:p w:rsidR="00CC1271" w:rsidRPr="006E6924" w:rsidRDefault="00CC1271" w:rsidP="00CC1271">
      <w:pPr>
        <w:pBdr>
          <w:top w:val="nil"/>
          <w:left w:val="nil"/>
          <w:bottom w:val="nil"/>
          <w:right w:val="nil"/>
          <w:between w:val="nil"/>
        </w:pBdr>
        <w:ind w:firstLine="567"/>
        <w:jc w:val="both"/>
      </w:pPr>
    </w:p>
    <w:p w:rsidR="00CC1271" w:rsidRPr="006E6924" w:rsidRDefault="00CC1271" w:rsidP="00CC1271">
      <w:pPr>
        <w:keepNext/>
        <w:pBdr>
          <w:top w:val="nil"/>
          <w:left w:val="nil"/>
          <w:bottom w:val="nil"/>
          <w:right w:val="nil"/>
          <w:between w:val="nil"/>
        </w:pBdr>
        <w:jc w:val="center"/>
        <w:outlineLvl w:val="0"/>
        <w:rPr>
          <w:b/>
        </w:rPr>
      </w:pPr>
      <w:r w:rsidRPr="006E6924">
        <w:rPr>
          <w:b/>
        </w:rPr>
        <w:t>V</w:t>
      </w:r>
      <w:r w:rsidRPr="006E6924">
        <w:rPr>
          <w:b/>
          <w:lang w:val="en-US"/>
        </w:rPr>
        <w:t>I</w:t>
      </w:r>
      <w:r w:rsidRPr="006E6924">
        <w:rPr>
          <w:b/>
        </w:rPr>
        <w:t xml:space="preserve">. Особенности выполнения административных процедур </w:t>
      </w:r>
      <w:r w:rsidRPr="006E6924">
        <w:rPr>
          <w:b/>
        </w:rPr>
        <w:br/>
        <w:t>(действий) в МФЦ</w:t>
      </w:r>
    </w:p>
    <w:p w:rsidR="00FA769A" w:rsidRPr="006E6924" w:rsidRDefault="00FA769A" w:rsidP="00CC1271">
      <w:pPr>
        <w:keepNext/>
        <w:pBdr>
          <w:top w:val="nil"/>
          <w:left w:val="nil"/>
          <w:bottom w:val="nil"/>
          <w:right w:val="nil"/>
          <w:between w:val="nil"/>
        </w:pBdr>
        <w:jc w:val="center"/>
        <w:outlineLvl w:val="0"/>
        <w:rPr>
          <w:b/>
        </w:rPr>
      </w:pPr>
    </w:p>
    <w:p w:rsidR="00393897" w:rsidRDefault="00393897" w:rsidP="00393897">
      <w:pPr>
        <w:pBdr>
          <w:top w:val="nil"/>
          <w:left w:val="nil"/>
          <w:bottom w:val="nil"/>
          <w:right w:val="nil"/>
          <w:between w:val="nil"/>
        </w:pBdr>
        <w:ind w:firstLine="567"/>
        <w:jc w:val="both"/>
        <w:outlineLvl w:val="1"/>
      </w:pPr>
      <w:r>
        <w:t>При предоставлении услуги структурные подразделения МФЦ осуществляют следующие административные процедуры (действия):</w:t>
      </w:r>
    </w:p>
    <w:p w:rsidR="00393897" w:rsidRDefault="00393897" w:rsidP="00393897">
      <w:pPr>
        <w:pBdr>
          <w:top w:val="nil"/>
          <w:left w:val="nil"/>
          <w:bottom w:val="nil"/>
          <w:right w:val="nil"/>
          <w:between w:val="nil"/>
        </w:pBdr>
        <w:ind w:firstLine="567"/>
        <w:jc w:val="both"/>
        <w:outlineLvl w:val="1"/>
      </w:pPr>
      <w:r>
        <w:t>информирование заяв</w:t>
      </w:r>
      <w:r w:rsidR="003D43E7">
        <w:t xml:space="preserve">ителей о порядке предоставления </w:t>
      </w:r>
      <w:r>
        <w:t xml:space="preserve">услуги в МФЦ, о ходе выполнения запроса о предоставлении услуги, по иным вопросам, связанным </w:t>
      </w:r>
      <w:r w:rsidR="00231142">
        <w:br/>
      </w:r>
      <w:r>
        <w:t>с предоставлением услуги, а также консультирование заявителей о порядке предоставления услуги;</w:t>
      </w:r>
    </w:p>
    <w:p w:rsidR="00393897" w:rsidRDefault="00393897" w:rsidP="00393897">
      <w:pPr>
        <w:pBdr>
          <w:top w:val="nil"/>
          <w:left w:val="nil"/>
          <w:bottom w:val="nil"/>
          <w:right w:val="nil"/>
          <w:between w:val="nil"/>
        </w:pBdr>
        <w:ind w:firstLine="567"/>
        <w:jc w:val="both"/>
        <w:outlineLvl w:val="1"/>
      </w:pPr>
      <w:r>
        <w:t>прием запросов заявителей о предоставлении услуги;</w:t>
      </w:r>
    </w:p>
    <w:p w:rsidR="00393897" w:rsidRDefault="00393897" w:rsidP="00393897">
      <w:pPr>
        <w:pBdr>
          <w:top w:val="nil"/>
          <w:left w:val="nil"/>
          <w:bottom w:val="nil"/>
          <w:right w:val="nil"/>
          <w:between w:val="nil"/>
        </w:pBdr>
        <w:ind w:firstLine="567"/>
        <w:jc w:val="both"/>
        <w:outlineLvl w:val="1"/>
      </w:pPr>
      <w:r>
        <w:t>направление в образовательные организации документов, полученных от заявителей;</w:t>
      </w:r>
    </w:p>
    <w:p w:rsidR="00393897" w:rsidRDefault="00393897" w:rsidP="004433FC">
      <w:pPr>
        <w:pBdr>
          <w:top w:val="nil"/>
          <w:left w:val="nil"/>
          <w:bottom w:val="nil"/>
          <w:right w:val="nil"/>
          <w:between w:val="nil"/>
        </w:pBdr>
        <w:ind w:firstLine="567"/>
        <w:jc w:val="both"/>
        <w:outlineLvl w:val="1"/>
      </w:pPr>
      <w:r>
        <w:t xml:space="preserve">выдача заявителям документов, полученных от </w:t>
      </w:r>
      <w:r w:rsidRPr="00393897">
        <w:t>образовательны</w:t>
      </w:r>
      <w:r>
        <w:t>х</w:t>
      </w:r>
      <w:r w:rsidRPr="00393897">
        <w:t xml:space="preserve"> организаци</w:t>
      </w:r>
      <w:r>
        <w:t xml:space="preserve">й, </w:t>
      </w:r>
      <w:r w:rsidR="006463EE">
        <w:br/>
      </w:r>
      <w:r>
        <w:t>по результатам предоставления услуги, составление, заверение и выдача на бумажном носителе выписок из информационных с</w:t>
      </w:r>
      <w:r w:rsidR="003D43E7">
        <w:t>истем органов, предоставляющих</w:t>
      </w:r>
      <w:r>
        <w:t xml:space="preserve"> услуги, </w:t>
      </w:r>
      <w:r w:rsidR="003D43E7">
        <w:br/>
      </w:r>
      <w:r>
        <w:t xml:space="preserve">и документов, подтверждающих содержание электронных документов, направленных </w:t>
      </w:r>
      <w:r w:rsidR="003D43E7">
        <w:br/>
      </w:r>
      <w:r>
        <w:t>в МФЦ по результатам предоставления услуг в соответствии с требованиями, установленными Правительством Российской Федерации.</w:t>
      </w:r>
    </w:p>
    <w:p w:rsidR="00CC1271" w:rsidRPr="00CC1271" w:rsidRDefault="00CC1271" w:rsidP="00FA769A">
      <w:pPr>
        <w:pBdr>
          <w:top w:val="nil"/>
          <w:left w:val="nil"/>
          <w:bottom w:val="nil"/>
          <w:right w:val="nil"/>
          <w:between w:val="nil"/>
        </w:pBdr>
        <w:ind w:firstLine="567"/>
        <w:jc w:val="both"/>
        <w:outlineLvl w:val="1"/>
      </w:pPr>
      <w:r w:rsidRPr="00CC1271">
        <w:t xml:space="preserve">6.1. Информирование заявителей о порядке предоставления услуги в </w:t>
      </w:r>
      <w:r w:rsidR="00FA769A">
        <w:t xml:space="preserve">МФЦ, о ходе выполнения запроса </w:t>
      </w:r>
      <w:r w:rsidRPr="00CC1271">
        <w:t>о предоставлении услуг</w:t>
      </w:r>
      <w:r w:rsidR="00FA769A">
        <w:t xml:space="preserve">и, по иным вопросам, связанным </w:t>
      </w:r>
      <w:r w:rsidR="003D43E7">
        <w:br/>
      </w:r>
      <w:r w:rsidRPr="00CC1271">
        <w:t>с предоставлением услуги, а также консультирование заявителей о порядке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6.1.1. Информирование заявителя о порядке предоставления услуги в </w:t>
      </w:r>
      <w:r w:rsidR="00FA769A">
        <w:t xml:space="preserve">МФЦ, о ходе выполнения запроса </w:t>
      </w:r>
      <w:r w:rsidRPr="00CC1271">
        <w:t>о предоставлении услуги.</w:t>
      </w:r>
    </w:p>
    <w:p w:rsidR="00CC1271" w:rsidRPr="00CC1271" w:rsidRDefault="00CC1271" w:rsidP="00CC1271">
      <w:pPr>
        <w:pBdr>
          <w:top w:val="nil"/>
          <w:left w:val="nil"/>
          <w:bottom w:val="nil"/>
          <w:right w:val="nil"/>
          <w:between w:val="nil"/>
        </w:pBdr>
        <w:ind w:firstLine="567"/>
        <w:jc w:val="both"/>
      </w:pPr>
      <w:r w:rsidRPr="00CC1271">
        <w:t xml:space="preserve">6.1.1.1. Основанием для начала осуществления информирования заявителя о порядке предоставления услуги в МФЦ является обращение заявителя лично в МФЦ или </w:t>
      </w:r>
      <w:r w:rsidR="003D43E7">
        <w:br/>
      </w:r>
      <w:r w:rsidRPr="00CC1271">
        <w:t>по телефону в ЦТО.</w:t>
      </w:r>
    </w:p>
    <w:p w:rsidR="00CC1271" w:rsidRPr="00CC1271" w:rsidRDefault="00CC1271" w:rsidP="00CC1271">
      <w:pPr>
        <w:pBdr>
          <w:top w:val="nil"/>
          <w:left w:val="nil"/>
          <w:bottom w:val="nil"/>
          <w:right w:val="nil"/>
          <w:between w:val="nil"/>
        </w:pBdr>
        <w:ind w:firstLine="567"/>
        <w:jc w:val="both"/>
      </w:pPr>
      <w:r w:rsidRPr="00CC1271">
        <w:t>6.1.1.1.1. Информирование заявителя о порядке предоставления услуги в МФЦ осущест</w:t>
      </w:r>
      <w:r w:rsidR="00FA769A">
        <w:t xml:space="preserve">вляется работником МФЦ </w:t>
      </w:r>
      <w:r w:rsidRPr="00CC1271">
        <w:t>или работником ЦТО.</w:t>
      </w:r>
    </w:p>
    <w:p w:rsidR="00CC1271" w:rsidRPr="00CC1271" w:rsidRDefault="00CC1271" w:rsidP="00CC1271">
      <w:pPr>
        <w:pBdr>
          <w:top w:val="nil"/>
          <w:left w:val="nil"/>
          <w:bottom w:val="nil"/>
          <w:right w:val="nil"/>
          <w:between w:val="nil"/>
        </w:pBdr>
        <w:ind w:firstLine="567"/>
        <w:jc w:val="both"/>
        <w:rPr>
          <w:spacing w:val="-4"/>
        </w:rPr>
      </w:pPr>
      <w:r w:rsidRPr="00CC1271">
        <w:rPr>
          <w:spacing w:val="-4"/>
        </w:rPr>
        <w:t>Также заявитель может самостоят</w:t>
      </w:r>
      <w:r w:rsidR="007778D2">
        <w:rPr>
          <w:spacing w:val="-4"/>
        </w:rPr>
        <w:t xml:space="preserve">ельно обратиться к размещенным </w:t>
      </w:r>
      <w:r w:rsidRPr="00CC1271">
        <w:rPr>
          <w:spacing w:val="-4"/>
        </w:rPr>
        <w:t>в МФЦ:</w:t>
      </w:r>
    </w:p>
    <w:p w:rsidR="00CC1271" w:rsidRPr="00CC1271" w:rsidRDefault="00CC1271" w:rsidP="00CC1271">
      <w:pPr>
        <w:pBdr>
          <w:top w:val="nil"/>
          <w:left w:val="nil"/>
          <w:bottom w:val="nil"/>
          <w:right w:val="nil"/>
          <w:between w:val="nil"/>
        </w:pBdr>
        <w:ind w:firstLine="567"/>
        <w:jc w:val="both"/>
      </w:pPr>
      <w:r w:rsidRPr="00CC1271">
        <w:t xml:space="preserve">инфоматам (инфокиоскам, инфопунктам); </w:t>
      </w:r>
    </w:p>
    <w:p w:rsidR="00CC1271" w:rsidRPr="00CC1271" w:rsidRDefault="00CC1271" w:rsidP="00CC1271">
      <w:pPr>
        <w:pBdr>
          <w:top w:val="nil"/>
          <w:left w:val="nil"/>
          <w:bottom w:val="nil"/>
          <w:right w:val="nil"/>
          <w:between w:val="nil"/>
        </w:pBdr>
        <w:ind w:firstLine="567"/>
        <w:jc w:val="both"/>
      </w:pPr>
      <w:r w:rsidRPr="00CC1271">
        <w:t>стендам, содержащим информацию, предусмотренную Правилами организации деятельности многофункциональных центров предоставления услуг, утвержденными постановлением Правительства Российской Федерации от 22.12.2012 № 1376.</w:t>
      </w:r>
    </w:p>
    <w:p w:rsidR="00CC1271" w:rsidRPr="00CC1271" w:rsidRDefault="00CC1271" w:rsidP="00CC1271">
      <w:pPr>
        <w:pBdr>
          <w:top w:val="nil"/>
          <w:left w:val="nil"/>
          <w:bottom w:val="nil"/>
          <w:right w:val="nil"/>
          <w:between w:val="nil"/>
        </w:pBdr>
        <w:ind w:firstLine="567"/>
        <w:jc w:val="both"/>
      </w:pPr>
      <w:r w:rsidRPr="00CC1271">
        <w:t xml:space="preserve">6.1.1.1.2. Работник МФЦ или работник ЦТО информирует заявителя </w:t>
      </w:r>
      <w:r w:rsidRPr="00CC1271">
        <w:br/>
        <w:t xml:space="preserve">по следующим вопросам: </w:t>
      </w:r>
    </w:p>
    <w:p w:rsidR="00CC1271" w:rsidRPr="00CC1271" w:rsidRDefault="00CC1271" w:rsidP="00CC1271">
      <w:pPr>
        <w:pBdr>
          <w:top w:val="nil"/>
          <w:left w:val="nil"/>
          <w:bottom w:val="nil"/>
          <w:right w:val="nil"/>
          <w:between w:val="nil"/>
        </w:pBdr>
        <w:ind w:firstLine="567"/>
        <w:jc w:val="both"/>
      </w:pPr>
      <w:r w:rsidRPr="00CC1271">
        <w:t>режим работы и адреса МФЦ, время приема документов и выдачи документов, являющихся результатом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наименование, место нахождения, график работы, контактные телефоны органов государственной власти, учреждений и организаций, предоставляющих услуги или участвующих в предоставлении услуг; </w:t>
      </w:r>
    </w:p>
    <w:p w:rsidR="00CC1271" w:rsidRPr="00CC1271" w:rsidRDefault="00CC1271" w:rsidP="00CC1271">
      <w:pPr>
        <w:pBdr>
          <w:top w:val="nil"/>
          <w:left w:val="nil"/>
          <w:bottom w:val="nil"/>
          <w:right w:val="nil"/>
          <w:between w:val="nil"/>
        </w:pBdr>
        <w:ind w:firstLine="567"/>
        <w:jc w:val="both"/>
      </w:pPr>
      <w:r w:rsidRPr="00CC1271">
        <w:t>круг заявителей;</w:t>
      </w:r>
    </w:p>
    <w:p w:rsidR="00CC1271" w:rsidRPr="00CC1271" w:rsidRDefault="00CC1271" w:rsidP="00CC1271">
      <w:pPr>
        <w:pBdr>
          <w:top w:val="nil"/>
          <w:left w:val="nil"/>
          <w:bottom w:val="nil"/>
          <w:right w:val="nil"/>
          <w:between w:val="nil"/>
        </w:pBdr>
        <w:ind w:firstLine="567"/>
        <w:jc w:val="both"/>
      </w:pPr>
      <w:r w:rsidRPr="00CC1271">
        <w:t>перечень документов, необходимых 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результат предоставления услуги;</w:t>
      </w:r>
    </w:p>
    <w:p w:rsidR="00CC1271" w:rsidRPr="00CC1271" w:rsidRDefault="00CC1271" w:rsidP="00CC1271">
      <w:pPr>
        <w:pBdr>
          <w:top w:val="nil"/>
          <w:left w:val="nil"/>
          <w:bottom w:val="nil"/>
          <w:right w:val="nil"/>
          <w:between w:val="nil"/>
        </w:pBdr>
        <w:ind w:firstLine="567"/>
        <w:jc w:val="both"/>
      </w:pPr>
      <w:r w:rsidRPr="00CC1271">
        <w:t>срок предоставления услуги;</w:t>
      </w:r>
    </w:p>
    <w:p w:rsidR="00CC1271" w:rsidRPr="00CC1271" w:rsidRDefault="00CC1271" w:rsidP="00CC1271">
      <w:pPr>
        <w:pBdr>
          <w:top w:val="nil"/>
          <w:left w:val="nil"/>
          <w:bottom w:val="nil"/>
          <w:right w:val="nil"/>
          <w:between w:val="nil"/>
        </w:pBdr>
        <w:ind w:firstLine="567"/>
        <w:jc w:val="both"/>
      </w:pPr>
      <w:r w:rsidRPr="00CC1271">
        <w:t>основания для отказа в приеме документов и для отк</w:t>
      </w:r>
      <w:r w:rsidR="003D43E7">
        <w:t xml:space="preserve">аза </w:t>
      </w:r>
      <w:r w:rsidRPr="00CC1271">
        <w:t>в предоставлении услуги;</w:t>
      </w:r>
    </w:p>
    <w:p w:rsidR="00CC1271" w:rsidRPr="00CC1271" w:rsidRDefault="00CC1271" w:rsidP="00CC1271">
      <w:pPr>
        <w:pBdr>
          <w:top w:val="nil"/>
          <w:left w:val="nil"/>
          <w:bottom w:val="nil"/>
          <w:right w:val="nil"/>
          <w:between w:val="nil"/>
        </w:pBdr>
        <w:ind w:firstLine="567"/>
        <w:jc w:val="both"/>
      </w:pPr>
      <w:r w:rsidRPr="00CC1271">
        <w:t>нормативные правовые акты, регулирующие порядок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порядок обжалования действий (бездействия) и решений, осуществляемых </w:t>
      </w:r>
      <w:r w:rsidR="006463EE">
        <w:br/>
      </w:r>
      <w:r w:rsidRPr="00CC1271">
        <w:t>и принимаемых органами власти, учреждениями и организациями в ходе предоставления услуги.</w:t>
      </w:r>
    </w:p>
    <w:p w:rsidR="00CC1271" w:rsidRPr="00CC1271" w:rsidRDefault="00CC1271" w:rsidP="00CC1271">
      <w:pPr>
        <w:pBdr>
          <w:top w:val="nil"/>
          <w:left w:val="nil"/>
          <w:bottom w:val="nil"/>
          <w:right w:val="nil"/>
          <w:between w:val="nil"/>
        </w:pBdr>
        <w:ind w:firstLine="567"/>
        <w:jc w:val="both"/>
      </w:pPr>
      <w:r w:rsidRPr="00CC1271">
        <w:t>6.1.1.2. Основанием для начала осуществления информирования заявителя о ходе выполнения запроса о предоставлении услуги, в том числе о поступлении результата предоставления услуги в МФЦ, является:</w:t>
      </w:r>
    </w:p>
    <w:p w:rsidR="00CC1271" w:rsidRPr="00CC1271" w:rsidRDefault="00CC1271" w:rsidP="00CC1271">
      <w:pPr>
        <w:pBdr>
          <w:top w:val="nil"/>
          <w:left w:val="nil"/>
          <w:bottom w:val="nil"/>
          <w:right w:val="nil"/>
          <w:between w:val="nil"/>
        </w:pBdr>
        <w:ind w:firstLine="567"/>
        <w:jc w:val="both"/>
      </w:pPr>
      <w:r w:rsidRPr="00CC1271">
        <w:t xml:space="preserve">обращение заявителя лично в МФЦ или по телефону в ЦТО; </w:t>
      </w:r>
    </w:p>
    <w:p w:rsidR="00CC1271" w:rsidRPr="00CC1271" w:rsidRDefault="00CC1271" w:rsidP="00CC1271">
      <w:pPr>
        <w:pBdr>
          <w:top w:val="nil"/>
          <w:left w:val="nil"/>
          <w:bottom w:val="nil"/>
          <w:right w:val="nil"/>
          <w:between w:val="nil"/>
        </w:pBdr>
        <w:ind w:firstLine="567"/>
        <w:jc w:val="both"/>
      </w:pPr>
      <w:r w:rsidRPr="00CC1271">
        <w:t xml:space="preserve">обращение заявителя на Портал без прохождения авторизации в разделе </w:t>
      </w:r>
      <w:r w:rsidR="000C1104">
        <w:t>«</w:t>
      </w:r>
      <w:r w:rsidRPr="00CC1271">
        <w:t>Проверка статуса запроса</w:t>
      </w:r>
      <w:r w:rsidR="000C1104">
        <w:t>»</w:t>
      </w:r>
      <w:r w:rsidRPr="00CC1271">
        <w:t xml:space="preserve"> (доменное имя сайта в сети </w:t>
      </w:r>
      <w:r w:rsidR="000C1104">
        <w:t>«</w:t>
      </w:r>
      <w:r w:rsidRPr="00CC1271">
        <w:t>Интернет</w:t>
      </w:r>
      <w:r w:rsidR="000C1104">
        <w:t>»</w:t>
      </w:r>
      <w:r w:rsidRPr="00CC1271">
        <w:t xml:space="preserve"> – gu.spb.ru/status) или получение заявителем уведомлений </w:t>
      </w:r>
      <w:r w:rsidRPr="00CC1271">
        <w:rPr>
          <w:lang w:val="x-none"/>
        </w:rPr>
        <w:t xml:space="preserve">в </w:t>
      </w:r>
      <w:r w:rsidR="000C1104">
        <w:rPr>
          <w:lang w:val="x-none"/>
        </w:rPr>
        <w:t>«</w:t>
      </w:r>
      <w:r w:rsidRPr="00CC1271">
        <w:rPr>
          <w:lang w:val="x-none"/>
        </w:rPr>
        <w:t>Личном кабинете</w:t>
      </w:r>
      <w:r w:rsidR="000C1104">
        <w:rPr>
          <w:lang w:val="x-none"/>
        </w:rPr>
        <w:t>»</w:t>
      </w:r>
      <w:r w:rsidRPr="00CC1271">
        <w:t xml:space="preserve"> на Портале непосредственно </w:t>
      </w:r>
      <w:r w:rsidRPr="00CC1271">
        <w:rPr>
          <w:lang w:val="x-none"/>
        </w:rPr>
        <w:t>после авторизации</w:t>
      </w:r>
      <w:r w:rsidRPr="00CC1271">
        <w:t xml:space="preserve">; </w:t>
      </w:r>
    </w:p>
    <w:p w:rsidR="00CC1271" w:rsidRPr="00CC1271" w:rsidRDefault="00CC1271" w:rsidP="00CC1271">
      <w:pPr>
        <w:pBdr>
          <w:top w:val="nil"/>
          <w:left w:val="nil"/>
          <w:bottom w:val="nil"/>
          <w:right w:val="nil"/>
          <w:between w:val="nil"/>
        </w:pBdr>
        <w:ind w:firstLine="567"/>
        <w:jc w:val="both"/>
      </w:pPr>
      <w:r w:rsidRPr="00CC1271">
        <w:t xml:space="preserve">обращение заявителя в мобильное приложение без прохождения авторизации </w:t>
      </w:r>
      <w:r w:rsidR="006463EE">
        <w:br/>
      </w:r>
      <w:r w:rsidRPr="00CC1271">
        <w:t xml:space="preserve">в разделе </w:t>
      </w:r>
      <w:r w:rsidR="000C1104">
        <w:t>«</w:t>
      </w:r>
      <w:r w:rsidRPr="00CC1271">
        <w:t>Проверка статуса запроса</w:t>
      </w:r>
      <w:r w:rsidR="000C1104">
        <w:t>»</w:t>
      </w:r>
      <w:r w:rsidRPr="00CC1271">
        <w:t xml:space="preserve"> или получение заявителем уведомлений в </w:t>
      </w:r>
      <w:r w:rsidR="000C1104">
        <w:t>«</w:t>
      </w:r>
      <w:r w:rsidRPr="00CC1271">
        <w:t>Личном кабинете</w:t>
      </w:r>
      <w:r w:rsidR="000C1104">
        <w:t>»</w:t>
      </w:r>
      <w:r w:rsidRPr="00CC1271">
        <w:t xml:space="preserve"> в мобильном приложении, а также посредством всплывающих уведомлений непосредственно после авторизации; </w:t>
      </w:r>
    </w:p>
    <w:p w:rsidR="00CC1271" w:rsidRPr="00CC1271" w:rsidRDefault="00CC1271" w:rsidP="00CC1271">
      <w:pPr>
        <w:pBdr>
          <w:top w:val="nil"/>
          <w:left w:val="nil"/>
          <w:bottom w:val="nil"/>
          <w:right w:val="nil"/>
          <w:between w:val="nil"/>
        </w:pBdr>
        <w:ind w:firstLine="567"/>
        <w:jc w:val="both"/>
      </w:pPr>
      <w:r w:rsidRPr="00CC1271">
        <w:t>поступление заявителю уведомл</w:t>
      </w:r>
      <w:r w:rsidR="006463EE">
        <w:t xml:space="preserve">ений по электронной почте, </w:t>
      </w:r>
      <w:r w:rsidRPr="00CC1271">
        <w:t xml:space="preserve">СМС-сообщений </w:t>
      </w:r>
      <w:r w:rsidR="006463EE">
        <w:br/>
      </w:r>
      <w:r w:rsidRPr="00CC1271">
        <w:t>(при выборе заявителем соответствующего способа информирования).</w:t>
      </w:r>
    </w:p>
    <w:p w:rsidR="00CC1271" w:rsidRPr="00CC1271" w:rsidRDefault="00CC1271" w:rsidP="00CC1271">
      <w:pPr>
        <w:pBdr>
          <w:top w:val="nil"/>
          <w:left w:val="nil"/>
          <w:bottom w:val="nil"/>
          <w:right w:val="nil"/>
          <w:between w:val="nil"/>
        </w:pBdr>
        <w:ind w:firstLine="567"/>
        <w:jc w:val="both"/>
      </w:pPr>
      <w:r w:rsidRPr="00CC1271">
        <w:t>Информирование заявителя посредством уведомлений по электронной почте или СМС-сообщений осуществляется только в случае указания заявителем корректного адреса электронной</w:t>
      </w:r>
      <w:r w:rsidR="006463EE">
        <w:t xml:space="preserve"> почты и (или) номера телефона </w:t>
      </w:r>
      <w:r w:rsidRPr="00CC1271">
        <w:t xml:space="preserve">в заявлении о предоставлении </w:t>
      </w:r>
      <w:r w:rsidR="006463EE">
        <w:t xml:space="preserve">услуги при обращении </w:t>
      </w:r>
      <w:r w:rsidRPr="00CC1271">
        <w:t>в МФЦ.</w:t>
      </w:r>
    </w:p>
    <w:p w:rsidR="00CC1271" w:rsidRPr="00CC1271" w:rsidRDefault="00CC1271" w:rsidP="00CC1271">
      <w:pPr>
        <w:pBdr>
          <w:top w:val="nil"/>
          <w:left w:val="nil"/>
          <w:bottom w:val="nil"/>
          <w:right w:val="nil"/>
          <w:between w:val="nil"/>
        </w:pBdr>
        <w:ind w:firstLine="567"/>
        <w:jc w:val="both"/>
      </w:pPr>
      <w:r w:rsidRPr="00CC1271">
        <w:t xml:space="preserve">Информирование заявителя о поступлении результата предоставления услуги </w:t>
      </w:r>
      <w:r w:rsidR="006463EE">
        <w:br/>
      </w:r>
      <w:r w:rsidRPr="00CC1271">
        <w:t xml:space="preserve">в МФЦ осуществляется только в случае если </w:t>
      </w:r>
      <w:r w:rsidR="004433FC">
        <w:t>Р</w:t>
      </w:r>
      <w:r w:rsidRPr="00CC1271">
        <w:t>егламентом предусмотрена выдача ре</w:t>
      </w:r>
      <w:r w:rsidR="006463EE">
        <w:t xml:space="preserve">зультата предоставлении услуги </w:t>
      </w:r>
      <w:r w:rsidRPr="00CC1271">
        <w:t xml:space="preserve">в МФЦ. </w:t>
      </w:r>
    </w:p>
    <w:p w:rsidR="00CC1271" w:rsidRPr="00CC1271" w:rsidRDefault="00CC1271" w:rsidP="00CC1271">
      <w:pPr>
        <w:pBdr>
          <w:top w:val="nil"/>
          <w:left w:val="nil"/>
          <w:bottom w:val="nil"/>
          <w:right w:val="nil"/>
          <w:between w:val="nil"/>
        </w:pBdr>
        <w:ind w:firstLine="567"/>
        <w:jc w:val="both"/>
      </w:pPr>
      <w:r w:rsidRPr="00CC1271">
        <w:t>Информирование заяви</w:t>
      </w:r>
      <w:r w:rsidR="006463EE">
        <w:t xml:space="preserve">теля о ходе выполнения запроса </w:t>
      </w:r>
      <w:r w:rsidRPr="00CC1271">
        <w:t xml:space="preserve">о предоставлении услуги, </w:t>
      </w:r>
      <w:r w:rsidR="003D43E7">
        <w:br/>
      </w:r>
      <w:r w:rsidRPr="00CC1271">
        <w:t>в том числе о поступлении результата предоставления услуги, посредством осуществления телефонного звонка работником МФЦ не осуществляется.</w:t>
      </w:r>
    </w:p>
    <w:p w:rsidR="00CC1271" w:rsidRPr="00CC1271" w:rsidRDefault="00CC1271" w:rsidP="00CC1271">
      <w:pPr>
        <w:pBdr>
          <w:top w:val="nil"/>
          <w:left w:val="nil"/>
          <w:bottom w:val="nil"/>
          <w:right w:val="nil"/>
          <w:between w:val="nil"/>
        </w:pBdr>
        <w:ind w:firstLine="567"/>
        <w:jc w:val="both"/>
      </w:pPr>
      <w:r w:rsidRPr="00CC1271">
        <w:t>6.1.2. Консультирование заявителя о порядке предоставления услуги в МФЦ.</w:t>
      </w:r>
    </w:p>
    <w:p w:rsidR="00CC1271" w:rsidRPr="00CC1271" w:rsidRDefault="00CC1271" w:rsidP="00CC1271">
      <w:pPr>
        <w:pBdr>
          <w:top w:val="nil"/>
          <w:left w:val="nil"/>
          <w:bottom w:val="nil"/>
          <w:right w:val="nil"/>
          <w:between w:val="nil"/>
        </w:pBdr>
        <w:ind w:firstLine="567"/>
        <w:jc w:val="both"/>
      </w:pPr>
      <w:r w:rsidRPr="00CC1271">
        <w:t>6.1.2.1. Основанием для начала осуществления административной процедуры является обращение заявителя в МФЦ.</w:t>
      </w:r>
    </w:p>
    <w:p w:rsidR="00CC1271" w:rsidRPr="00CC1271" w:rsidRDefault="00CC1271" w:rsidP="00CC1271">
      <w:pPr>
        <w:pBdr>
          <w:top w:val="nil"/>
          <w:left w:val="nil"/>
          <w:bottom w:val="nil"/>
          <w:right w:val="nil"/>
          <w:between w:val="nil"/>
        </w:pBdr>
        <w:ind w:firstLine="567"/>
        <w:jc w:val="both"/>
      </w:pPr>
      <w:r w:rsidRPr="00CC1271">
        <w:t>6.1.2.2. Консультирование заявителя осуществляется работником МФЦ.</w:t>
      </w:r>
    </w:p>
    <w:p w:rsidR="00CC1271" w:rsidRPr="00CC1271" w:rsidRDefault="00CC1271" w:rsidP="00CC1271">
      <w:pPr>
        <w:pBdr>
          <w:top w:val="nil"/>
          <w:left w:val="nil"/>
          <w:bottom w:val="nil"/>
          <w:right w:val="nil"/>
          <w:between w:val="nil"/>
        </w:pBdr>
        <w:ind w:firstLine="567"/>
        <w:jc w:val="both"/>
      </w:pPr>
      <w:r w:rsidRPr="00CC1271">
        <w:t>6.1.2.3. При консультировании заявителя работник МФЦ:</w:t>
      </w:r>
    </w:p>
    <w:p w:rsidR="00CC1271" w:rsidRPr="00CC1271" w:rsidRDefault="00CC1271" w:rsidP="00CC1271">
      <w:pPr>
        <w:pBdr>
          <w:top w:val="nil"/>
          <w:left w:val="nil"/>
          <w:bottom w:val="nil"/>
          <w:right w:val="nil"/>
          <w:between w:val="nil"/>
        </w:pBdr>
        <w:ind w:firstLine="567"/>
        <w:jc w:val="both"/>
      </w:pPr>
      <w:r w:rsidRPr="00CC1271">
        <w:t>разъясняет заявителю порядок предоставления услуги (наименование органа государственной власти, учреждения, организации, принимающего(ей) решение, категории заявителей, форму результата предоставления услуги, срок предоставления услуги);</w:t>
      </w:r>
    </w:p>
    <w:p w:rsidR="00CC1271" w:rsidRPr="00CC1271" w:rsidRDefault="00CC1271" w:rsidP="00CC1271">
      <w:pPr>
        <w:pBdr>
          <w:top w:val="nil"/>
          <w:left w:val="nil"/>
          <w:bottom w:val="nil"/>
          <w:right w:val="nil"/>
          <w:between w:val="nil"/>
        </w:pBdr>
        <w:ind w:firstLine="567"/>
        <w:jc w:val="both"/>
      </w:pPr>
      <w:r w:rsidRPr="00CC1271">
        <w:t>проверяет комплектность (достаточность) представленных заявителем документов;</w:t>
      </w:r>
    </w:p>
    <w:p w:rsidR="00CC1271" w:rsidRPr="00CC1271" w:rsidRDefault="00CC1271" w:rsidP="00CC1271">
      <w:pPr>
        <w:pBdr>
          <w:top w:val="nil"/>
          <w:left w:val="nil"/>
          <w:bottom w:val="nil"/>
          <w:right w:val="nil"/>
          <w:between w:val="nil"/>
        </w:pBdr>
        <w:ind w:firstLine="567"/>
        <w:jc w:val="both"/>
      </w:pPr>
      <w:r w:rsidRPr="00CC1271">
        <w:rPr>
          <w:spacing w:val="-6"/>
        </w:rPr>
        <w:t>проверяет наличие в документах сведений, необходимых для предоставления</w:t>
      </w:r>
      <w:r w:rsidRPr="00CC1271">
        <w:t xml:space="preserve"> услуги;</w:t>
      </w:r>
    </w:p>
    <w:p w:rsidR="00CC1271" w:rsidRPr="00CC1271" w:rsidRDefault="00CC1271" w:rsidP="00CC1271">
      <w:pPr>
        <w:pBdr>
          <w:top w:val="nil"/>
          <w:left w:val="nil"/>
          <w:bottom w:val="nil"/>
          <w:right w:val="nil"/>
          <w:between w:val="nil"/>
        </w:pBdr>
        <w:ind w:firstLine="567"/>
        <w:jc w:val="both"/>
      </w:pPr>
      <w:r w:rsidRPr="00CC1271">
        <w:t>выявляет в документах неудостоверенные исправления, повреждения, нечитаемые части текста либо нечитаемые оттиски штампов, наличие которых не позволяет однозначно толковать их содержание;</w:t>
      </w:r>
    </w:p>
    <w:p w:rsidR="00CC1271" w:rsidRPr="00CC1271" w:rsidRDefault="00CC1271" w:rsidP="00CC1271">
      <w:pPr>
        <w:pBdr>
          <w:top w:val="nil"/>
          <w:left w:val="nil"/>
          <w:bottom w:val="nil"/>
          <w:right w:val="nil"/>
          <w:between w:val="nil"/>
        </w:pBdr>
        <w:ind w:firstLine="567"/>
        <w:jc w:val="both"/>
      </w:pPr>
      <w:r w:rsidRPr="00CC1271">
        <w:t xml:space="preserve">разъясняет заявителю содержание недостатков, выявленных </w:t>
      </w:r>
      <w:r w:rsidRPr="00CC1271">
        <w:br/>
        <w:t xml:space="preserve">в документах, и предлагает принять меры по их устранению; </w:t>
      </w:r>
    </w:p>
    <w:p w:rsidR="00CC1271" w:rsidRPr="00CC1271" w:rsidRDefault="00CC1271" w:rsidP="00CC1271">
      <w:pPr>
        <w:pBdr>
          <w:top w:val="nil"/>
          <w:left w:val="nil"/>
          <w:bottom w:val="nil"/>
          <w:right w:val="nil"/>
          <w:between w:val="nil"/>
        </w:pBdr>
        <w:ind w:firstLine="567"/>
        <w:jc w:val="both"/>
      </w:pPr>
      <w:r w:rsidRPr="00CC1271">
        <w:t>указывает заявителю на наличие оснований для отказа в приеме документов либо предоставлении услуги;</w:t>
      </w:r>
    </w:p>
    <w:p w:rsidR="00CC1271" w:rsidRPr="00CC1271" w:rsidRDefault="00CC1271" w:rsidP="00CC1271">
      <w:pPr>
        <w:pBdr>
          <w:top w:val="nil"/>
          <w:left w:val="nil"/>
          <w:bottom w:val="nil"/>
          <w:right w:val="nil"/>
          <w:between w:val="nil"/>
        </w:pBdr>
        <w:ind w:firstLine="567"/>
        <w:jc w:val="both"/>
      </w:pPr>
      <w:r w:rsidRPr="00CC1271">
        <w:t>разъясняет порядок и срок выдачи документов, являющихся результатом предоставления услуги.</w:t>
      </w:r>
    </w:p>
    <w:p w:rsidR="00CC1271" w:rsidRPr="00CC1271" w:rsidRDefault="00CC1271" w:rsidP="00CC1271">
      <w:pPr>
        <w:pBdr>
          <w:top w:val="nil"/>
          <w:left w:val="nil"/>
          <w:bottom w:val="nil"/>
          <w:right w:val="nil"/>
          <w:between w:val="nil"/>
        </w:pBdr>
        <w:ind w:firstLine="567"/>
        <w:jc w:val="both"/>
      </w:pPr>
      <w:r w:rsidRPr="00CC1271">
        <w:t>6.1.3. Результатом административной процедуры является предоставление заявителю полной и понятной информации по вопросам, связанным с предоставлением услуги.</w:t>
      </w:r>
    </w:p>
    <w:p w:rsidR="00CC1271" w:rsidRPr="00FA769A" w:rsidRDefault="00CC1271" w:rsidP="00FA769A">
      <w:pPr>
        <w:pBdr>
          <w:top w:val="nil"/>
          <w:left w:val="nil"/>
          <w:bottom w:val="nil"/>
          <w:right w:val="nil"/>
          <w:between w:val="nil"/>
        </w:pBdr>
        <w:ind w:firstLine="567"/>
        <w:jc w:val="both"/>
      </w:pPr>
      <w:r w:rsidRPr="00CC1271">
        <w:t>6.1.4. Способом фиксации результата административной процедуры является установление работнико</w:t>
      </w:r>
      <w:r w:rsidR="006E6924">
        <w:t xml:space="preserve">м МФЦ или ЦТО факта отсутствия </w:t>
      </w:r>
      <w:r w:rsidRPr="00CC1271">
        <w:t>у заявителя вопросов, связанных с предоставлением услуги.</w:t>
      </w:r>
    </w:p>
    <w:p w:rsidR="00CC1271" w:rsidRPr="00CC1271" w:rsidRDefault="00CC1271" w:rsidP="00CC1271">
      <w:pPr>
        <w:pBdr>
          <w:top w:val="nil"/>
          <w:left w:val="nil"/>
          <w:bottom w:val="nil"/>
          <w:right w:val="nil"/>
          <w:between w:val="nil"/>
        </w:pBdr>
        <w:ind w:firstLine="567"/>
        <w:jc w:val="both"/>
        <w:outlineLvl w:val="1"/>
      </w:pPr>
      <w:r w:rsidRPr="00CC1271">
        <w:t>6.2. Прием запроса заяви</w:t>
      </w:r>
      <w:r w:rsidR="006E6924">
        <w:t xml:space="preserve">теля и документов, необходимых </w:t>
      </w:r>
      <w:r w:rsidRPr="00CC1271">
        <w:t>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6.2.1. Основанием для начала административной процедуры является личное обращение заявителя (представителя) в МФЦ с документами, указанными </w:t>
      </w:r>
      <w:r w:rsidRPr="006E6924">
        <w:t>в пункте 2.6</w:t>
      </w:r>
      <w:r w:rsidR="00393897" w:rsidRPr="006E6924">
        <w:t>.</w:t>
      </w:r>
      <w:r w:rsidR="008D51CD">
        <w:t>9</w:t>
      </w:r>
      <w:r w:rsidRPr="006E6924">
        <w:t xml:space="preserve"> </w:t>
      </w:r>
      <w:r w:rsidR="00EF4C81">
        <w:t>Р</w:t>
      </w:r>
      <w:r w:rsidRPr="00CC1271">
        <w:t>егламента.</w:t>
      </w:r>
    </w:p>
    <w:p w:rsidR="00CC1271" w:rsidRPr="00CC1271" w:rsidRDefault="00CC1271" w:rsidP="00CC1271">
      <w:pPr>
        <w:pBdr>
          <w:top w:val="nil"/>
          <w:left w:val="nil"/>
          <w:bottom w:val="nil"/>
          <w:right w:val="nil"/>
          <w:between w:val="nil"/>
        </w:pBdr>
        <w:ind w:firstLine="567"/>
        <w:jc w:val="both"/>
      </w:pPr>
      <w:r w:rsidRPr="00CC1271">
        <w:t>6.2.2. Прием документов осуществляется работником МФЦ.</w:t>
      </w:r>
    </w:p>
    <w:p w:rsidR="00CC1271" w:rsidRPr="00CC1271" w:rsidRDefault="00CC1271" w:rsidP="00CC1271">
      <w:pPr>
        <w:pBdr>
          <w:top w:val="nil"/>
          <w:left w:val="nil"/>
          <w:bottom w:val="nil"/>
          <w:right w:val="nil"/>
          <w:between w:val="nil"/>
        </w:pBdr>
        <w:ind w:firstLine="567"/>
        <w:jc w:val="both"/>
      </w:pPr>
      <w:r w:rsidRPr="00CC1271">
        <w:t>6.2.3. Работник МФЦ, осуществляющий прием документов, представленных для получения услуги, выполняет следующие действия:</w:t>
      </w:r>
    </w:p>
    <w:p w:rsidR="00CC1271" w:rsidRPr="00CC1271" w:rsidRDefault="00CC1271" w:rsidP="00CC1271">
      <w:pPr>
        <w:pBdr>
          <w:top w:val="nil"/>
          <w:left w:val="nil"/>
          <w:bottom w:val="nil"/>
          <w:right w:val="nil"/>
          <w:between w:val="nil"/>
        </w:pBdr>
        <w:ind w:firstLine="567"/>
        <w:jc w:val="both"/>
      </w:pPr>
      <w:r w:rsidRPr="00CC1271">
        <w:t>6.2.3.1. Устанавливает личность з</w:t>
      </w:r>
      <w:r w:rsidR="00FA769A">
        <w:t>аявителя на основании паспорта</w:t>
      </w:r>
      <w:r w:rsidR="006E6924">
        <w:t xml:space="preserve"> </w:t>
      </w:r>
      <w:r w:rsidRPr="00CC1271">
        <w:t>и иных документов, удостоверяющих лич</w:t>
      </w:r>
      <w:r w:rsidR="00FA769A">
        <w:t xml:space="preserve">ность заявителя в соответствии </w:t>
      </w:r>
      <w:r w:rsidRPr="00CC1271">
        <w:t>с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Для удостоверения личности заявителя работник МФЦ устанавливает:</w:t>
      </w:r>
    </w:p>
    <w:p w:rsidR="00CC1271" w:rsidRPr="00CC1271" w:rsidRDefault="00CC1271" w:rsidP="00CC1271">
      <w:pPr>
        <w:pBdr>
          <w:top w:val="nil"/>
          <w:left w:val="nil"/>
          <w:bottom w:val="nil"/>
          <w:right w:val="nil"/>
          <w:between w:val="nil"/>
        </w:pBdr>
        <w:ind w:firstLine="567"/>
        <w:jc w:val="both"/>
      </w:pPr>
      <w:r w:rsidRPr="00CC1271">
        <w:t xml:space="preserve">тождественность заявителя фотографии, содержащейся в предъявленном </w:t>
      </w:r>
      <w:r w:rsidRPr="00CC1271">
        <w:br/>
        <w:t xml:space="preserve">им паспорте, ином документе, удостоверяющем личность в соответствии </w:t>
      </w:r>
      <w:r w:rsidRPr="00CC1271">
        <w:br/>
        <w:t>с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 xml:space="preserve">действительность предъявленного паспорта, срок действия паспорта гражданина Российской Федерации, установленный постановлением Правительства Российской Федерации от 08.07.1997 № 828 </w:t>
      </w:r>
      <w:r w:rsidR="000C1104">
        <w:t>«</w:t>
      </w:r>
      <w:r w:rsidRPr="00CC1271">
        <w:t>Об утверждении Положения о паспорте гражданина Россий</w:t>
      </w:r>
      <w:r w:rsidR="00FA769A">
        <w:t xml:space="preserve">ской Федерации, образца бланка </w:t>
      </w:r>
      <w:r w:rsidRPr="00CC1271">
        <w:t>и описания паспорта гражданина Российской Федерации</w:t>
      </w:r>
      <w:r w:rsidR="000C1104">
        <w:t>»</w:t>
      </w:r>
      <w:r w:rsidRPr="00CC1271">
        <w:t>, срок действия иного документа, удостоверяющего ли</w:t>
      </w:r>
      <w:r w:rsidR="00FA769A">
        <w:t xml:space="preserve">чность (если такой срок указан </w:t>
      </w:r>
      <w:r w:rsidRPr="00CC1271">
        <w:t>в документе).</w:t>
      </w:r>
    </w:p>
    <w:p w:rsidR="00CC1271" w:rsidRPr="00CC1271" w:rsidRDefault="00CC1271" w:rsidP="00CC1271">
      <w:pPr>
        <w:pBdr>
          <w:top w:val="nil"/>
          <w:left w:val="nil"/>
          <w:bottom w:val="nil"/>
          <w:right w:val="nil"/>
          <w:between w:val="nil"/>
        </w:pBdr>
        <w:ind w:firstLine="567"/>
        <w:jc w:val="both"/>
      </w:pPr>
      <w:r w:rsidRPr="00CC1271">
        <w:t xml:space="preserve">6.2.3.2. Устанавливает полномочие представителя на основании предъявленных </w:t>
      </w:r>
      <w:r w:rsidR="006463EE">
        <w:br/>
      </w:r>
      <w:r w:rsidRPr="00CC1271">
        <w:t>им оригина</w:t>
      </w:r>
      <w:r w:rsidR="00393897">
        <w:t xml:space="preserve">лов документов, подтверждающих </w:t>
      </w:r>
      <w:r w:rsidRPr="00CC1271">
        <w:t>в установленном порядке его полномочие.</w:t>
      </w:r>
    </w:p>
    <w:p w:rsidR="00CC1271" w:rsidRPr="00CC1271" w:rsidRDefault="00CC1271" w:rsidP="00CC1271">
      <w:pPr>
        <w:pBdr>
          <w:top w:val="nil"/>
          <w:left w:val="nil"/>
          <w:bottom w:val="nil"/>
          <w:right w:val="nil"/>
          <w:between w:val="nil"/>
        </w:pBdr>
        <w:ind w:firstLine="567"/>
        <w:jc w:val="both"/>
      </w:pPr>
      <w:r w:rsidRPr="00CC1271">
        <w:t xml:space="preserve">6.2.3.3. Определяет предмет обращения и проводит проверку соответствия документов требованиям, указанным </w:t>
      </w:r>
      <w:r w:rsidRPr="008D5FE1">
        <w:t>в пункте 2.6</w:t>
      </w:r>
      <w:r w:rsidR="008D51CD">
        <w:t>.9</w:t>
      </w:r>
      <w:r w:rsidRPr="008D5FE1">
        <w:t xml:space="preserve"> </w:t>
      </w:r>
      <w:r w:rsidR="004433FC" w:rsidRPr="008D5FE1">
        <w:t>Р</w:t>
      </w:r>
      <w:r w:rsidRPr="008D5FE1">
        <w:t>егламента</w:t>
      </w:r>
      <w:r w:rsidRPr="00CC1271">
        <w:t>.</w:t>
      </w:r>
    </w:p>
    <w:p w:rsidR="00CC1271" w:rsidRPr="00CC1271" w:rsidRDefault="00CC1271" w:rsidP="00B344B7">
      <w:pPr>
        <w:pBdr>
          <w:top w:val="nil"/>
          <w:left w:val="nil"/>
          <w:bottom w:val="nil"/>
          <w:right w:val="nil"/>
          <w:between w:val="nil"/>
        </w:pBdr>
        <w:ind w:firstLine="567"/>
        <w:jc w:val="both"/>
      </w:pPr>
      <w:r w:rsidRPr="00CC1271">
        <w:t>В случае представления заявителем неполного комплекта документов либо несоответствия представленных документов требованиям, уст</w:t>
      </w:r>
      <w:r w:rsidR="00B344B7">
        <w:t>ановленным пунктом 2.6</w:t>
      </w:r>
      <w:r w:rsidR="008D51CD">
        <w:t>.9</w:t>
      </w:r>
      <w:r w:rsidRPr="00CC1271">
        <w:t xml:space="preserve"> </w:t>
      </w:r>
      <w:r w:rsidR="00EF4C81">
        <w:t>Р</w:t>
      </w:r>
      <w:r w:rsidRPr="00CC1271">
        <w:t xml:space="preserve">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w:t>
      </w:r>
      <w:r w:rsidR="008D5FE1">
        <w:br/>
      </w:r>
      <w:r w:rsidRPr="00CC1271">
        <w:t xml:space="preserve">по их устранению и обратиться за предоставлением услуги повторно. </w:t>
      </w:r>
    </w:p>
    <w:p w:rsidR="00CC1271" w:rsidRPr="00CC1271" w:rsidRDefault="00CC1271" w:rsidP="00CC1271">
      <w:pPr>
        <w:pBdr>
          <w:top w:val="nil"/>
          <w:left w:val="nil"/>
          <w:bottom w:val="nil"/>
          <w:right w:val="nil"/>
          <w:between w:val="nil"/>
        </w:pBdr>
        <w:ind w:firstLine="567"/>
        <w:jc w:val="both"/>
      </w:pPr>
      <w:r w:rsidRPr="00CC1271">
        <w:t xml:space="preserve">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w:t>
      </w:r>
      <w:r w:rsidR="006463EE">
        <w:br/>
      </w:r>
      <w:r w:rsidRPr="00CC1271">
        <w:t>на заявлении или заполнить сопроводительное письмо к комплекту документов;</w:t>
      </w:r>
    </w:p>
    <w:p w:rsidR="00CC1271" w:rsidRPr="00CC1271" w:rsidRDefault="00CC1271" w:rsidP="00CC1271">
      <w:pPr>
        <w:pBdr>
          <w:top w:val="nil"/>
          <w:left w:val="nil"/>
          <w:bottom w:val="nil"/>
          <w:right w:val="nil"/>
          <w:between w:val="nil"/>
        </w:pBdr>
        <w:ind w:firstLine="567"/>
        <w:jc w:val="both"/>
      </w:pPr>
      <w:r w:rsidRPr="00CC1271">
        <w:t>6.2.3.4. Формирует запрос о предост</w:t>
      </w:r>
      <w:r w:rsidR="006E6924">
        <w:t xml:space="preserve">авлении услуги </w:t>
      </w:r>
      <w:r w:rsidRPr="00CC1271">
        <w:t>в МАИС ЭГУ.</w:t>
      </w:r>
    </w:p>
    <w:p w:rsidR="00CC1271" w:rsidRPr="00CC1271" w:rsidRDefault="00CC1271" w:rsidP="00CC1271">
      <w:pPr>
        <w:pBdr>
          <w:top w:val="nil"/>
          <w:left w:val="nil"/>
          <w:bottom w:val="nil"/>
          <w:right w:val="nil"/>
          <w:between w:val="nil"/>
        </w:pBdr>
        <w:ind w:firstLine="567"/>
        <w:jc w:val="both"/>
      </w:pPr>
      <w:r w:rsidRPr="00CC1271">
        <w:t>В случае если услуга предоставляется в рамках комплексного запроса, формирует запро</w:t>
      </w:r>
      <w:r w:rsidR="006E6924">
        <w:t xml:space="preserve">с, действуя от имени заявителя </w:t>
      </w:r>
      <w:r w:rsidRPr="00CC1271">
        <w:t>без доверенности.</w:t>
      </w:r>
    </w:p>
    <w:p w:rsidR="00CC1271" w:rsidRDefault="00CC1271" w:rsidP="00CC1271">
      <w:pPr>
        <w:pBdr>
          <w:top w:val="nil"/>
          <w:left w:val="nil"/>
          <w:bottom w:val="nil"/>
          <w:right w:val="nil"/>
          <w:between w:val="nil"/>
        </w:pBdr>
        <w:ind w:firstLine="567"/>
        <w:jc w:val="both"/>
      </w:pPr>
      <w:r w:rsidRPr="00CC1271">
        <w:t>6.2.3.5.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w:t>
      </w:r>
      <w:r w:rsidR="00393897">
        <w:t xml:space="preserve"> и виду обращения </w:t>
      </w:r>
      <w:r w:rsidRPr="00CC1271">
        <w:t xml:space="preserve">за </w:t>
      </w:r>
      <w:r w:rsidR="00416203">
        <w:t>услугой.</w:t>
      </w:r>
    </w:p>
    <w:p w:rsidR="00416203" w:rsidRPr="00CC1271" w:rsidRDefault="00416203" w:rsidP="00CC1271">
      <w:pPr>
        <w:pBdr>
          <w:top w:val="nil"/>
          <w:left w:val="nil"/>
          <w:bottom w:val="nil"/>
          <w:right w:val="nil"/>
          <w:between w:val="nil"/>
        </w:pBdr>
        <w:ind w:firstLine="567"/>
        <w:jc w:val="both"/>
      </w:pPr>
      <w:r w:rsidRPr="00416203">
        <w:t>Заявление о предоставлении услуги и оригиналы документов, указанные в пункте 2.6.</w:t>
      </w:r>
      <w:r w:rsidR="003D43E7">
        <w:t>9</w:t>
      </w:r>
      <w:r w:rsidRPr="00416203">
        <w:t xml:space="preserve"> настоящего Регламента, после сканирования возвращаются заявителю</w:t>
      </w:r>
      <w:r>
        <w:t>.</w:t>
      </w:r>
    </w:p>
    <w:p w:rsidR="00CC1271" w:rsidRPr="00CC1271" w:rsidRDefault="00CC1271" w:rsidP="00CC1271">
      <w:pPr>
        <w:pBdr>
          <w:top w:val="nil"/>
          <w:left w:val="nil"/>
          <w:bottom w:val="nil"/>
          <w:right w:val="nil"/>
          <w:between w:val="nil"/>
        </w:pBdr>
        <w:ind w:firstLine="567"/>
        <w:jc w:val="both"/>
      </w:pPr>
      <w:r w:rsidRPr="00CC1271">
        <w:t>6.2.3.6. Заверяет электронное дело своей усиленной квалифицированной электронной подписью.</w:t>
      </w:r>
    </w:p>
    <w:p w:rsidR="00CC1271" w:rsidRPr="00CC1271" w:rsidRDefault="00CC1271" w:rsidP="00CC1271">
      <w:pPr>
        <w:pBdr>
          <w:top w:val="nil"/>
          <w:left w:val="nil"/>
          <w:bottom w:val="nil"/>
          <w:right w:val="nil"/>
          <w:between w:val="nil"/>
        </w:pBdr>
        <w:ind w:firstLine="567"/>
        <w:jc w:val="both"/>
      </w:pPr>
      <w:r w:rsidRPr="00CC1271">
        <w:t>6.2.3.7. По окончании приема документов работник МФЦ выдает заявителю расписку в приеме документов.</w:t>
      </w:r>
    </w:p>
    <w:p w:rsidR="00CC1271" w:rsidRPr="00CC1271" w:rsidRDefault="00CC1271" w:rsidP="00CC1271">
      <w:pPr>
        <w:pBdr>
          <w:top w:val="nil"/>
          <w:left w:val="nil"/>
          <w:bottom w:val="nil"/>
          <w:right w:val="nil"/>
          <w:between w:val="nil"/>
        </w:pBdr>
        <w:ind w:firstLine="567"/>
        <w:jc w:val="both"/>
      </w:pPr>
      <w:r w:rsidRPr="00CC1271">
        <w:t>6.2.4. В случае если заявитель потребовал отзыва обращения:</w:t>
      </w:r>
    </w:p>
    <w:p w:rsidR="00CC1271" w:rsidRPr="00CC1271" w:rsidRDefault="00CC1271" w:rsidP="00CC1271">
      <w:pPr>
        <w:pBdr>
          <w:top w:val="nil"/>
          <w:left w:val="nil"/>
          <w:bottom w:val="nil"/>
          <w:right w:val="nil"/>
          <w:between w:val="nil"/>
        </w:pBdr>
        <w:ind w:firstLine="567"/>
        <w:jc w:val="both"/>
      </w:pPr>
      <w:r w:rsidRPr="00CC1271">
        <w:t xml:space="preserve">Если заявитель потребовал отзыв обращения до отправления электронного дела </w:t>
      </w:r>
      <w:r w:rsidR="006463EE">
        <w:br/>
      </w:r>
      <w:r w:rsidRPr="00CC1271">
        <w:t>в образовательную организацию, работник структурного подразделения МФЦ, осуществляющий прием документов, предлагает заявителю написать заявление на отзыв обращения и забирает расписку у заявителя (в случае ее наличия). При этом работник структурного подразделения МФЦ устанавливает соответствующий статус электронного дела в МАИС ЭГУ.</w:t>
      </w:r>
    </w:p>
    <w:p w:rsidR="00CC1271" w:rsidRPr="00CC1271" w:rsidRDefault="00CC1271" w:rsidP="00CC1271">
      <w:pPr>
        <w:pBdr>
          <w:top w:val="nil"/>
          <w:left w:val="nil"/>
          <w:bottom w:val="nil"/>
          <w:right w:val="nil"/>
          <w:between w:val="nil"/>
        </w:pBdr>
        <w:ind w:firstLine="567"/>
        <w:jc w:val="both"/>
      </w:pPr>
      <w:r w:rsidRPr="00CC1271">
        <w:t xml:space="preserve">6.2.5. Результатом административной процедуры является </w:t>
      </w:r>
      <w:r w:rsidR="00393897">
        <w:t>сформированное заявление в образовательную организацию с электронными образами</w:t>
      </w:r>
      <w:r w:rsidRPr="00CC1271">
        <w:t xml:space="preserve"> документов, представленных заявителем.</w:t>
      </w:r>
    </w:p>
    <w:p w:rsidR="00CC1271" w:rsidRPr="00CC1271" w:rsidRDefault="00CC1271" w:rsidP="00393897">
      <w:pPr>
        <w:pBdr>
          <w:top w:val="nil"/>
          <w:left w:val="nil"/>
          <w:bottom w:val="nil"/>
          <w:right w:val="nil"/>
          <w:between w:val="nil"/>
        </w:pBdr>
        <w:ind w:firstLine="567"/>
        <w:jc w:val="both"/>
      </w:pPr>
      <w:r w:rsidRPr="00CC1271">
        <w:t>6.2.6. Способом фиксации результата административной процедуры является оформление и выдача заявителю расписки о приеме документов.</w:t>
      </w:r>
    </w:p>
    <w:p w:rsidR="00CC1271" w:rsidRPr="00CC1271" w:rsidRDefault="00CC1271" w:rsidP="00CC1271">
      <w:pPr>
        <w:pBdr>
          <w:top w:val="nil"/>
          <w:left w:val="nil"/>
          <w:bottom w:val="nil"/>
          <w:right w:val="nil"/>
          <w:between w:val="nil"/>
        </w:pBdr>
        <w:ind w:firstLine="567"/>
        <w:jc w:val="both"/>
        <w:outlineLvl w:val="1"/>
      </w:pPr>
      <w:r w:rsidRPr="00CC1271">
        <w:t xml:space="preserve">6.3. Направление в образовательную организацию документов, полученных </w:t>
      </w:r>
      <w:r w:rsidR="006463EE">
        <w:br/>
      </w:r>
      <w:r w:rsidRPr="00CC1271">
        <w:t>от заявителя.</w:t>
      </w:r>
    </w:p>
    <w:p w:rsidR="00CC1271" w:rsidRPr="00CC1271" w:rsidRDefault="00CC1271" w:rsidP="00CC1271">
      <w:pPr>
        <w:pBdr>
          <w:top w:val="nil"/>
          <w:left w:val="nil"/>
          <w:bottom w:val="nil"/>
          <w:right w:val="nil"/>
          <w:between w:val="nil"/>
        </w:pBdr>
        <w:ind w:firstLine="567"/>
        <w:jc w:val="both"/>
      </w:pPr>
      <w:r w:rsidRPr="00CC1271">
        <w:t>6.3.1. </w:t>
      </w:r>
      <w:r w:rsidR="00393897" w:rsidRPr="00393897">
        <w:t>Основанием для начала административной процедуры является формирование работником МФЦ заявления в образовательную организацию на основании предс</w:t>
      </w:r>
      <w:r w:rsidR="00393897">
        <w:t>тавленных заявителем документов</w:t>
      </w:r>
      <w:r w:rsidRPr="00CC1271">
        <w:t>.</w:t>
      </w:r>
    </w:p>
    <w:p w:rsidR="00CC1271" w:rsidRPr="00CC1271" w:rsidRDefault="00CC1271" w:rsidP="00CC1271">
      <w:pPr>
        <w:pBdr>
          <w:top w:val="nil"/>
          <w:left w:val="nil"/>
          <w:bottom w:val="nil"/>
          <w:right w:val="nil"/>
          <w:between w:val="nil"/>
        </w:pBdr>
        <w:ind w:firstLine="567"/>
        <w:jc w:val="both"/>
      </w:pPr>
      <w:r w:rsidRPr="00CC1271">
        <w:t xml:space="preserve">6.3.2. Передача в образовательную организацию </w:t>
      </w:r>
      <w:r w:rsidR="00393897">
        <w:t xml:space="preserve">заявления и электронного образа </w:t>
      </w:r>
      <w:r w:rsidRPr="00CC1271">
        <w:t>документов, полученных от заявителя, осуществляется работником МФЦ.</w:t>
      </w:r>
    </w:p>
    <w:p w:rsidR="00CC1271" w:rsidRPr="00CC1271" w:rsidRDefault="00CC1271" w:rsidP="00CC1271">
      <w:pPr>
        <w:pBdr>
          <w:top w:val="nil"/>
          <w:left w:val="nil"/>
          <w:bottom w:val="nil"/>
          <w:right w:val="nil"/>
          <w:between w:val="nil"/>
        </w:pBdr>
        <w:ind w:firstLine="567"/>
        <w:jc w:val="both"/>
      </w:pPr>
      <w:r w:rsidRPr="00CC1271">
        <w:t>6.3.3. </w:t>
      </w:r>
      <w:r w:rsidR="00393897" w:rsidRPr="00393897">
        <w:t xml:space="preserve">Работник МФЦ в срок не позднее следующего рабочего дня направляет сформированное в соответствии с пунктом 6.2.3.5 настоящего </w:t>
      </w:r>
      <w:r w:rsidR="004433FC">
        <w:t>Р</w:t>
      </w:r>
      <w:r w:rsidR="00393897" w:rsidRPr="00393897">
        <w:t>егламента электронное дело, в образовательную организацию.</w:t>
      </w:r>
    </w:p>
    <w:p w:rsidR="00CC1271" w:rsidRPr="00CC1271" w:rsidRDefault="00CC1271" w:rsidP="00CC1271">
      <w:pPr>
        <w:pBdr>
          <w:top w:val="nil"/>
          <w:left w:val="nil"/>
          <w:bottom w:val="nil"/>
          <w:right w:val="nil"/>
          <w:between w:val="nil"/>
        </w:pBdr>
        <w:ind w:firstLine="567"/>
        <w:jc w:val="both"/>
      </w:pPr>
      <w:r w:rsidRPr="00CC1271">
        <w:t xml:space="preserve">6.3.4. Результатом административной процедуры является направление работником МФЦ в образовательную организацию </w:t>
      </w:r>
      <w:r w:rsidR="00393897">
        <w:t xml:space="preserve">сформированного заявления и электронного образа </w:t>
      </w:r>
      <w:r w:rsidRPr="00CC1271">
        <w:t>принятых от заявителя документов.</w:t>
      </w:r>
    </w:p>
    <w:p w:rsidR="00CC1271" w:rsidRPr="00FA769A" w:rsidRDefault="00CC1271" w:rsidP="00FA769A">
      <w:pPr>
        <w:pBdr>
          <w:top w:val="nil"/>
          <w:left w:val="nil"/>
          <w:bottom w:val="nil"/>
          <w:right w:val="nil"/>
          <w:between w:val="nil"/>
        </w:pBdr>
        <w:ind w:firstLine="567"/>
        <w:jc w:val="both"/>
      </w:pPr>
      <w:r w:rsidRPr="00CC1271">
        <w:t>6.3.5. Способом фиксации результата административной процедуры является установка статуса в МАИС ЭГУ.</w:t>
      </w:r>
    </w:p>
    <w:p w:rsidR="00CC1271" w:rsidRPr="00CC1271" w:rsidRDefault="00CC1271" w:rsidP="00CC1271">
      <w:pPr>
        <w:pBdr>
          <w:top w:val="nil"/>
          <w:left w:val="nil"/>
          <w:bottom w:val="nil"/>
          <w:right w:val="nil"/>
          <w:between w:val="nil"/>
        </w:pBdr>
        <w:ind w:firstLine="567"/>
        <w:jc w:val="both"/>
        <w:outlineLvl w:val="1"/>
        <w:rPr>
          <w:b/>
        </w:rPr>
      </w:pPr>
      <w:r w:rsidRPr="00CC1271">
        <w:t xml:space="preserve">6.4. Выдача документов, полученных от образовательной организации, </w:t>
      </w:r>
      <w:r w:rsidR="006463EE">
        <w:br/>
      </w:r>
      <w:r w:rsidRPr="00CC1271">
        <w:t xml:space="preserve">по результатам предоставления услуги, составление, заверение и выдача на бумажном носителе выписок из информационных систем органов, предоставляющих услуги, </w:t>
      </w:r>
      <w:r w:rsidR="003D43E7">
        <w:br/>
      </w:r>
      <w:r w:rsidRPr="00CC1271">
        <w:t>и документов, подтверждающих содержание электронных документов, направленн</w:t>
      </w:r>
      <w:r w:rsidR="00393897">
        <w:t xml:space="preserve">ых </w:t>
      </w:r>
      <w:r w:rsidR="003D43E7">
        <w:br/>
      </w:r>
      <w:r w:rsidRPr="00CC1271">
        <w:t>в МФЦ по результатам предос</w:t>
      </w:r>
      <w:r w:rsidR="003D43E7">
        <w:t xml:space="preserve">тавления государственных услуг </w:t>
      </w:r>
      <w:r w:rsidRPr="00CC1271">
        <w:t xml:space="preserve">в соответствии </w:t>
      </w:r>
      <w:r w:rsidR="003D43E7">
        <w:br/>
      </w:r>
      <w:r w:rsidRPr="00CC1271">
        <w:t>с требованиями, установленными Правительством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6.4.1. </w:t>
      </w:r>
      <w:r w:rsidR="00393897" w:rsidRPr="00393897">
        <w:t xml:space="preserve">Основанием для начала административной процедуры является получение МФЦ от образовательной организации документов, </w:t>
      </w:r>
      <w:r w:rsidR="004433FC">
        <w:t xml:space="preserve">предусмотренных разделом </w:t>
      </w:r>
      <w:r w:rsidR="004433FC">
        <w:rPr>
          <w:lang w:val="en-US"/>
        </w:rPr>
        <w:t>III</w:t>
      </w:r>
      <w:r w:rsidR="004433FC">
        <w:t xml:space="preserve"> настоящего Регламента,</w:t>
      </w:r>
      <w:r w:rsidR="00393897" w:rsidRPr="00393897">
        <w:t xml:space="preserve"> либо итоговым результатом предоставления услуги в соответствии с п. 2.3 настоящего </w:t>
      </w:r>
      <w:r w:rsidR="004433FC">
        <w:t>Р</w:t>
      </w:r>
      <w:r w:rsidR="00393897" w:rsidRPr="00393897">
        <w:t>егламента</w:t>
      </w:r>
      <w:r w:rsidRPr="00CC1271">
        <w:t>.</w:t>
      </w:r>
    </w:p>
    <w:p w:rsidR="00CC1271" w:rsidRPr="00CC1271" w:rsidRDefault="00CC1271" w:rsidP="00CC1271">
      <w:pPr>
        <w:pBdr>
          <w:top w:val="nil"/>
          <w:left w:val="nil"/>
          <w:bottom w:val="nil"/>
          <w:right w:val="nil"/>
          <w:between w:val="nil"/>
        </w:pBdr>
        <w:ind w:firstLine="567"/>
        <w:jc w:val="both"/>
      </w:pPr>
      <w:r w:rsidRPr="00CC1271">
        <w:t xml:space="preserve">Возврат документов заявителя образовательной организацией в МФЦ без рассмотрения не допускается. </w:t>
      </w:r>
    </w:p>
    <w:p w:rsidR="00393897" w:rsidRDefault="00CC1271" w:rsidP="00CC1271">
      <w:pPr>
        <w:pBdr>
          <w:top w:val="nil"/>
          <w:left w:val="nil"/>
          <w:bottom w:val="nil"/>
          <w:right w:val="nil"/>
          <w:between w:val="nil"/>
        </w:pBdr>
        <w:ind w:firstLine="567"/>
        <w:jc w:val="both"/>
      </w:pPr>
      <w:r w:rsidRPr="00CC1271">
        <w:t>6.4.2. </w:t>
      </w:r>
      <w:r w:rsidR="00393897" w:rsidRPr="00393897">
        <w:t xml:space="preserve">Выдача документов, являющихся промежуточным или итоговым результатом предоставления услуги в виде копии документа на бумажном носителе  направленных </w:t>
      </w:r>
      <w:r w:rsidR="00231142">
        <w:br/>
      </w:r>
      <w:r w:rsidR="00393897" w:rsidRPr="00393897">
        <w:t>в МФЦ по результатам предоставления услуги в соответствии с требованиями, установленными Правительством Российской Федерации, осуществляется работником МФЦ, ответственным за выдачу результата предоставления услуги.</w:t>
      </w:r>
    </w:p>
    <w:p w:rsidR="00CC1271" w:rsidRPr="00CC1271" w:rsidRDefault="00CC1271" w:rsidP="00CC1271">
      <w:pPr>
        <w:pBdr>
          <w:top w:val="nil"/>
          <w:left w:val="nil"/>
          <w:bottom w:val="nil"/>
          <w:right w:val="nil"/>
          <w:between w:val="nil"/>
        </w:pBdr>
        <w:ind w:firstLine="567"/>
        <w:jc w:val="both"/>
      </w:pPr>
      <w:r w:rsidRPr="00CC1271">
        <w:t>6.4.3. Работник МФЦ, ответственный за выдачу результата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осуществляет выдачу результата предоставления услуги в соответствии </w:t>
      </w:r>
      <w:r w:rsidR="00231142">
        <w:br/>
      </w:r>
      <w:r w:rsidRPr="00CC1271">
        <w:t>с требованиями нормативных правовых актов, регулирующих порядок предоставления услуги;</w:t>
      </w:r>
    </w:p>
    <w:p w:rsidR="00CC1271" w:rsidRPr="00CC1271" w:rsidRDefault="00CC1271" w:rsidP="00CC1271">
      <w:pPr>
        <w:pBdr>
          <w:top w:val="nil"/>
          <w:left w:val="nil"/>
          <w:bottom w:val="nil"/>
          <w:right w:val="nil"/>
          <w:between w:val="nil"/>
        </w:pBdr>
        <w:ind w:firstLine="567"/>
        <w:jc w:val="both"/>
      </w:pPr>
      <w:r w:rsidRPr="00CC1271">
        <w:t>устанавливает необходимый статус в МАИС ЭГУ.</w:t>
      </w:r>
    </w:p>
    <w:p w:rsidR="00CC1271" w:rsidRPr="00CC1271" w:rsidRDefault="00CC1271" w:rsidP="00CC1271">
      <w:pPr>
        <w:pBdr>
          <w:top w:val="nil"/>
          <w:left w:val="nil"/>
          <w:bottom w:val="nil"/>
          <w:right w:val="nil"/>
          <w:between w:val="nil"/>
        </w:pBdr>
        <w:ind w:firstLine="567"/>
        <w:jc w:val="both"/>
      </w:pPr>
      <w:r w:rsidRPr="00CC1271">
        <w:t>6.4.4. </w:t>
      </w:r>
      <w:r w:rsidR="00393897" w:rsidRPr="00393897">
        <w:t>Результатом административной процедуры является выдача заявителю промежуточного или итогового результата предос</w:t>
      </w:r>
      <w:r w:rsidR="006463EE">
        <w:t>тавления услуги</w:t>
      </w:r>
      <w:r w:rsidR="00393897" w:rsidRPr="00393897">
        <w:t xml:space="preserve">, указанного в пункте 2.3 настоящего </w:t>
      </w:r>
      <w:r w:rsidR="00EF4C81">
        <w:t>Р</w:t>
      </w:r>
      <w:r w:rsidR="00393897" w:rsidRPr="00393897">
        <w:t xml:space="preserve">егламента. </w:t>
      </w:r>
      <w:r w:rsidRPr="00CC1271">
        <w:t xml:space="preserve"> </w:t>
      </w:r>
    </w:p>
    <w:p w:rsidR="00CC1271" w:rsidRPr="00FA769A" w:rsidRDefault="00CC1271" w:rsidP="00FA769A">
      <w:pPr>
        <w:pBdr>
          <w:top w:val="nil"/>
          <w:left w:val="nil"/>
          <w:bottom w:val="nil"/>
          <w:right w:val="nil"/>
          <w:between w:val="nil"/>
        </w:pBdr>
        <w:ind w:firstLine="567"/>
        <w:jc w:val="both"/>
      </w:pPr>
      <w:r w:rsidRPr="00CC1271">
        <w:t xml:space="preserve">6.4.5. Способом фиксации результата административной процедуры является проставление отметки в журнале выдачи документов по форме, утвержденной в МФЦ, </w:t>
      </w:r>
      <w:r w:rsidR="006463EE">
        <w:br/>
      </w:r>
      <w:r w:rsidRPr="00CC1271">
        <w:t>и проставление необходимого статуса в МАИС ЭГУ.</w:t>
      </w:r>
    </w:p>
    <w:p w:rsidR="00CC1271" w:rsidRPr="00CC1271" w:rsidRDefault="00CC1271" w:rsidP="00CC1271">
      <w:pPr>
        <w:pBdr>
          <w:top w:val="nil"/>
          <w:left w:val="nil"/>
          <w:bottom w:val="nil"/>
          <w:right w:val="nil"/>
          <w:between w:val="nil"/>
        </w:pBdr>
        <w:ind w:firstLine="567"/>
        <w:jc w:val="both"/>
        <w:outlineLvl w:val="1"/>
      </w:pPr>
      <w:r w:rsidRPr="00CC1271">
        <w:t xml:space="preserve">6.5. Подача жалобы в порядке досудебного (внесудебного) обжалования решений </w:t>
      </w:r>
      <w:r w:rsidR="006463EE">
        <w:br/>
      </w:r>
      <w:r w:rsidRPr="00CC1271">
        <w:t>и действий (бездействия) МФЦ и работников МФЦ.</w:t>
      </w:r>
    </w:p>
    <w:p w:rsidR="00CC1271" w:rsidRPr="00CC1271" w:rsidRDefault="00CC1271" w:rsidP="00CC1271">
      <w:pPr>
        <w:pBdr>
          <w:top w:val="nil"/>
          <w:left w:val="nil"/>
          <w:bottom w:val="nil"/>
          <w:right w:val="nil"/>
          <w:between w:val="nil"/>
        </w:pBdr>
        <w:ind w:firstLine="567"/>
        <w:jc w:val="both"/>
      </w:pPr>
      <w:r w:rsidRPr="00CC1271">
        <w:t>6.5.1. Основанием для начала осуществления административной процедуры является подача заявит</w:t>
      </w:r>
      <w:r w:rsidR="006463EE">
        <w:t xml:space="preserve">елем в МФЦ с жалобы на решения </w:t>
      </w:r>
      <w:r w:rsidRPr="00CC1271">
        <w:t>и действия (бездействие) МФЦ, работников МФЦ (далее – жалоба на МФЦ).</w:t>
      </w:r>
    </w:p>
    <w:p w:rsidR="00CC1271" w:rsidRPr="00CC1271" w:rsidRDefault="00CC1271" w:rsidP="00CC1271">
      <w:pPr>
        <w:pBdr>
          <w:top w:val="nil"/>
          <w:left w:val="nil"/>
          <w:bottom w:val="nil"/>
          <w:right w:val="nil"/>
          <w:between w:val="nil"/>
        </w:pBdr>
        <w:ind w:firstLine="567"/>
        <w:jc w:val="both"/>
      </w:pPr>
      <w:r w:rsidRPr="00CC1271">
        <w:t>6.5.2. Подача жалобы на МФЦ осуществляется работнику МФЦ.</w:t>
      </w:r>
    </w:p>
    <w:p w:rsidR="00CC1271" w:rsidRPr="00CC1271" w:rsidRDefault="00CC1271" w:rsidP="00CC1271">
      <w:pPr>
        <w:pBdr>
          <w:top w:val="nil"/>
          <w:left w:val="nil"/>
          <w:bottom w:val="nil"/>
          <w:right w:val="nil"/>
          <w:between w:val="nil"/>
        </w:pBdr>
        <w:ind w:firstLine="567"/>
        <w:jc w:val="both"/>
      </w:pPr>
      <w:r w:rsidRPr="00CC1271">
        <w:t>6.5.3. Информация для заявителя о его праве подать жалобу.</w:t>
      </w:r>
    </w:p>
    <w:p w:rsidR="00CC1271" w:rsidRPr="00CC1271" w:rsidRDefault="00CC1271" w:rsidP="00CC1271">
      <w:pPr>
        <w:pBdr>
          <w:top w:val="nil"/>
          <w:left w:val="nil"/>
          <w:bottom w:val="nil"/>
          <w:right w:val="nil"/>
          <w:between w:val="nil"/>
        </w:pBdr>
        <w:ind w:firstLine="567"/>
        <w:jc w:val="both"/>
      </w:pPr>
      <w:r w:rsidRPr="00CC1271">
        <w:t>Заявитель имеет право подать жалобу на МФЦ в следующих случаях:</w:t>
      </w:r>
    </w:p>
    <w:p w:rsidR="00CC1271" w:rsidRPr="00CC1271" w:rsidRDefault="00CC1271" w:rsidP="00CC1271">
      <w:pPr>
        <w:pBdr>
          <w:top w:val="nil"/>
          <w:left w:val="nil"/>
          <w:bottom w:val="nil"/>
          <w:right w:val="nil"/>
          <w:between w:val="nil"/>
        </w:pBdr>
        <w:ind w:firstLine="567"/>
        <w:jc w:val="both"/>
      </w:pPr>
      <w:r w:rsidRPr="00CC1271">
        <w:t>нарушение срока регистрации запр</w:t>
      </w:r>
      <w:r w:rsidR="003D43E7">
        <w:t xml:space="preserve">оса заявителя о предоставлении услуги, </w:t>
      </w:r>
      <w:r w:rsidRPr="00CC1271">
        <w:t>комплексного запроса;</w:t>
      </w:r>
    </w:p>
    <w:p w:rsidR="00CC1271" w:rsidRPr="00CC1271" w:rsidRDefault="00CC1271" w:rsidP="00CC1271">
      <w:pPr>
        <w:pBdr>
          <w:top w:val="nil"/>
          <w:left w:val="nil"/>
          <w:bottom w:val="nil"/>
          <w:right w:val="nil"/>
          <w:between w:val="nil"/>
        </w:pBdr>
        <w:ind w:firstLine="567"/>
        <w:jc w:val="both"/>
      </w:pPr>
      <w:r w:rsidRPr="00CC1271">
        <w:t>требование представления заявителем документов, не предусмотренных нормативными правовыми актами Российской Федерации 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отказ в приеме документов, представление которых предусмотрено нормативными правовыми актами Российск</w:t>
      </w:r>
      <w:r w:rsidR="002D7911">
        <w:t>ой Федерации для предоставления</w:t>
      </w:r>
      <w:r w:rsidRPr="00CC1271">
        <w:t xml:space="preserve"> услуги;</w:t>
      </w:r>
    </w:p>
    <w:p w:rsidR="00CC1271" w:rsidRPr="00CC1271" w:rsidRDefault="00CC1271" w:rsidP="003D43E7">
      <w:pPr>
        <w:pBdr>
          <w:top w:val="nil"/>
          <w:left w:val="nil"/>
          <w:bottom w:val="nil"/>
          <w:right w:val="nil"/>
          <w:between w:val="nil"/>
        </w:pBdr>
        <w:ind w:firstLine="567"/>
        <w:jc w:val="both"/>
      </w:pPr>
      <w:r w:rsidRPr="00CC1271">
        <w:t xml:space="preserve">требование внесения заявителем при предоставлении услуги платы, </w:t>
      </w:r>
      <w:r w:rsidR="003D43E7">
        <w:br/>
      </w:r>
      <w:r w:rsidRPr="00CC1271">
        <w:t>не предусмотренной нормативными правовыми актами Российской Федерации.</w:t>
      </w:r>
    </w:p>
    <w:p w:rsidR="00CC1271" w:rsidRPr="006E6924" w:rsidRDefault="00CC1271" w:rsidP="00CC1271">
      <w:pPr>
        <w:pBdr>
          <w:top w:val="nil"/>
          <w:left w:val="nil"/>
          <w:bottom w:val="nil"/>
          <w:right w:val="nil"/>
          <w:between w:val="nil"/>
        </w:pBdr>
        <w:ind w:firstLine="567"/>
        <w:jc w:val="both"/>
      </w:pPr>
      <w:r w:rsidRPr="00CC1271">
        <w:t xml:space="preserve">Жалобы на нарушения срока или порядка выдачи документов </w:t>
      </w:r>
      <w:r w:rsidRPr="00CC1271">
        <w:br/>
        <w:t xml:space="preserve">по результатам предоставления услуги принимаются образовательной организацией </w:t>
      </w:r>
      <w:r w:rsidR="003D43E7">
        <w:br/>
      </w:r>
      <w:r w:rsidRPr="00CC1271">
        <w:t xml:space="preserve">в порядке, установленном </w:t>
      </w:r>
      <w:r w:rsidRPr="006E6924">
        <w:t xml:space="preserve">разделом </w:t>
      </w:r>
      <w:r w:rsidRPr="006E6924">
        <w:rPr>
          <w:lang w:val="en-US"/>
        </w:rPr>
        <w:t>V</w:t>
      </w:r>
      <w:r w:rsidR="006E6924" w:rsidRPr="006E6924">
        <w:t xml:space="preserve">  </w:t>
      </w:r>
      <w:r w:rsidR="00EF4C81">
        <w:t>Р</w:t>
      </w:r>
      <w:r w:rsidRPr="006E6924">
        <w:t xml:space="preserve">егламента. </w:t>
      </w:r>
    </w:p>
    <w:p w:rsidR="00CC1271" w:rsidRPr="00CC1271" w:rsidRDefault="00CC1271" w:rsidP="00CC1271">
      <w:pPr>
        <w:pBdr>
          <w:top w:val="nil"/>
          <w:left w:val="nil"/>
          <w:bottom w:val="nil"/>
          <w:right w:val="nil"/>
          <w:between w:val="nil"/>
        </w:pBdr>
        <w:ind w:firstLine="567"/>
        <w:jc w:val="both"/>
      </w:pPr>
      <w:r w:rsidRPr="006E6924">
        <w:t xml:space="preserve">В случае если жалоба на МФЦ подается через представителя, также представляется документ, подтверждающий полномочия на осуществление действий от имени заявителя. Требования к документам, подтверждающим полномочия, указаны в пункте 5.1.2 </w:t>
      </w:r>
      <w:r w:rsidR="00EF4C81">
        <w:t>Р</w:t>
      </w:r>
      <w:r w:rsidRPr="00CC1271">
        <w:t>егламента.</w:t>
      </w:r>
    </w:p>
    <w:p w:rsidR="00CC1271" w:rsidRPr="00CC1271" w:rsidRDefault="00CC1271" w:rsidP="00CC1271">
      <w:pPr>
        <w:pBdr>
          <w:top w:val="nil"/>
          <w:left w:val="nil"/>
          <w:bottom w:val="nil"/>
          <w:right w:val="nil"/>
          <w:between w:val="nil"/>
        </w:pBdr>
        <w:ind w:firstLine="567"/>
        <w:jc w:val="both"/>
      </w:pPr>
      <w:r w:rsidRPr="00CC1271">
        <w:t>6.5.4. Предмет жалобы на МФЦ.</w:t>
      </w:r>
    </w:p>
    <w:p w:rsidR="00CC1271" w:rsidRPr="00CC1271" w:rsidRDefault="00CC1271" w:rsidP="00CC1271">
      <w:pPr>
        <w:pBdr>
          <w:top w:val="nil"/>
          <w:left w:val="nil"/>
          <w:bottom w:val="nil"/>
          <w:right w:val="nil"/>
          <w:between w:val="nil"/>
        </w:pBdr>
        <w:ind w:firstLine="567"/>
        <w:jc w:val="both"/>
      </w:pPr>
      <w:r w:rsidRPr="00CC1271">
        <w:t>Жалоба на МФЦ должна содержать:</w:t>
      </w:r>
    </w:p>
    <w:p w:rsidR="00CC1271" w:rsidRPr="00CC1271" w:rsidRDefault="00CC1271" w:rsidP="00CC1271">
      <w:pPr>
        <w:pBdr>
          <w:top w:val="nil"/>
          <w:left w:val="nil"/>
          <w:bottom w:val="nil"/>
          <w:right w:val="nil"/>
          <w:between w:val="nil"/>
        </w:pBdr>
        <w:ind w:firstLine="567"/>
        <w:jc w:val="both"/>
      </w:pPr>
      <w:r w:rsidRPr="00CC1271">
        <w:t xml:space="preserve">наименование МФЦ, фамилию, имя, отчество (последнее – при наличии) </w:t>
      </w:r>
      <w:r w:rsidR="006463EE">
        <w:br/>
      </w:r>
      <w:r w:rsidRPr="00CC1271">
        <w:t>и должность работника МФЦ, решения и действия (бездействие) которых обжалуются;</w:t>
      </w:r>
    </w:p>
    <w:p w:rsidR="00CC1271" w:rsidRPr="00CC1271" w:rsidRDefault="00CC1271" w:rsidP="00CC1271">
      <w:pPr>
        <w:pBdr>
          <w:top w:val="nil"/>
          <w:left w:val="nil"/>
          <w:bottom w:val="nil"/>
          <w:right w:val="nil"/>
          <w:between w:val="nil"/>
        </w:pBdr>
        <w:ind w:firstLine="567"/>
        <w:jc w:val="both"/>
      </w:pPr>
      <w:r w:rsidRPr="00CC1271">
        <w:t>фамилию, имя, отчество (последнее – при наличии), сведения о месте жительства заявителя - физического ли</w:t>
      </w:r>
      <w:r w:rsidR="006E6924">
        <w:t xml:space="preserve">ца либо наименование, сведения </w:t>
      </w:r>
      <w:r w:rsidRPr="00CC1271">
        <w:t>о месте нахождения заявителя – юридического лица, а также номер (номера) контактного телефона, адрес (адреса) электронной п</w:t>
      </w:r>
      <w:r w:rsidR="006E6924">
        <w:t xml:space="preserve">очты (при наличии) </w:t>
      </w:r>
      <w:r w:rsidRPr="00CC1271">
        <w:t>и почтовый адрес, по которым должен быть направлен ответ заявителю;</w:t>
      </w:r>
    </w:p>
    <w:p w:rsidR="00CC1271" w:rsidRPr="00CC1271" w:rsidRDefault="00CC1271" w:rsidP="00CC1271">
      <w:pPr>
        <w:pBdr>
          <w:top w:val="nil"/>
          <w:left w:val="nil"/>
          <w:bottom w:val="nil"/>
          <w:right w:val="nil"/>
          <w:between w:val="nil"/>
        </w:pBdr>
        <w:ind w:firstLine="567"/>
        <w:jc w:val="both"/>
      </w:pPr>
      <w:r w:rsidRPr="00CC1271">
        <w:t>сведения об обжалуемых решениях и действиях (бездействии) МФЦ, работника МФЦ, в том числе вид нарушения, указанный в</w:t>
      </w:r>
      <w:r w:rsidR="006E6924">
        <w:t xml:space="preserve"> пункте 5.1.1 </w:t>
      </w:r>
      <w:r w:rsidR="004433FC">
        <w:t>Р</w:t>
      </w:r>
      <w:r w:rsidRPr="00CC1271">
        <w:t>егламента;</w:t>
      </w:r>
    </w:p>
    <w:p w:rsidR="00CC1271" w:rsidRPr="00CC1271" w:rsidRDefault="00CC1271" w:rsidP="00CC1271">
      <w:pPr>
        <w:pBdr>
          <w:top w:val="nil"/>
          <w:left w:val="nil"/>
          <w:bottom w:val="nil"/>
          <w:right w:val="nil"/>
          <w:between w:val="nil"/>
        </w:pBdr>
        <w:ind w:firstLine="567"/>
        <w:jc w:val="both"/>
      </w:pPr>
      <w:r w:rsidRPr="00CC1271">
        <w:t xml:space="preserve">доводы, на основании которых заявитель не согласен с решением </w:t>
      </w:r>
      <w:r w:rsidRPr="00CC1271">
        <w:br/>
        <w:t>и действием (бездействием) МФЦ, работника МФЦ. Заявителем могут быть представлены документы (при наличии), подтверждающие доводы заявителя, либо их копии.</w:t>
      </w:r>
    </w:p>
    <w:p w:rsidR="00CC1271" w:rsidRPr="00CC1271" w:rsidRDefault="00CC1271" w:rsidP="00CC1271">
      <w:pPr>
        <w:pBdr>
          <w:top w:val="nil"/>
          <w:left w:val="nil"/>
          <w:bottom w:val="nil"/>
          <w:right w:val="nil"/>
          <w:between w:val="nil"/>
        </w:pBdr>
        <w:ind w:firstLine="567"/>
        <w:jc w:val="both"/>
      </w:pPr>
      <w:r w:rsidRPr="00CC1271">
        <w:t>6.5.5. Способы подачи и рассмотрения жалобы на МФЦ.</w:t>
      </w:r>
    </w:p>
    <w:p w:rsidR="00CC1271" w:rsidRPr="00CC1271" w:rsidRDefault="00CC1271" w:rsidP="00CC1271">
      <w:pPr>
        <w:pBdr>
          <w:top w:val="nil"/>
          <w:left w:val="nil"/>
          <w:bottom w:val="nil"/>
          <w:right w:val="nil"/>
          <w:between w:val="nil"/>
        </w:pBdr>
        <w:ind w:firstLine="567"/>
        <w:jc w:val="both"/>
      </w:pPr>
      <w:r w:rsidRPr="00CC1271">
        <w:t xml:space="preserve">6.5.5.1. Жалобы на решения и действия (бездействие) работника МФЦ подаются руководителю МФЦ. </w:t>
      </w:r>
    </w:p>
    <w:p w:rsidR="00CC1271" w:rsidRPr="00CC1271" w:rsidRDefault="00CC1271" w:rsidP="00CC1271">
      <w:pPr>
        <w:pBdr>
          <w:top w:val="nil"/>
          <w:left w:val="nil"/>
          <w:bottom w:val="nil"/>
          <w:right w:val="nil"/>
          <w:between w:val="nil"/>
        </w:pBdr>
        <w:ind w:firstLine="567"/>
        <w:jc w:val="both"/>
      </w:pPr>
      <w:r w:rsidRPr="00CC1271">
        <w:t>6.5.5.2. Жалоба на МФЦ может быть направлена:</w:t>
      </w:r>
    </w:p>
    <w:p w:rsidR="00CC1271" w:rsidRPr="00CC1271" w:rsidRDefault="00CC1271" w:rsidP="00CC1271">
      <w:pPr>
        <w:pBdr>
          <w:top w:val="nil"/>
          <w:left w:val="nil"/>
          <w:bottom w:val="nil"/>
          <w:right w:val="nil"/>
          <w:between w:val="nil"/>
        </w:pBdr>
        <w:ind w:firstLine="567"/>
        <w:jc w:val="both"/>
      </w:pPr>
      <w:r w:rsidRPr="00CC1271">
        <w:t>по почте;</w:t>
      </w:r>
    </w:p>
    <w:p w:rsidR="00CC1271" w:rsidRPr="00CC1271" w:rsidRDefault="00CC1271" w:rsidP="00CC1271">
      <w:pPr>
        <w:pBdr>
          <w:top w:val="nil"/>
          <w:left w:val="nil"/>
          <w:bottom w:val="nil"/>
          <w:right w:val="nil"/>
          <w:between w:val="nil"/>
        </w:pBdr>
        <w:ind w:firstLine="567"/>
        <w:jc w:val="both"/>
      </w:pPr>
      <w:r w:rsidRPr="00CC1271">
        <w:t xml:space="preserve">с использованием сети </w:t>
      </w:r>
      <w:r w:rsidR="000C1104">
        <w:t>«</w:t>
      </w:r>
      <w:r w:rsidRPr="00CC1271">
        <w:t>Интернет</w:t>
      </w:r>
      <w:r w:rsidR="000C1104">
        <w:t>»</w:t>
      </w:r>
      <w:r w:rsidRPr="00CC1271">
        <w:t xml:space="preserve"> посредством Портала;</w:t>
      </w:r>
    </w:p>
    <w:p w:rsidR="00CC1271" w:rsidRPr="00CC1271" w:rsidRDefault="00CC1271" w:rsidP="00CC1271">
      <w:pPr>
        <w:pBdr>
          <w:top w:val="nil"/>
          <w:left w:val="nil"/>
          <w:bottom w:val="nil"/>
          <w:right w:val="nil"/>
          <w:between w:val="nil"/>
        </w:pBdr>
        <w:ind w:firstLine="567"/>
        <w:jc w:val="both"/>
      </w:pPr>
      <w:r w:rsidRPr="00CC1271">
        <w:t>при личном приеме заявителя в МФЦ.</w:t>
      </w:r>
    </w:p>
    <w:p w:rsidR="00CC1271" w:rsidRPr="00CC1271" w:rsidRDefault="00CC1271" w:rsidP="00CC1271">
      <w:pPr>
        <w:pBdr>
          <w:top w:val="nil"/>
          <w:left w:val="nil"/>
          <w:bottom w:val="nil"/>
          <w:right w:val="nil"/>
          <w:between w:val="nil"/>
        </w:pBdr>
        <w:ind w:firstLine="567"/>
        <w:jc w:val="both"/>
      </w:pPr>
      <w:r w:rsidRPr="00CC1271">
        <w:t>При личном приеме заявитель представляет докумен</w:t>
      </w:r>
      <w:r w:rsidR="00393897">
        <w:t xml:space="preserve">т, удостоверяющий его личность </w:t>
      </w:r>
      <w:r w:rsidRPr="00CC1271">
        <w:t>в соответствии с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 xml:space="preserve">При подаче жалобы на МФЦ в электронной форме посредством Портала могут быть представлены документы, указанные </w:t>
      </w:r>
      <w:r w:rsidRPr="006E6924">
        <w:t>в пункте 5.1.</w:t>
      </w:r>
      <w:r w:rsidR="004433FC">
        <w:t>2</w:t>
      </w:r>
      <w:r w:rsidRPr="006E6924">
        <w:t xml:space="preserve"> </w:t>
      </w:r>
      <w:r w:rsidR="004433FC">
        <w:t>Р</w:t>
      </w:r>
      <w:r w:rsidRPr="00CC1271">
        <w:t>егламента, при этом документ, удостоверяющий личность заявителя, не требуется.</w:t>
      </w:r>
    </w:p>
    <w:p w:rsidR="00CC1271" w:rsidRPr="00CC1271" w:rsidRDefault="00CC1271" w:rsidP="00CC1271">
      <w:pPr>
        <w:pBdr>
          <w:top w:val="nil"/>
          <w:left w:val="nil"/>
          <w:bottom w:val="nil"/>
          <w:right w:val="nil"/>
          <w:between w:val="nil"/>
        </w:pBdr>
        <w:ind w:firstLine="567"/>
        <w:jc w:val="both"/>
      </w:pPr>
      <w:r w:rsidRPr="00CC1271">
        <w:t>Заполнение запроса о рассмотрении жалобы через Портал производится заявителем лично при условии авторизации заявителя на Портале посредством ЕСИА</w:t>
      </w:r>
      <w:r w:rsidRPr="00CC1271">
        <w:rPr>
          <w:vertAlign w:val="superscript"/>
        </w:rPr>
        <w:footnoteReference w:id="7"/>
      </w:r>
      <w:r w:rsidRPr="00CC1271">
        <w:t>.</w:t>
      </w:r>
    </w:p>
    <w:p w:rsidR="00CC1271" w:rsidRPr="00CC1271" w:rsidRDefault="00CC1271" w:rsidP="00CC1271">
      <w:pPr>
        <w:pBdr>
          <w:top w:val="nil"/>
          <w:left w:val="nil"/>
          <w:bottom w:val="nil"/>
          <w:right w:val="nil"/>
          <w:between w:val="nil"/>
        </w:pBdr>
        <w:ind w:firstLine="567"/>
        <w:jc w:val="both"/>
      </w:pPr>
      <w:r w:rsidRPr="00CC1271">
        <w:t>6.5.5.3. Срок рассмотрения жалобы на МФЦ исчисляется со дня регистрации жалобы в МФЦ. Жалоб</w:t>
      </w:r>
      <w:r w:rsidR="006463EE">
        <w:t xml:space="preserve">а на МФЦ подлежит рассмотрению </w:t>
      </w:r>
      <w:r w:rsidRPr="00CC1271">
        <w:t xml:space="preserve">в течение пятнадцати рабочих дней </w:t>
      </w:r>
      <w:r w:rsidR="006463EE">
        <w:br/>
      </w:r>
      <w:r w:rsidRPr="00CC1271">
        <w:t xml:space="preserve">со дня ее регистрации, а в случае обжалования отказа МФЦ в приеме документов </w:t>
      </w:r>
      <w:r w:rsidR="006E6924">
        <w:br/>
      </w:r>
      <w:r w:rsidRPr="00CC1271">
        <w:t>у заявителя – в течение пяти рабочих дней со дня ее регистрации.</w:t>
      </w:r>
    </w:p>
    <w:p w:rsidR="00CC1271" w:rsidRPr="00CC1271" w:rsidRDefault="00CC1271" w:rsidP="00CC1271">
      <w:pPr>
        <w:pBdr>
          <w:top w:val="nil"/>
          <w:left w:val="nil"/>
          <w:bottom w:val="nil"/>
          <w:right w:val="nil"/>
          <w:between w:val="nil"/>
        </w:pBdr>
        <w:ind w:firstLine="567"/>
        <w:jc w:val="both"/>
      </w:pPr>
      <w:r w:rsidRPr="00CC1271">
        <w:t xml:space="preserve">Жалоба на МФЦ рассматривается МФЦ. </w:t>
      </w:r>
    </w:p>
    <w:p w:rsidR="00CC1271" w:rsidRPr="00CC1271" w:rsidRDefault="00CC1271" w:rsidP="00CC1271">
      <w:pPr>
        <w:pBdr>
          <w:top w:val="nil"/>
          <w:left w:val="nil"/>
          <w:bottom w:val="nil"/>
          <w:right w:val="nil"/>
          <w:between w:val="nil"/>
        </w:pBdr>
        <w:ind w:firstLine="567"/>
        <w:jc w:val="both"/>
      </w:pPr>
      <w:r w:rsidRPr="00CC1271">
        <w:t>Жалоба на решения и действия (бездействие) руководителя МФЦ рассматривается Комитетом по информатизации и связи.</w:t>
      </w:r>
    </w:p>
    <w:p w:rsidR="00CC1271" w:rsidRPr="00CC1271" w:rsidRDefault="00CC1271" w:rsidP="00CC1271">
      <w:pPr>
        <w:pBdr>
          <w:top w:val="nil"/>
          <w:left w:val="nil"/>
          <w:bottom w:val="nil"/>
          <w:right w:val="nil"/>
          <w:between w:val="nil"/>
        </w:pBdr>
        <w:ind w:firstLine="567"/>
        <w:jc w:val="both"/>
      </w:pPr>
      <w:r w:rsidRPr="00CC1271">
        <w:t>6.5.6. Результат рассмотрения жалобы на МФЦ.</w:t>
      </w:r>
    </w:p>
    <w:p w:rsidR="00CC1271" w:rsidRPr="00CC1271" w:rsidRDefault="00CC1271" w:rsidP="00CC1271">
      <w:pPr>
        <w:pBdr>
          <w:top w:val="nil"/>
          <w:left w:val="nil"/>
          <w:bottom w:val="nil"/>
          <w:right w:val="nil"/>
          <w:between w:val="nil"/>
        </w:pBdr>
        <w:ind w:firstLine="567"/>
        <w:jc w:val="both"/>
      </w:pPr>
      <w:r w:rsidRPr="00CC1271">
        <w:t>По результатам рассмотр</w:t>
      </w:r>
      <w:r w:rsidR="006463EE">
        <w:t xml:space="preserve">ения жалобы МФЦ принимает одно </w:t>
      </w:r>
      <w:r w:rsidRPr="00CC1271">
        <w:t>из следующих решений:</w:t>
      </w:r>
    </w:p>
    <w:p w:rsidR="00CC1271" w:rsidRPr="00CC1271" w:rsidRDefault="00CC1271" w:rsidP="00CC1271">
      <w:pPr>
        <w:pBdr>
          <w:top w:val="nil"/>
          <w:left w:val="nil"/>
          <w:bottom w:val="nil"/>
          <w:right w:val="nil"/>
          <w:between w:val="nil"/>
        </w:pBdr>
        <w:ind w:firstLine="567"/>
        <w:jc w:val="both"/>
      </w:pPr>
      <w:r w:rsidRPr="00CC1271">
        <w:t>жалоба удовлетворяется, в том числе в форме отмены принятого решения;</w:t>
      </w:r>
    </w:p>
    <w:p w:rsidR="00CC1271" w:rsidRPr="00CC1271" w:rsidRDefault="00CC1271" w:rsidP="00CC1271">
      <w:pPr>
        <w:pBdr>
          <w:top w:val="nil"/>
          <w:left w:val="nil"/>
          <w:bottom w:val="nil"/>
          <w:right w:val="nil"/>
          <w:between w:val="nil"/>
        </w:pBdr>
        <w:ind w:firstLine="567"/>
        <w:jc w:val="both"/>
      </w:pPr>
      <w:r w:rsidRPr="00CC1271">
        <w:t>в удовлетворении жалобы отказывается.</w:t>
      </w:r>
    </w:p>
    <w:p w:rsidR="00CC1271" w:rsidRPr="00CC1271" w:rsidRDefault="00CC1271" w:rsidP="00CC1271">
      <w:pPr>
        <w:pBdr>
          <w:top w:val="nil"/>
          <w:left w:val="nil"/>
          <w:bottom w:val="nil"/>
          <w:right w:val="nil"/>
          <w:between w:val="nil"/>
        </w:pBdr>
        <w:ind w:firstLine="567"/>
        <w:jc w:val="both"/>
      </w:pPr>
      <w:r w:rsidRPr="00CC1271">
        <w:t xml:space="preserve">Указанное решение принимается в форме акта МФЦ. Типовая форма акта установлена приложением № </w:t>
      </w:r>
      <w:r w:rsidR="009D4C82">
        <w:t>9</w:t>
      </w:r>
      <w:r w:rsidRPr="00CC1271">
        <w:t xml:space="preserve"> к настоящему </w:t>
      </w:r>
      <w:r w:rsidR="004433FC">
        <w:t>Р</w:t>
      </w:r>
      <w:r w:rsidRPr="00CC1271">
        <w:t>егламенту.</w:t>
      </w:r>
    </w:p>
    <w:p w:rsidR="00CC1271" w:rsidRPr="00CC1271" w:rsidRDefault="00CC1271" w:rsidP="00CC1271">
      <w:pPr>
        <w:pBdr>
          <w:top w:val="nil"/>
          <w:left w:val="nil"/>
          <w:bottom w:val="nil"/>
          <w:right w:val="nil"/>
          <w:between w:val="nil"/>
        </w:pBdr>
        <w:ind w:firstLine="567"/>
        <w:jc w:val="both"/>
      </w:pPr>
      <w:r w:rsidRPr="00CC1271">
        <w:t>МФЦ отказывает в удовлетворении жалобы в следующих случаях:</w:t>
      </w:r>
    </w:p>
    <w:p w:rsidR="00CC1271" w:rsidRPr="00CC1271" w:rsidRDefault="00CC1271" w:rsidP="00CC1271">
      <w:pPr>
        <w:pBdr>
          <w:top w:val="nil"/>
          <w:left w:val="nil"/>
          <w:bottom w:val="nil"/>
          <w:right w:val="nil"/>
          <w:between w:val="nil"/>
        </w:pBdr>
        <w:ind w:firstLine="567"/>
        <w:jc w:val="both"/>
      </w:pPr>
      <w:r w:rsidRPr="00CC1271">
        <w:t>наличие вступившего в законную силу решения суда, арбитражного суда по жалобе о том же предмете и по тем же основаниям;</w:t>
      </w:r>
    </w:p>
    <w:p w:rsidR="00CC1271" w:rsidRPr="00CC1271" w:rsidRDefault="00CC1271" w:rsidP="00CC1271">
      <w:pPr>
        <w:pBdr>
          <w:top w:val="nil"/>
          <w:left w:val="nil"/>
          <w:bottom w:val="nil"/>
          <w:right w:val="nil"/>
          <w:between w:val="nil"/>
        </w:pBdr>
        <w:ind w:firstLine="567"/>
        <w:jc w:val="both"/>
      </w:pPr>
      <w:r w:rsidRPr="00CC1271">
        <w:t xml:space="preserve">подача жалобы лицом, полномочия которого не подтверждены </w:t>
      </w:r>
      <w:r w:rsidRPr="00CC1271">
        <w:br/>
        <w:t>в порядке, установленном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 xml:space="preserve">наличие решения по жалобе, </w:t>
      </w:r>
      <w:r w:rsidR="006463EE">
        <w:t xml:space="preserve">принятого ранее в соответствии </w:t>
      </w:r>
      <w:r w:rsidRPr="00CC1271">
        <w:t xml:space="preserve">с требованиями </w:t>
      </w:r>
      <w:r w:rsidR="00EF4C81">
        <w:t>Р</w:t>
      </w:r>
      <w:r w:rsidR="006463EE">
        <w:t xml:space="preserve">егламента в отношении </w:t>
      </w:r>
      <w:r w:rsidRPr="00CC1271">
        <w:t>того же заявителя и по тому же предмету жалобы.</w:t>
      </w:r>
    </w:p>
    <w:p w:rsidR="00CC1271" w:rsidRPr="00CC1271" w:rsidRDefault="00CC1271" w:rsidP="00CC1271">
      <w:pPr>
        <w:pBdr>
          <w:top w:val="nil"/>
          <w:left w:val="nil"/>
          <w:bottom w:val="nil"/>
          <w:right w:val="nil"/>
          <w:between w:val="nil"/>
        </w:pBdr>
        <w:ind w:firstLine="567"/>
        <w:jc w:val="both"/>
      </w:pPr>
      <w:r w:rsidRPr="00CC1271">
        <w:t>6.5.7. Порядок информирования заявителя о результатах рассмотрения жалобы.</w:t>
      </w:r>
    </w:p>
    <w:p w:rsidR="00CC1271" w:rsidRPr="00CC1271" w:rsidRDefault="00CC1271" w:rsidP="00CC1271">
      <w:pPr>
        <w:pBdr>
          <w:top w:val="nil"/>
          <w:left w:val="nil"/>
          <w:bottom w:val="nil"/>
          <w:right w:val="nil"/>
          <w:between w:val="nil"/>
        </w:pBdr>
        <w:ind w:firstLine="567"/>
        <w:jc w:val="both"/>
      </w:pPr>
      <w:r w:rsidRPr="00CC1271">
        <w:t xml:space="preserve">При удовлетворении жалобы МФЦ принимает исчерпывающие меры </w:t>
      </w:r>
      <w:r w:rsidRPr="00CC1271">
        <w:br/>
        <w:t>по устранению выявленных нарушений не позднее пяти рабочих дней со дня принятия решения, если иное не установлено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 xml:space="preserve">Не позднее дня, следующего за днем принятия решения, заявителю </w:t>
      </w:r>
      <w:r w:rsidRPr="00CC1271">
        <w:br/>
        <w:t>в письменной форме и по желанию заявителя в электронной форме направляется мотивированный ответ о результатах рассмотрения жалобы.</w:t>
      </w:r>
    </w:p>
    <w:p w:rsidR="00CC1271" w:rsidRPr="00CC1271" w:rsidRDefault="00CC1271" w:rsidP="00CC1271">
      <w:pPr>
        <w:pBdr>
          <w:top w:val="nil"/>
          <w:left w:val="nil"/>
          <w:bottom w:val="nil"/>
          <w:right w:val="nil"/>
          <w:between w:val="nil"/>
        </w:pBdr>
        <w:ind w:firstLine="567"/>
        <w:jc w:val="both"/>
      </w:pPr>
      <w:r w:rsidRPr="00CC1271">
        <w:t>В ответе по результатам рассмотрения жалобы указываются:</w:t>
      </w:r>
    </w:p>
    <w:p w:rsidR="00CC1271" w:rsidRPr="00CC1271" w:rsidRDefault="00CC1271" w:rsidP="00CC1271">
      <w:pPr>
        <w:pBdr>
          <w:top w:val="nil"/>
          <w:left w:val="nil"/>
          <w:bottom w:val="nil"/>
          <w:right w:val="nil"/>
          <w:between w:val="nil"/>
        </w:pBdr>
        <w:ind w:firstLine="567"/>
        <w:jc w:val="both"/>
      </w:pPr>
      <w:r w:rsidRPr="00CC1271">
        <w:t>наименование МФЦ, должность, фамилия, имя, отчество (при наличии) его должностного лица, принявшего решение по жалобе;</w:t>
      </w:r>
    </w:p>
    <w:p w:rsidR="00CC1271" w:rsidRPr="00CC1271" w:rsidRDefault="00CC1271" w:rsidP="00CC1271">
      <w:pPr>
        <w:pBdr>
          <w:top w:val="nil"/>
          <w:left w:val="nil"/>
          <w:bottom w:val="nil"/>
          <w:right w:val="nil"/>
          <w:between w:val="nil"/>
        </w:pBdr>
        <w:ind w:firstLine="567"/>
        <w:jc w:val="both"/>
      </w:pPr>
      <w:r w:rsidRPr="00CC1271">
        <w:t xml:space="preserve">номер, дата, место принятия решения, включая сведения </w:t>
      </w:r>
      <w:r w:rsidRPr="00CC1271">
        <w:br/>
        <w:t>о должностном лице, работнике, решение или дей</w:t>
      </w:r>
      <w:r w:rsidR="006463EE">
        <w:t xml:space="preserve">ствие (бездействие) которого </w:t>
      </w:r>
      <w:r w:rsidRPr="00CC1271">
        <w:t>обжалуется;</w:t>
      </w:r>
    </w:p>
    <w:p w:rsidR="00CC1271" w:rsidRPr="00CC1271" w:rsidRDefault="00CC1271" w:rsidP="00CC1271">
      <w:pPr>
        <w:pBdr>
          <w:top w:val="nil"/>
          <w:left w:val="nil"/>
          <w:bottom w:val="nil"/>
          <w:right w:val="nil"/>
          <w:between w:val="nil"/>
        </w:pBdr>
        <w:ind w:firstLine="567"/>
        <w:jc w:val="both"/>
      </w:pPr>
      <w:r w:rsidRPr="00CC1271">
        <w:t>фамилия, имя, отчество (при наличии) или наименование заявителя;</w:t>
      </w:r>
    </w:p>
    <w:p w:rsidR="00CC1271" w:rsidRPr="00CC1271" w:rsidRDefault="00CC1271" w:rsidP="00CC1271">
      <w:pPr>
        <w:pBdr>
          <w:top w:val="nil"/>
          <w:left w:val="nil"/>
          <w:bottom w:val="nil"/>
          <w:right w:val="nil"/>
          <w:between w:val="nil"/>
        </w:pBdr>
        <w:ind w:firstLine="567"/>
        <w:jc w:val="both"/>
      </w:pPr>
      <w:r w:rsidRPr="00CC1271">
        <w:t>основания для принятия решения по жалобе;</w:t>
      </w:r>
    </w:p>
    <w:p w:rsidR="00CC1271" w:rsidRPr="00CC1271" w:rsidRDefault="00CC1271" w:rsidP="00CC1271">
      <w:pPr>
        <w:pBdr>
          <w:top w:val="nil"/>
          <w:left w:val="nil"/>
          <w:bottom w:val="nil"/>
          <w:right w:val="nil"/>
          <w:between w:val="nil"/>
        </w:pBdr>
        <w:ind w:firstLine="567"/>
        <w:jc w:val="both"/>
      </w:pPr>
      <w:r w:rsidRPr="00CC1271">
        <w:t>принятое по жалобе решение;</w:t>
      </w:r>
    </w:p>
    <w:p w:rsidR="00CC1271" w:rsidRPr="00CC1271" w:rsidRDefault="00CC1271" w:rsidP="00CC1271">
      <w:pPr>
        <w:pBdr>
          <w:top w:val="nil"/>
          <w:left w:val="nil"/>
          <w:bottom w:val="nil"/>
          <w:right w:val="nil"/>
          <w:between w:val="nil"/>
        </w:pBdr>
        <w:ind w:firstLine="567"/>
        <w:jc w:val="both"/>
      </w:pPr>
      <w:r w:rsidRPr="00CC1271">
        <w:t>в случае если жалоба признана обоснованной – сроки устранения выявленных нарушений;</w:t>
      </w:r>
    </w:p>
    <w:p w:rsidR="00CC1271" w:rsidRPr="00CC1271" w:rsidRDefault="00CC1271" w:rsidP="00CC1271">
      <w:pPr>
        <w:pBdr>
          <w:top w:val="nil"/>
          <w:left w:val="nil"/>
          <w:bottom w:val="nil"/>
          <w:right w:val="nil"/>
          <w:between w:val="nil"/>
        </w:pBdr>
        <w:ind w:firstLine="567"/>
        <w:jc w:val="both"/>
      </w:pPr>
      <w:r w:rsidRPr="00CC1271">
        <w:t>сведения о порядке обжалования принятого по жалобе решения.</w:t>
      </w:r>
    </w:p>
    <w:p w:rsidR="00CC1271" w:rsidRPr="00CC1271" w:rsidRDefault="00CC1271" w:rsidP="00D86365">
      <w:pPr>
        <w:pBdr>
          <w:top w:val="nil"/>
          <w:left w:val="nil"/>
          <w:bottom w:val="nil"/>
          <w:right w:val="nil"/>
          <w:between w:val="nil"/>
        </w:pBdr>
        <w:ind w:firstLine="567"/>
        <w:jc w:val="both"/>
      </w:pPr>
      <w:r w:rsidRPr="00CC1271">
        <w:t xml:space="preserve">Также в ответе о результатах рассмотрения жалобы приносятся извинения </w:t>
      </w:r>
      <w:r w:rsidR="006463EE">
        <w:br/>
      </w:r>
      <w:r w:rsidRPr="00CC1271">
        <w:t>за доставленные неудо</w:t>
      </w:r>
      <w:r w:rsidR="006463EE">
        <w:t xml:space="preserve">бства и указывается информация </w:t>
      </w:r>
      <w:r w:rsidRPr="00CC1271">
        <w:t>о дальнейших действиях, которые необходимо совершить заявителю в целях получения услуги.</w:t>
      </w:r>
    </w:p>
    <w:p w:rsidR="00CC1271" w:rsidRPr="00CC1271" w:rsidRDefault="00CC1271" w:rsidP="00CC1271">
      <w:pPr>
        <w:pBdr>
          <w:top w:val="nil"/>
          <w:left w:val="nil"/>
          <w:bottom w:val="nil"/>
          <w:right w:val="nil"/>
          <w:between w:val="nil"/>
        </w:pBdr>
        <w:ind w:firstLine="567"/>
        <w:jc w:val="both"/>
      </w:pPr>
      <w:r w:rsidRPr="00CC1271">
        <w:t xml:space="preserve">Ответ по результатам рассмотрения жалобы подписывается уполномоченным </w:t>
      </w:r>
      <w:r w:rsidR="006463EE">
        <w:br/>
      </w:r>
      <w:r w:rsidRPr="00CC1271">
        <w:t>на рассмотрение жалобы лицом МФЦ, наделенным полномочиями по рассмотрению жалоб.</w:t>
      </w:r>
    </w:p>
    <w:p w:rsidR="00CC1271" w:rsidRPr="00CC1271" w:rsidRDefault="00CC1271" w:rsidP="00CC1271">
      <w:pPr>
        <w:pBdr>
          <w:top w:val="nil"/>
          <w:left w:val="nil"/>
          <w:bottom w:val="nil"/>
          <w:right w:val="nil"/>
          <w:between w:val="nil"/>
        </w:pBdr>
        <w:ind w:firstLine="567"/>
        <w:jc w:val="both"/>
      </w:pPr>
      <w:r w:rsidRPr="00CC1271">
        <w:t>По желанию заявителя ответ по результатам рассмотрения жалобы может быть представлен не позднее дня, следующего за днем принятия решения.</w:t>
      </w:r>
    </w:p>
    <w:p w:rsidR="00CC1271" w:rsidRPr="00CC1271" w:rsidRDefault="00CC1271" w:rsidP="00CC1271">
      <w:pPr>
        <w:pBdr>
          <w:top w:val="nil"/>
          <w:left w:val="nil"/>
          <w:bottom w:val="nil"/>
          <w:right w:val="nil"/>
          <w:between w:val="nil"/>
        </w:pBdr>
        <w:ind w:firstLine="567"/>
        <w:jc w:val="both"/>
      </w:pPr>
      <w:r w:rsidRPr="00CC1271">
        <w:t>6.5.8. Порядок обжалования решения по жалобе на МФЦ.</w:t>
      </w:r>
    </w:p>
    <w:p w:rsidR="00CC1271" w:rsidRPr="00CC1271" w:rsidRDefault="00CC1271" w:rsidP="00CC1271">
      <w:pPr>
        <w:pBdr>
          <w:top w:val="nil"/>
          <w:left w:val="nil"/>
          <w:bottom w:val="nil"/>
          <w:right w:val="nil"/>
          <w:between w:val="nil"/>
        </w:pBdr>
        <w:ind w:firstLine="567"/>
        <w:jc w:val="both"/>
      </w:pPr>
      <w:r w:rsidRPr="00CC1271">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004433FC">
        <w:br/>
      </w:r>
      <w:r w:rsidRPr="00CC1271">
        <w:t xml:space="preserve">и контролирующему деятельность МФЦ (указывается адрес и справочный телефон), </w:t>
      </w:r>
      <w:r w:rsidR="006463EE">
        <w:br/>
      </w:r>
      <w:r w:rsidRPr="00CC1271">
        <w:t>в Правитель</w:t>
      </w:r>
      <w:r w:rsidR="006463EE">
        <w:t xml:space="preserve">ство Санкт-Петербурга, а также </w:t>
      </w:r>
      <w:r w:rsidRPr="00CC1271">
        <w:t>в суд в порядке и сроки, предусмотренные действующим законодательством.</w:t>
      </w:r>
    </w:p>
    <w:p w:rsidR="00CC1271" w:rsidRPr="00CC1271" w:rsidRDefault="00CC1271" w:rsidP="00CC1271">
      <w:pPr>
        <w:pBdr>
          <w:top w:val="nil"/>
          <w:left w:val="nil"/>
          <w:bottom w:val="nil"/>
          <w:right w:val="nil"/>
          <w:between w:val="nil"/>
        </w:pBdr>
        <w:ind w:firstLine="567"/>
        <w:jc w:val="both"/>
      </w:pPr>
      <w:r w:rsidRPr="00CC1271">
        <w:t>6.5.9. Заявитель имеет право на получение информации и документов, необходимых для обоснования и рассмотрения жалобы.</w:t>
      </w:r>
    </w:p>
    <w:p w:rsidR="00CC1271" w:rsidRPr="00CC1271" w:rsidRDefault="00CC1271" w:rsidP="00CC1271">
      <w:pPr>
        <w:pBdr>
          <w:top w:val="nil"/>
          <w:left w:val="nil"/>
          <w:bottom w:val="nil"/>
          <w:right w:val="nil"/>
          <w:between w:val="nil"/>
        </w:pBdr>
        <w:ind w:firstLine="567"/>
        <w:jc w:val="both"/>
      </w:pPr>
      <w:r w:rsidRPr="00CC1271">
        <w:t>6.5.10. Информирование заявителей о порядке подачи и рассмотрения жалобы осуществляется посредством размещения информации на Портале.</w:t>
      </w:r>
    </w:p>
    <w:p w:rsidR="00CC1271" w:rsidRPr="00CC1271" w:rsidRDefault="00CC1271" w:rsidP="00CC1271">
      <w:pPr>
        <w:pBdr>
          <w:top w:val="nil"/>
          <w:left w:val="nil"/>
          <w:bottom w:val="nil"/>
          <w:right w:val="nil"/>
          <w:between w:val="nil"/>
        </w:pBdr>
        <w:ind w:firstLine="567"/>
        <w:jc w:val="both"/>
      </w:pPr>
      <w:r w:rsidRPr="00CC1271">
        <w:t>Информирование заявителей</w:t>
      </w:r>
      <w:r w:rsidR="008D5FE1">
        <w:t xml:space="preserve"> о порядке обжалования решений </w:t>
      </w:r>
      <w:r w:rsidRPr="00CC1271">
        <w:t>и действий (бездействия) осуществляется</w:t>
      </w:r>
      <w:r w:rsidR="008D5FE1">
        <w:t xml:space="preserve"> также при обращении заявителя </w:t>
      </w:r>
      <w:r w:rsidRPr="00CC1271">
        <w:t>по телефонам, адресам электронной по</w:t>
      </w:r>
      <w:r w:rsidR="008D5FE1">
        <w:t xml:space="preserve">чты, а также при личном приеме </w:t>
      </w:r>
      <w:r w:rsidRPr="00CC1271">
        <w:t xml:space="preserve">по адресам, указанным на Портале </w:t>
      </w:r>
      <w:r w:rsidR="008D5FE1">
        <w:br/>
      </w:r>
      <w:r w:rsidRPr="00CC1271">
        <w:t xml:space="preserve">в разделе </w:t>
      </w:r>
      <w:r w:rsidR="000C1104">
        <w:t>«</w:t>
      </w:r>
      <w:r w:rsidRPr="00CC1271">
        <w:t>МФЦ</w:t>
      </w:r>
      <w:r w:rsidR="000C1104">
        <w:t>»</w:t>
      </w:r>
      <w:r w:rsidRPr="00CC1271">
        <w:t>.</w:t>
      </w:r>
    </w:p>
    <w:p w:rsidR="00CC1271" w:rsidRPr="00CC1271" w:rsidRDefault="00CC1271" w:rsidP="00CC1271">
      <w:pPr>
        <w:pBdr>
          <w:top w:val="nil"/>
          <w:left w:val="nil"/>
          <w:bottom w:val="nil"/>
          <w:right w:val="nil"/>
          <w:between w:val="nil"/>
        </w:pBdr>
        <w:ind w:firstLine="567"/>
        <w:jc w:val="both"/>
      </w:pPr>
      <w:r w:rsidRPr="00CC1271">
        <w:t>6.5.11. Положения раздела, устанавливающие порядок подачи и рассмотрения жалоб з</w:t>
      </w:r>
      <w:r w:rsidR="00B344B7">
        <w:t xml:space="preserve">аявителей на нарушения их прав </w:t>
      </w:r>
      <w:r w:rsidRPr="00CC1271">
        <w:t>при предоставлении государственных</w:t>
      </w:r>
      <w:r w:rsidR="00B344B7">
        <w:t xml:space="preserve"> услуг, </w:t>
      </w:r>
      <w:r w:rsidR="006463EE">
        <w:br/>
      </w:r>
      <w:r w:rsidR="00B344B7">
        <w:t xml:space="preserve">не распространяются </w:t>
      </w:r>
      <w:r w:rsidRPr="00CC1271">
        <w:t>на отношения, регулируемые Законом № 59-ФЗ.</w:t>
      </w:r>
    </w:p>
    <w:p w:rsidR="00CC1271" w:rsidRPr="00CC1271" w:rsidRDefault="00CC1271" w:rsidP="00CC1271">
      <w:pPr>
        <w:pBdr>
          <w:top w:val="nil"/>
          <w:left w:val="nil"/>
          <w:bottom w:val="nil"/>
          <w:right w:val="nil"/>
          <w:between w:val="nil"/>
        </w:pBdr>
        <w:ind w:firstLine="567"/>
        <w:jc w:val="both"/>
      </w:pPr>
      <w:r w:rsidRPr="00CC1271">
        <w:t>Жалобы заявителей на организацию предоставления государственных услуг в МФЦ подаются и рассматриваются в порядке, предусмотренном Законом № 59-ФЗ.</w:t>
      </w:r>
    </w:p>
    <w:p w:rsidR="00D560B4" w:rsidRDefault="00CC1271" w:rsidP="00CC1271">
      <w:pPr>
        <w:pBdr>
          <w:top w:val="nil"/>
          <w:left w:val="nil"/>
          <w:bottom w:val="nil"/>
          <w:right w:val="nil"/>
          <w:between w:val="nil"/>
        </w:pBdr>
        <w:ind w:firstLine="567"/>
        <w:jc w:val="both"/>
      </w:pPr>
      <w:r w:rsidRPr="00CC1271">
        <w:t xml:space="preserve">Жалоба заявителя на организацию предоставления государственных услуг в МФЦ, поданная заявителем </w:t>
      </w:r>
      <w:r w:rsidR="00FA769A">
        <w:t xml:space="preserve">в МФЦ, рассматривается МФЦ </w:t>
      </w:r>
      <w:r w:rsidRPr="00CC1271">
        <w:t>в соответствии с Законом № 59-ФЗ.</w:t>
      </w:r>
    </w:p>
    <w:p w:rsidR="00112F43" w:rsidRPr="00D560B4" w:rsidRDefault="00112F43" w:rsidP="00D560B4"/>
    <w:p w:rsidR="00D560B4" w:rsidRDefault="00D560B4" w:rsidP="00CC1271">
      <w:pPr>
        <w:widowControl w:val="0"/>
        <w:autoSpaceDE w:val="0"/>
        <w:autoSpaceDN w:val="0"/>
        <w:jc w:val="right"/>
        <w:outlineLvl w:val="1"/>
        <w:rPr>
          <w:sz w:val="22"/>
          <w:szCs w:val="22"/>
        </w:rPr>
        <w:sectPr w:rsidR="00D560B4" w:rsidSect="0096237B">
          <w:headerReference w:type="first" r:id="rId27"/>
          <w:pgSz w:w="11906" w:h="16838"/>
          <w:pgMar w:top="1134" w:right="850" w:bottom="1134" w:left="1701" w:header="708" w:footer="275" w:gutter="0"/>
          <w:pgNumType w:start="1"/>
          <w:cols w:space="708"/>
          <w:titlePg/>
          <w:docGrid w:linePitch="360"/>
        </w:sectPr>
      </w:pPr>
    </w:p>
    <w:p w:rsidR="00CC1271" w:rsidRPr="006463EE" w:rsidRDefault="00CC1271" w:rsidP="00CC1271">
      <w:pPr>
        <w:widowControl w:val="0"/>
        <w:autoSpaceDE w:val="0"/>
        <w:autoSpaceDN w:val="0"/>
        <w:jc w:val="right"/>
        <w:outlineLvl w:val="1"/>
        <w:rPr>
          <w:sz w:val="22"/>
          <w:szCs w:val="22"/>
        </w:rPr>
      </w:pPr>
      <w:r w:rsidRPr="006463EE">
        <w:rPr>
          <w:sz w:val="22"/>
          <w:szCs w:val="22"/>
        </w:rPr>
        <w:t>Приложение № 1</w:t>
      </w:r>
    </w:p>
    <w:p w:rsidR="004433FC" w:rsidRDefault="00CC1271" w:rsidP="00FA769A">
      <w:pPr>
        <w:widowControl w:val="0"/>
        <w:autoSpaceDE w:val="0"/>
        <w:autoSpaceDN w:val="0"/>
        <w:jc w:val="right"/>
        <w:rPr>
          <w:sz w:val="22"/>
          <w:szCs w:val="22"/>
        </w:rPr>
      </w:pPr>
      <w:r w:rsidRPr="006463EE">
        <w:rPr>
          <w:sz w:val="22"/>
          <w:szCs w:val="22"/>
        </w:rPr>
        <w:t xml:space="preserve">к </w:t>
      </w:r>
      <w:r w:rsidR="004433FC">
        <w:rPr>
          <w:sz w:val="22"/>
          <w:szCs w:val="22"/>
        </w:rPr>
        <w:t>Р</w:t>
      </w:r>
      <w:r w:rsidRPr="006463EE">
        <w:rPr>
          <w:sz w:val="22"/>
          <w:szCs w:val="22"/>
        </w:rPr>
        <w:t>егламенту образовательных организаций,</w:t>
      </w:r>
      <w:r w:rsidR="00FA769A" w:rsidRPr="006463EE">
        <w:rPr>
          <w:sz w:val="22"/>
          <w:szCs w:val="22"/>
        </w:rPr>
        <w:t xml:space="preserve"> </w:t>
      </w:r>
    </w:p>
    <w:p w:rsidR="00CC1271" w:rsidRPr="006463EE" w:rsidRDefault="00CC1271" w:rsidP="00FA769A">
      <w:pPr>
        <w:widowControl w:val="0"/>
        <w:autoSpaceDE w:val="0"/>
        <w:autoSpaceDN w:val="0"/>
        <w:jc w:val="right"/>
        <w:rPr>
          <w:sz w:val="22"/>
          <w:szCs w:val="22"/>
        </w:rPr>
      </w:pPr>
      <w:r w:rsidRPr="006463EE">
        <w:rPr>
          <w:sz w:val="22"/>
          <w:szCs w:val="22"/>
        </w:rPr>
        <w:t>реализующих образовательные программы</w:t>
      </w:r>
    </w:p>
    <w:p w:rsidR="00CC1271" w:rsidRPr="006463EE" w:rsidRDefault="00CC1271" w:rsidP="00CC1271">
      <w:pPr>
        <w:widowControl w:val="0"/>
        <w:autoSpaceDE w:val="0"/>
        <w:autoSpaceDN w:val="0"/>
        <w:jc w:val="right"/>
        <w:rPr>
          <w:sz w:val="22"/>
          <w:szCs w:val="22"/>
        </w:rPr>
      </w:pPr>
      <w:r w:rsidRPr="006463EE">
        <w:rPr>
          <w:sz w:val="22"/>
          <w:szCs w:val="22"/>
        </w:rPr>
        <w:t>начального общего, основного общего</w:t>
      </w:r>
    </w:p>
    <w:p w:rsidR="00CC1271" w:rsidRPr="006463EE" w:rsidRDefault="00CC1271" w:rsidP="00CC1271">
      <w:pPr>
        <w:widowControl w:val="0"/>
        <w:autoSpaceDE w:val="0"/>
        <w:autoSpaceDN w:val="0"/>
        <w:jc w:val="right"/>
        <w:rPr>
          <w:sz w:val="22"/>
          <w:szCs w:val="22"/>
        </w:rPr>
      </w:pPr>
      <w:r w:rsidRPr="006463EE">
        <w:rPr>
          <w:sz w:val="22"/>
          <w:szCs w:val="22"/>
        </w:rPr>
        <w:t>и среднего общего образования,</w:t>
      </w:r>
    </w:p>
    <w:p w:rsidR="00CC1271" w:rsidRPr="006463EE" w:rsidRDefault="00CC1271" w:rsidP="00CC1271">
      <w:pPr>
        <w:widowControl w:val="0"/>
        <w:autoSpaceDE w:val="0"/>
        <w:autoSpaceDN w:val="0"/>
        <w:jc w:val="right"/>
        <w:rPr>
          <w:sz w:val="22"/>
          <w:szCs w:val="22"/>
        </w:rPr>
      </w:pPr>
      <w:r w:rsidRPr="006463EE">
        <w:rPr>
          <w:sz w:val="22"/>
          <w:szCs w:val="22"/>
        </w:rPr>
        <w:t>находящихся в ведении исполнительных органов</w:t>
      </w:r>
    </w:p>
    <w:p w:rsidR="00CC1271" w:rsidRPr="006463EE" w:rsidRDefault="00CC1271" w:rsidP="00CC1271">
      <w:pPr>
        <w:widowControl w:val="0"/>
        <w:autoSpaceDE w:val="0"/>
        <w:autoSpaceDN w:val="0"/>
        <w:jc w:val="right"/>
        <w:rPr>
          <w:sz w:val="22"/>
          <w:szCs w:val="22"/>
        </w:rPr>
      </w:pPr>
      <w:r w:rsidRPr="006463EE">
        <w:rPr>
          <w:sz w:val="22"/>
          <w:szCs w:val="22"/>
        </w:rPr>
        <w:t>государственной власти Санкт-Петербурга,</w:t>
      </w:r>
    </w:p>
    <w:p w:rsidR="00CC1271" w:rsidRPr="006463EE" w:rsidRDefault="00CC1271" w:rsidP="00CC1271">
      <w:pPr>
        <w:widowControl w:val="0"/>
        <w:autoSpaceDE w:val="0"/>
        <w:autoSpaceDN w:val="0"/>
        <w:jc w:val="right"/>
        <w:rPr>
          <w:sz w:val="22"/>
          <w:szCs w:val="22"/>
        </w:rPr>
      </w:pPr>
      <w:r w:rsidRPr="006463EE">
        <w:rPr>
          <w:sz w:val="22"/>
          <w:szCs w:val="22"/>
        </w:rPr>
        <w:t>по предоставлению услуги по зачислению</w:t>
      </w:r>
    </w:p>
    <w:p w:rsidR="00CC1271" w:rsidRPr="006463EE" w:rsidRDefault="00CC1271" w:rsidP="00CC1271">
      <w:pPr>
        <w:widowControl w:val="0"/>
        <w:autoSpaceDE w:val="0"/>
        <w:autoSpaceDN w:val="0"/>
        <w:jc w:val="right"/>
        <w:rPr>
          <w:sz w:val="22"/>
          <w:szCs w:val="22"/>
        </w:rPr>
      </w:pPr>
      <w:r w:rsidRPr="006463EE">
        <w:rPr>
          <w:sz w:val="22"/>
          <w:szCs w:val="22"/>
        </w:rPr>
        <w:t>в образовательные организации, реализующие</w:t>
      </w:r>
    </w:p>
    <w:p w:rsidR="00CC1271" w:rsidRPr="006463EE" w:rsidRDefault="00CC1271" w:rsidP="00CC1271">
      <w:pPr>
        <w:widowControl w:val="0"/>
        <w:autoSpaceDE w:val="0"/>
        <w:autoSpaceDN w:val="0"/>
        <w:jc w:val="right"/>
        <w:rPr>
          <w:sz w:val="22"/>
          <w:szCs w:val="22"/>
        </w:rPr>
      </w:pPr>
      <w:r w:rsidRPr="006463EE">
        <w:rPr>
          <w:sz w:val="22"/>
          <w:szCs w:val="22"/>
        </w:rPr>
        <w:t>образовательные программы начального общего,</w:t>
      </w:r>
    </w:p>
    <w:p w:rsidR="00CC1271" w:rsidRPr="006463EE" w:rsidRDefault="00CC1271" w:rsidP="00CC1271">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both"/>
        <w:rPr>
          <w:sz w:val="22"/>
          <w:szCs w:val="22"/>
        </w:rPr>
      </w:pPr>
    </w:p>
    <w:p w:rsidR="00CC1271" w:rsidRPr="006463EE" w:rsidRDefault="00CC1271" w:rsidP="00CC1271">
      <w:pPr>
        <w:widowControl w:val="0"/>
        <w:autoSpaceDE w:val="0"/>
        <w:autoSpaceDN w:val="0"/>
        <w:jc w:val="center"/>
        <w:rPr>
          <w:b/>
          <w:sz w:val="22"/>
          <w:szCs w:val="22"/>
        </w:rPr>
      </w:pPr>
      <w:bookmarkStart w:id="10" w:name="P653"/>
      <w:bookmarkEnd w:id="10"/>
      <w:r w:rsidRPr="006463EE">
        <w:rPr>
          <w:b/>
          <w:sz w:val="22"/>
          <w:szCs w:val="22"/>
        </w:rPr>
        <w:t>СПИСОК</w:t>
      </w:r>
    </w:p>
    <w:p w:rsidR="0043050D" w:rsidRPr="006463EE" w:rsidRDefault="0043050D" w:rsidP="0043050D">
      <w:pPr>
        <w:widowControl w:val="0"/>
        <w:autoSpaceDE w:val="0"/>
        <w:autoSpaceDN w:val="0"/>
        <w:jc w:val="center"/>
        <w:rPr>
          <w:b/>
          <w:sz w:val="22"/>
          <w:szCs w:val="22"/>
        </w:rPr>
      </w:pPr>
      <w:r w:rsidRPr="006463EE">
        <w:rPr>
          <w:b/>
          <w:sz w:val="22"/>
          <w:szCs w:val="22"/>
        </w:rPr>
        <w:t>АДМИНИСТРАЦИЙ РАЙОНОВ САНКТ-ПЕТЕРБУРГА</w:t>
      </w:r>
    </w:p>
    <w:p w:rsidR="0043050D" w:rsidRPr="006463EE" w:rsidRDefault="0043050D" w:rsidP="0043050D">
      <w:pPr>
        <w:widowControl w:val="0"/>
        <w:autoSpaceDE w:val="0"/>
        <w:autoSpaceDN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3231"/>
        <w:gridCol w:w="3005"/>
      </w:tblGrid>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 п/п</w:t>
            </w:r>
          </w:p>
        </w:tc>
        <w:tc>
          <w:tcPr>
            <w:tcW w:w="2324" w:type="dxa"/>
          </w:tcPr>
          <w:p w:rsidR="0043050D" w:rsidRPr="00192975" w:rsidRDefault="0043050D" w:rsidP="0043050D">
            <w:pPr>
              <w:widowControl w:val="0"/>
              <w:autoSpaceDE w:val="0"/>
              <w:autoSpaceDN w:val="0"/>
              <w:jc w:val="center"/>
              <w:rPr>
                <w:sz w:val="22"/>
                <w:szCs w:val="22"/>
              </w:rPr>
            </w:pPr>
            <w:r w:rsidRPr="00192975">
              <w:rPr>
                <w:sz w:val="22"/>
                <w:szCs w:val="22"/>
              </w:rPr>
              <w:t>Администрация района Санкт-Петербурга</w:t>
            </w:r>
          </w:p>
        </w:tc>
        <w:tc>
          <w:tcPr>
            <w:tcW w:w="3231" w:type="dxa"/>
          </w:tcPr>
          <w:p w:rsidR="0043050D" w:rsidRPr="00192975" w:rsidRDefault="0043050D" w:rsidP="0043050D">
            <w:pPr>
              <w:widowControl w:val="0"/>
              <w:autoSpaceDE w:val="0"/>
              <w:autoSpaceDN w:val="0"/>
              <w:jc w:val="center"/>
              <w:rPr>
                <w:sz w:val="22"/>
                <w:szCs w:val="22"/>
              </w:rPr>
            </w:pPr>
            <w:r w:rsidRPr="00192975">
              <w:rPr>
                <w:sz w:val="22"/>
                <w:szCs w:val="22"/>
              </w:rPr>
              <w:t>Почтовый адрес</w:t>
            </w:r>
          </w:p>
        </w:tc>
        <w:tc>
          <w:tcPr>
            <w:tcW w:w="3005" w:type="dxa"/>
          </w:tcPr>
          <w:p w:rsidR="0043050D" w:rsidRPr="00192975" w:rsidRDefault="0043050D" w:rsidP="0043050D">
            <w:pPr>
              <w:widowControl w:val="0"/>
              <w:autoSpaceDE w:val="0"/>
              <w:autoSpaceDN w:val="0"/>
              <w:jc w:val="center"/>
              <w:rPr>
                <w:sz w:val="22"/>
                <w:szCs w:val="22"/>
              </w:rPr>
            </w:pPr>
            <w:r w:rsidRPr="00192975">
              <w:rPr>
                <w:sz w:val="22"/>
                <w:szCs w:val="22"/>
              </w:rPr>
              <w:t>Адрес электронной почты</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Адмиралтейский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190005, Санкт-Петербург, Измайловский пр., д. 10</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tuadm@gov.spb.ru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2.</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Василеостровский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199178, Санкт-Петербург, Большой пр., В.О., д. 55</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tuvo@gov.spb.ru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3.</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Выборгский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194100, Санкт-Петербург, Большой Сампсониевский пр., д. 86</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tuvyb@gov.spb.ru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4.</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Калининский</w:t>
            </w:r>
          </w:p>
        </w:tc>
        <w:tc>
          <w:tcPr>
            <w:tcW w:w="3231"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195009, Санкт-Петербург, Арсенальная наб., д. 13/1</w:t>
            </w:r>
          </w:p>
        </w:tc>
        <w:tc>
          <w:tcPr>
            <w:tcW w:w="3005"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tukalin@gov.spb.ru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5.</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Кировский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198095, Санкт-Петербург, Стачек пр., д. 18</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tukir@gov.spb.ru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6.</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Колпинский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196655, Санкт-Петербург, Колпино, Бульвар Победы, д. 1</w:t>
            </w:r>
          </w:p>
        </w:tc>
        <w:tc>
          <w:tcPr>
            <w:tcW w:w="3005" w:type="dxa"/>
          </w:tcPr>
          <w:p w:rsidR="0043050D" w:rsidRPr="00192975" w:rsidRDefault="0043050D" w:rsidP="0043050D">
            <w:pPr>
              <w:widowControl w:val="0"/>
              <w:autoSpaceDE w:val="0"/>
              <w:autoSpaceDN w:val="0"/>
              <w:rPr>
                <w:sz w:val="22"/>
                <w:szCs w:val="22"/>
              </w:rPr>
            </w:pPr>
            <w:r w:rsidRPr="00192975">
              <w:rPr>
                <w:sz w:val="22"/>
                <w:szCs w:val="22"/>
                <w:lang w:val="en-US"/>
              </w:rPr>
              <w:t>gmv</w:t>
            </w:r>
            <w:r w:rsidRPr="00192975">
              <w:rPr>
                <w:sz w:val="22"/>
                <w:szCs w:val="22"/>
              </w:rPr>
              <w:t>@gov.spb.ru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7.</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Красногвардейский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195027, Санкт-Петербург, Среднеохтинский пр., д. 50</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tukrgv@gov.spb.ru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8.</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Красносельский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198329, Санкт-Петербург, Партизана Германа ул., д. 3</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tukrsl@gov.spb.ru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9.</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Кронштадтский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197760, Санкт-Петербург, Кронштадт, Ленина пр., д. 36</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tukr</w:t>
            </w:r>
            <w:r w:rsidRPr="00192975">
              <w:rPr>
                <w:sz w:val="22"/>
                <w:szCs w:val="22"/>
                <w:lang w:val="en-US"/>
              </w:rPr>
              <w:t>n</w:t>
            </w:r>
            <w:r w:rsidRPr="00192975">
              <w:rPr>
                <w:sz w:val="22"/>
                <w:szCs w:val="22"/>
              </w:rPr>
              <w:t>s@gov.spb.ru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10.</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Курортный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197706, Санкт-Петербург, Сестрорецк, Свободы пл., д. 1</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tukur@gov.spb.ru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11.</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Московский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196006, Санкт-Петербург, Московский пр., д. 129</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tumos@gov.spb.ru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12.</w:t>
            </w:r>
          </w:p>
        </w:tc>
        <w:tc>
          <w:tcPr>
            <w:tcW w:w="2324"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Невский</w:t>
            </w:r>
          </w:p>
        </w:tc>
        <w:tc>
          <w:tcPr>
            <w:tcW w:w="3231"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192131, Санкт-Петербург, Обуховской Обороны пр., д. 163</w:t>
            </w:r>
          </w:p>
        </w:tc>
        <w:tc>
          <w:tcPr>
            <w:tcW w:w="3005"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rnevsky@tunev.gov.spb.ru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13.</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Петроградский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197101, Санкт-Петербург, Большая Монетная ул., д. 17-19</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tupetr@gov.spb.ru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14.</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Петродворцовый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198510, Санкт-Петербург, Петергоф, Калининская ул., д. 7</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tuptrdv@gov.spb.ru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15.</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Приморский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197374, Санкт-Петербург, Савушкина ул., д. 83</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tuprim@gov.spb.ru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16.</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Пушкинский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196600, Санкт-Петербург, Пушкин, Октябрьский бул., д. 24</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tupush@gov.spb.ru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17.</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Фрунзенский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192241, Санкт-Петербург, Пражская ул., д. 46</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Frunsreg@tufruns.gov.spb.ru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18.</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Центральный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191167, Санкт-Петербург, Невский пр., д. 176</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tuce</w:t>
            </w:r>
            <w:r w:rsidRPr="00192975">
              <w:rPr>
                <w:sz w:val="22"/>
                <w:szCs w:val="22"/>
                <w:lang w:val="en-US"/>
              </w:rPr>
              <w:t>n</w:t>
            </w:r>
            <w:r w:rsidRPr="00192975">
              <w:rPr>
                <w:sz w:val="22"/>
                <w:szCs w:val="22"/>
              </w:rPr>
              <w:t>tr@gov.spb.ru</w:t>
            </w:r>
          </w:p>
        </w:tc>
      </w:tr>
    </w:tbl>
    <w:p w:rsidR="0043050D" w:rsidRPr="006463EE" w:rsidRDefault="0043050D" w:rsidP="00CC1271">
      <w:pPr>
        <w:widowControl w:val="0"/>
        <w:autoSpaceDE w:val="0"/>
        <w:autoSpaceDN w:val="0"/>
        <w:jc w:val="center"/>
        <w:rPr>
          <w:b/>
          <w:sz w:val="22"/>
          <w:szCs w:val="22"/>
        </w:rPr>
      </w:pPr>
    </w:p>
    <w:p w:rsidR="00CC1271" w:rsidRPr="00CC1271" w:rsidRDefault="00CC1271" w:rsidP="00CC1271">
      <w:pPr>
        <w:widowControl w:val="0"/>
        <w:autoSpaceDE w:val="0"/>
        <w:autoSpaceDN w:val="0"/>
        <w:jc w:val="both"/>
        <w:rPr>
          <w:rFonts w:ascii="Calibri" w:hAnsi="Calibri" w:cs="Calibri"/>
          <w:sz w:val="22"/>
          <w:szCs w:val="20"/>
        </w:rP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rPr>
          <w:color w:val="000000"/>
        </w:rPr>
      </w:pPr>
    </w:p>
    <w:p w:rsidR="00CC1271" w:rsidRDefault="00CC1271"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Pr="00CC1271" w:rsidRDefault="00393897" w:rsidP="00CC1271">
      <w:pPr>
        <w:pBdr>
          <w:top w:val="nil"/>
          <w:left w:val="nil"/>
          <w:bottom w:val="nil"/>
          <w:right w:val="nil"/>
          <w:between w:val="nil"/>
        </w:pBdr>
        <w:rPr>
          <w:color w:val="000000"/>
        </w:rPr>
      </w:pPr>
    </w:p>
    <w:p w:rsidR="00CC1271" w:rsidRDefault="00CC1271" w:rsidP="00CC1271">
      <w:pPr>
        <w:pBdr>
          <w:top w:val="nil"/>
          <w:left w:val="nil"/>
          <w:bottom w:val="nil"/>
          <w:right w:val="nil"/>
          <w:between w:val="nil"/>
        </w:pBdr>
        <w:rPr>
          <w:color w:val="000000"/>
        </w:rPr>
      </w:pPr>
    </w:p>
    <w:p w:rsidR="00D560B4" w:rsidRDefault="00D560B4" w:rsidP="00CC1271">
      <w:pPr>
        <w:pBdr>
          <w:top w:val="nil"/>
          <w:left w:val="nil"/>
          <w:bottom w:val="nil"/>
          <w:right w:val="nil"/>
          <w:between w:val="nil"/>
        </w:pBdr>
        <w:rPr>
          <w:color w:val="000000"/>
        </w:rPr>
      </w:pPr>
    </w:p>
    <w:p w:rsidR="00D560B4" w:rsidRDefault="00D560B4" w:rsidP="00CC1271">
      <w:pPr>
        <w:pBdr>
          <w:top w:val="nil"/>
          <w:left w:val="nil"/>
          <w:bottom w:val="nil"/>
          <w:right w:val="nil"/>
          <w:between w:val="nil"/>
        </w:pBdr>
        <w:rPr>
          <w:color w:val="000000"/>
        </w:rPr>
      </w:pPr>
    </w:p>
    <w:p w:rsidR="00D560B4" w:rsidRDefault="00D560B4" w:rsidP="00CC1271">
      <w:pPr>
        <w:pBdr>
          <w:top w:val="nil"/>
          <w:left w:val="nil"/>
          <w:bottom w:val="nil"/>
          <w:right w:val="nil"/>
          <w:between w:val="nil"/>
        </w:pBdr>
        <w:rPr>
          <w:color w:val="000000"/>
        </w:rPr>
      </w:pPr>
    </w:p>
    <w:p w:rsidR="0096237B" w:rsidRDefault="0096237B" w:rsidP="00CC1271">
      <w:pPr>
        <w:pBdr>
          <w:top w:val="nil"/>
          <w:left w:val="nil"/>
          <w:bottom w:val="nil"/>
          <w:right w:val="nil"/>
          <w:between w:val="nil"/>
        </w:pBdr>
        <w:rPr>
          <w:color w:val="000000"/>
        </w:rPr>
      </w:pPr>
    </w:p>
    <w:p w:rsidR="0096237B" w:rsidRDefault="0096237B" w:rsidP="00CC1271">
      <w:pPr>
        <w:pBdr>
          <w:top w:val="nil"/>
          <w:left w:val="nil"/>
          <w:bottom w:val="nil"/>
          <w:right w:val="nil"/>
          <w:between w:val="nil"/>
        </w:pBdr>
        <w:rPr>
          <w:color w:val="000000"/>
        </w:rPr>
      </w:pPr>
    </w:p>
    <w:p w:rsidR="0096237B" w:rsidRDefault="0096237B" w:rsidP="00CC1271">
      <w:pPr>
        <w:pBdr>
          <w:top w:val="nil"/>
          <w:left w:val="nil"/>
          <w:bottom w:val="nil"/>
          <w:right w:val="nil"/>
          <w:between w:val="nil"/>
        </w:pBdr>
        <w:rPr>
          <w:color w:val="000000"/>
        </w:rPr>
      </w:pPr>
    </w:p>
    <w:p w:rsidR="0096237B" w:rsidRPr="00CC1271" w:rsidRDefault="0096237B"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43050D" w:rsidRPr="00CC1271" w:rsidRDefault="0043050D" w:rsidP="00CC1271">
      <w:pPr>
        <w:pBdr>
          <w:top w:val="nil"/>
          <w:left w:val="nil"/>
          <w:bottom w:val="nil"/>
          <w:right w:val="nil"/>
          <w:between w:val="nil"/>
        </w:pBdr>
        <w:rPr>
          <w:color w:val="000000"/>
        </w:rPr>
      </w:pPr>
    </w:p>
    <w:p w:rsidR="00CC1271" w:rsidRPr="006463EE" w:rsidRDefault="00CC1271" w:rsidP="00CC1271">
      <w:pPr>
        <w:widowControl w:val="0"/>
        <w:autoSpaceDE w:val="0"/>
        <w:autoSpaceDN w:val="0"/>
        <w:jc w:val="right"/>
        <w:outlineLvl w:val="1"/>
        <w:rPr>
          <w:sz w:val="22"/>
          <w:szCs w:val="22"/>
        </w:rPr>
      </w:pPr>
      <w:r w:rsidRPr="006463EE">
        <w:rPr>
          <w:sz w:val="22"/>
          <w:szCs w:val="22"/>
        </w:rPr>
        <w:t>Приложение № 2</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both"/>
        <w:rPr>
          <w:sz w:val="22"/>
          <w:szCs w:val="22"/>
        </w:rPr>
      </w:pPr>
    </w:p>
    <w:p w:rsidR="00CC1271" w:rsidRPr="006463EE" w:rsidRDefault="00CC1271" w:rsidP="00CC1271">
      <w:pPr>
        <w:widowControl w:val="0"/>
        <w:autoSpaceDE w:val="0"/>
        <w:autoSpaceDN w:val="0"/>
        <w:jc w:val="center"/>
        <w:rPr>
          <w:sz w:val="22"/>
          <w:szCs w:val="20"/>
        </w:rPr>
      </w:pPr>
      <w:bookmarkStart w:id="11" w:name="P749"/>
      <w:bookmarkEnd w:id="11"/>
      <w:r w:rsidRPr="006463EE">
        <w:rPr>
          <w:sz w:val="22"/>
          <w:szCs w:val="20"/>
        </w:rPr>
        <w:t>Форма заявления</w:t>
      </w:r>
    </w:p>
    <w:p w:rsidR="00CC1271" w:rsidRPr="006463EE" w:rsidRDefault="00CC1271" w:rsidP="00CC1271">
      <w:pPr>
        <w:widowControl w:val="0"/>
        <w:autoSpaceDE w:val="0"/>
        <w:autoSpaceDN w:val="0"/>
        <w:jc w:val="center"/>
        <w:rPr>
          <w:sz w:val="22"/>
          <w:szCs w:val="20"/>
        </w:rPr>
      </w:pPr>
      <w:r w:rsidRPr="006463EE">
        <w:rPr>
          <w:sz w:val="22"/>
          <w:szCs w:val="20"/>
        </w:rPr>
        <w:t>о приеме в образовательную организацию</w:t>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6463EE">
      <w:pPr>
        <w:widowControl w:val="0"/>
        <w:autoSpaceDE w:val="0"/>
        <w:autoSpaceDN w:val="0"/>
        <w:jc w:val="right"/>
        <w:rPr>
          <w:sz w:val="20"/>
          <w:szCs w:val="20"/>
        </w:rPr>
      </w:pPr>
      <w:r w:rsidRPr="00CC1271">
        <w:rPr>
          <w:rFonts w:ascii="Courier New" w:hAnsi="Courier New" w:cs="Courier New"/>
          <w:sz w:val="20"/>
          <w:szCs w:val="20"/>
        </w:rPr>
        <w:t xml:space="preserve">                                   </w:t>
      </w:r>
      <w:r w:rsidRPr="006463EE">
        <w:rPr>
          <w:sz w:val="20"/>
          <w:szCs w:val="20"/>
        </w:rPr>
        <w:t>Руководителю образовательной организации</w:t>
      </w:r>
    </w:p>
    <w:p w:rsidR="00CC1271" w:rsidRPr="006463EE" w:rsidRDefault="00CC1271" w:rsidP="006463EE">
      <w:pPr>
        <w:widowControl w:val="0"/>
        <w:autoSpaceDE w:val="0"/>
        <w:autoSpaceDN w:val="0"/>
        <w:jc w:val="right"/>
        <w:rPr>
          <w:sz w:val="20"/>
          <w:szCs w:val="20"/>
        </w:rPr>
      </w:pPr>
      <w:r w:rsidRPr="006463EE">
        <w:rPr>
          <w:sz w:val="20"/>
          <w:szCs w:val="20"/>
        </w:rPr>
        <w:t xml:space="preserve">                                 </w:t>
      </w:r>
      <w:r w:rsidR="006463EE">
        <w:rPr>
          <w:sz w:val="20"/>
          <w:szCs w:val="20"/>
        </w:rPr>
        <w:t>от</w:t>
      </w:r>
      <w:r w:rsidRPr="006463EE">
        <w:rPr>
          <w:sz w:val="20"/>
          <w:szCs w:val="20"/>
        </w:rPr>
        <w:t>________________________________________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_</w:t>
      </w:r>
      <w:r w:rsidR="006463EE">
        <w:rPr>
          <w:sz w:val="20"/>
          <w:szCs w:val="20"/>
        </w:rPr>
        <w:t>___</w:t>
      </w:r>
      <w:r w:rsidRPr="006463EE">
        <w:rPr>
          <w:sz w:val="20"/>
          <w:szCs w:val="20"/>
        </w:rPr>
        <w:t>_______________________________________</w:t>
      </w:r>
    </w:p>
    <w:p w:rsidR="006463EE" w:rsidRDefault="00CC1271" w:rsidP="006463EE">
      <w:pPr>
        <w:widowControl w:val="0"/>
        <w:autoSpaceDE w:val="0"/>
        <w:autoSpaceDN w:val="0"/>
        <w:jc w:val="right"/>
        <w:rPr>
          <w:sz w:val="20"/>
          <w:szCs w:val="20"/>
        </w:rPr>
      </w:pPr>
      <w:r w:rsidRPr="006463EE">
        <w:rPr>
          <w:sz w:val="20"/>
          <w:szCs w:val="20"/>
        </w:rPr>
        <w:t>(фамилия, имя, отчество (последнее - при наличии)</w:t>
      </w:r>
    </w:p>
    <w:p w:rsidR="00CC1271" w:rsidRPr="006463EE" w:rsidRDefault="00CC1271" w:rsidP="006463EE">
      <w:pPr>
        <w:widowControl w:val="0"/>
        <w:autoSpaceDE w:val="0"/>
        <w:autoSpaceDN w:val="0"/>
        <w:jc w:val="right"/>
        <w:rPr>
          <w:sz w:val="20"/>
          <w:szCs w:val="20"/>
        </w:rPr>
      </w:pPr>
      <w:r w:rsidRPr="006463EE">
        <w:rPr>
          <w:sz w:val="20"/>
          <w:szCs w:val="20"/>
        </w:rPr>
        <w:t xml:space="preserve"> заявителя)</w:t>
      </w:r>
    </w:p>
    <w:p w:rsidR="00CC1271" w:rsidRPr="006463EE" w:rsidRDefault="00CC1271" w:rsidP="006463EE">
      <w:pPr>
        <w:widowControl w:val="0"/>
        <w:autoSpaceDE w:val="0"/>
        <w:autoSpaceDN w:val="0"/>
        <w:jc w:val="right"/>
        <w:rPr>
          <w:sz w:val="20"/>
          <w:szCs w:val="20"/>
        </w:rPr>
      </w:pPr>
      <w:r w:rsidRPr="006463EE">
        <w:rPr>
          <w:sz w:val="20"/>
          <w:szCs w:val="20"/>
        </w:rPr>
        <w:t xml:space="preserve">                                   Адрес регистрации </w:t>
      </w:r>
      <w:r w:rsidR="006463EE">
        <w:rPr>
          <w:sz w:val="20"/>
          <w:szCs w:val="20"/>
        </w:rPr>
        <w:t>___</w:t>
      </w:r>
      <w:r w:rsidRPr="006463EE">
        <w:rPr>
          <w:sz w:val="20"/>
          <w:szCs w:val="20"/>
        </w:rPr>
        <w:t>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_____</w:t>
      </w:r>
      <w:r w:rsidR="006463EE">
        <w:rPr>
          <w:sz w:val="20"/>
          <w:szCs w:val="20"/>
        </w:rPr>
        <w:t>__</w:t>
      </w:r>
      <w:r w:rsidRPr="006463EE">
        <w:rPr>
          <w:sz w:val="20"/>
          <w:szCs w:val="20"/>
        </w:rPr>
        <w:t>___________________________________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w:t>
      </w:r>
      <w:r w:rsidR="006463EE">
        <w:rPr>
          <w:sz w:val="20"/>
          <w:szCs w:val="20"/>
        </w:rPr>
        <w:t>_____</w:t>
      </w:r>
      <w:r w:rsidRPr="006463EE">
        <w:rPr>
          <w:sz w:val="20"/>
          <w:szCs w:val="20"/>
        </w:rPr>
        <w:t>_____________________________________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w:t>
      </w:r>
      <w:r w:rsidR="006463EE">
        <w:rPr>
          <w:sz w:val="20"/>
          <w:szCs w:val="20"/>
        </w:rPr>
        <w:t xml:space="preserve">                 </w:t>
      </w:r>
      <w:r w:rsidRPr="006463EE">
        <w:rPr>
          <w:sz w:val="20"/>
          <w:szCs w:val="20"/>
        </w:rPr>
        <w:t>(документ, удостоверяющий личность</w:t>
      </w:r>
      <w:r w:rsidR="006463EE" w:rsidRPr="006463EE">
        <w:t xml:space="preserve"> </w:t>
      </w:r>
      <w:r w:rsidR="006463EE" w:rsidRPr="006463EE">
        <w:rPr>
          <w:sz w:val="20"/>
          <w:szCs w:val="20"/>
        </w:rPr>
        <w:t>заявителя</w:t>
      </w:r>
    </w:p>
    <w:p w:rsidR="00CC1271" w:rsidRPr="006463EE" w:rsidRDefault="00CC1271" w:rsidP="006463EE">
      <w:pPr>
        <w:widowControl w:val="0"/>
        <w:autoSpaceDE w:val="0"/>
        <w:autoSpaceDN w:val="0"/>
        <w:jc w:val="right"/>
        <w:rPr>
          <w:sz w:val="20"/>
          <w:szCs w:val="20"/>
        </w:rPr>
      </w:pPr>
      <w:r w:rsidRPr="006463EE">
        <w:rPr>
          <w:sz w:val="20"/>
          <w:szCs w:val="20"/>
        </w:rPr>
        <w:t xml:space="preserve">      </w:t>
      </w:r>
      <w:r w:rsidR="006463EE">
        <w:rPr>
          <w:sz w:val="20"/>
          <w:szCs w:val="20"/>
        </w:rPr>
        <w:t xml:space="preserve">                             </w:t>
      </w:r>
      <w:r w:rsidRPr="006463EE">
        <w:rPr>
          <w:sz w:val="20"/>
          <w:szCs w:val="20"/>
        </w:rPr>
        <w:t xml:space="preserve"> (№, серия, дата выдачи,</w:t>
      </w:r>
      <w:r w:rsidR="006463EE" w:rsidRPr="006463EE">
        <w:t xml:space="preserve"> </w:t>
      </w:r>
      <w:r w:rsidR="006463EE" w:rsidRPr="006463EE">
        <w:rPr>
          <w:sz w:val="20"/>
          <w:szCs w:val="20"/>
        </w:rPr>
        <w:t>кем выдан))</w:t>
      </w:r>
    </w:p>
    <w:p w:rsidR="00CC1271" w:rsidRPr="006463EE" w:rsidRDefault="00CC1271" w:rsidP="006463EE">
      <w:pPr>
        <w:widowControl w:val="0"/>
        <w:autoSpaceDE w:val="0"/>
        <w:autoSpaceDN w:val="0"/>
        <w:jc w:val="right"/>
        <w:rPr>
          <w:sz w:val="20"/>
          <w:szCs w:val="20"/>
        </w:rPr>
      </w:pPr>
      <w:r w:rsidRPr="006463EE">
        <w:rPr>
          <w:sz w:val="20"/>
          <w:szCs w:val="20"/>
        </w:rPr>
        <w:t xml:space="preserve">                                   ______</w:t>
      </w:r>
      <w:r w:rsidR="006463EE">
        <w:rPr>
          <w:sz w:val="20"/>
          <w:szCs w:val="20"/>
        </w:rPr>
        <w:t>__</w:t>
      </w:r>
      <w:r w:rsidRPr="006463EE">
        <w:rPr>
          <w:sz w:val="20"/>
          <w:szCs w:val="20"/>
        </w:rPr>
        <w:t>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_____</w:t>
      </w:r>
      <w:r w:rsidR="006463EE">
        <w:rPr>
          <w:sz w:val="20"/>
          <w:szCs w:val="20"/>
        </w:rPr>
        <w:t>__</w:t>
      </w:r>
      <w:r w:rsidRPr="006463EE">
        <w:rPr>
          <w:sz w:val="20"/>
          <w:szCs w:val="20"/>
        </w:rPr>
        <w:t>___________________________________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(документ, подтверждающий статус</w:t>
      </w:r>
    </w:p>
    <w:p w:rsidR="00CC1271" w:rsidRPr="006463EE" w:rsidRDefault="00CC1271" w:rsidP="006463EE">
      <w:pPr>
        <w:widowControl w:val="0"/>
        <w:autoSpaceDE w:val="0"/>
        <w:autoSpaceDN w:val="0"/>
        <w:jc w:val="right"/>
        <w:rPr>
          <w:sz w:val="20"/>
          <w:szCs w:val="20"/>
        </w:rPr>
      </w:pPr>
      <w:r w:rsidRPr="006463EE">
        <w:rPr>
          <w:sz w:val="20"/>
          <w:szCs w:val="20"/>
        </w:rPr>
        <w:t xml:space="preserve">                                        законного представителя ребенка</w:t>
      </w:r>
    </w:p>
    <w:p w:rsidR="00CC1271" w:rsidRPr="006463EE" w:rsidRDefault="00CC1271" w:rsidP="006463EE">
      <w:pPr>
        <w:widowControl w:val="0"/>
        <w:autoSpaceDE w:val="0"/>
        <w:autoSpaceDN w:val="0"/>
        <w:jc w:val="right"/>
        <w:rPr>
          <w:sz w:val="20"/>
          <w:szCs w:val="20"/>
        </w:rPr>
      </w:pPr>
      <w:r w:rsidRPr="006463EE">
        <w:rPr>
          <w:sz w:val="20"/>
          <w:szCs w:val="20"/>
        </w:rPr>
        <w:t xml:space="preserve">                                      (№, серия, дата выдачи, кем выдан))</w:t>
      </w:r>
    </w:p>
    <w:p w:rsidR="00CC1271" w:rsidRPr="006463EE" w:rsidRDefault="00CC1271" w:rsidP="006463EE">
      <w:pPr>
        <w:widowControl w:val="0"/>
        <w:autoSpaceDE w:val="0"/>
        <w:autoSpaceDN w:val="0"/>
        <w:jc w:val="right"/>
        <w:rPr>
          <w:sz w:val="20"/>
          <w:szCs w:val="20"/>
        </w:rPr>
      </w:pPr>
      <w:r w:rsidRPr="006463EE">
        <w:rPr>
          <w:sz w:val="20"/>
          <w:szCs w:val="20"/>
        </w:rPr>
        <w:t xml:space="preserve">                                   Контактные телефоны: </w:t>
      </w:r>
      <w:r w:rsidR="006463EE">
        <w:rPr>
          <w:sz w:val="20"/>
          <w:szCs w:val="20"/>
        </w:rPr>
        <w:t>__</w:t>
      </w:r>
      <w:r w:rsidRPr="006463EE">
        <w:rPr>
          <w:sz w:val="20"/>
          <w:szCs w:val="20"/>
        </w:rPr>
        <w:t>___________________</w:t>
      </w:r>
    </w:p>
    <w:p w:rsidR="00CC1271" w:rsidRPr="006463EE" w:rsidRDefault="00CC1271" w:rsidP="006463EE">
      <w:pPr>
        <w:widowControl w:val="0"/>
        <w:autoSpaceDE w:val="0"/>
        <w:autoSpaceDN w:val="0"/>
        <w:ind w:left="4111"/>
        <w:jc w:val="right"/>
        <w:rPr>
          <w:sz w:val="20"/>
          <w:szCs w:val="20"/>
        </w:rPr>
      </w:pPr>
      <w:r w:rsidRPr="006463EE">
        <w:rPr>
          <w:sz w:val="20"/>
          <w:szCs w:val="20"/>
        </w:rPr>
        <w:t xml:space="preserve"> E-mail ______________</w:t>
      </w:r>
      <w:r w:rsidR="006463EE">
        <w:rPr>
          <w:sz w:val="20"/>
          <w:szCs w:val="20"/>
        </w:rPr>
        <w:t>__</w:t>
      </w:r>
      <w:r w:rsidRPr="006463EE">
        <w:rPr>
          <w:sz w:val="20"/>
          <w:szCs w:val="20"/>
        </w:rPr>
        <w:t>___________________</w:t>
      </w:r>
    </w:p>
    <w:p w:rsidR="00CC1271" w:rsidRPr="00CC1271" w:rsidRDefault="00CC1271" w:rsidP="00CC1271">
      <w:pPr>
        <w:widowControl w:val="0"/>
        <w:autoSpaceDE w:val="0"/>
        <w:autoSpaceDN w:val="0"/>
        <w:jc w:val="both"/>
        <w:rPr>
          <w:rFonts w:ascii="Courier New" w:hAnsi="Courier New" w:cs="Courier New"/>
          <w:sz w:val="20"/>
          <w:szCs w:val="20"/>
        </w:rPr>
      </w:pPr>
    </w:p>
    <w:p w:rsidR="00CC1271" w:rsidRPr="006463EE" w:rsidRDefault="00CC1271" w:rsidP="006463EE">
      <w:pPr>
        <w:widowControl w:val="0"/>
        <w:autoSpaceDE w:val="0"/>
        <w:autoSpaceDN w:val="0"/>
        <w:jc w:val="center"/>
        <w:rPr>
          <w:sz w:val="20"/>
          <w:szCs w:val="20"/>
        </w:rPr>
      </w:pPr>
      <w:r w:rsidRPr="006463EE">
        <w:rPr>
          <w:sz w:val="20"/>
          <w:szCs w:val="20"/>
        </w:rPr>
        <w:t>ЗАЯВЛЕНИЕ</w:t>
      </w:r>
    </w:p>
    <w:p w:rsidR="00CC1271" w:rsidRPr="006463EE" w:rsidRDefault="00CC1271" w:rsidP="006463EE">
      <w:pPr>
        <w:widowControl w:val="0"/>
        <w:autoSpaceDE w:val="0"/>
        <w:autoSpaceDN w:val="0"/>
        <w:jc w:val="center"/>
        <w:rPr>
          <w:sz w:val="20"/>
          <w:szCs w:val="20"/>
        </w:rPr>
      </w:pPr>
    </w:p>
    <w:p w:rsidR="00CC1271" w:rsidRPr="006463EE" w:rsidRDefault="00CC1271" w:rsidP="006463EE">
      <w:pPr>
        <w:widowControl w:val="0"/>
        <w:autoSpaceDE w:val="0"/>
        <w:autoSpaceDN w:val="0"/>
        <w:ind w:right="283"/>
        <w:jc w:val="both"/>
        <w:rPr>
          <w:sz w:val="20"/>
          <w:szCs w:val="20"/>
        </w:rPr>
      </w:pPr>
      <w:r w:rsidRPr="006463EE">
        <w:rPr>
          <w:sz w:val="20"/>
          <w:szCs w:val="20"/>
        </w:rPr>
        <w:t>Прошу принять моего ребенка (сына, дочь) - _</w:t>
      </w:r>
      <w:r w:rsidR="006463EE">
        <w:rPr>
          <w:sz w:val="20"/>
          <w:szCs w:val="20"/>
        </w:rPr>
        <w:t>___________________</w:t>
      </w:r>
      <w:r w:rsidRPr="006463EE">
        <w:rPr>
          <w:sz w:val="20"/>
          <w:szCs w:val="20"/>
        </w:rPr>
        <w:t>_______________________________</w:t>
      </w:r>
    </w:p>
    <w:p w:rsidR="00CC1271" w:rsidRPr="006463EE" w:rsidRDefault="00CC1271" w:rsidP="006463EE">
      <w:pPr>
        <w:widowControl w:val="0"/>
        <w:autoSpaceDE w:val="0"/>
        <w:autoSpaceDN w:val="0"/>
        <w:ind w:right="283"/>
        <w:jc w:val="center"/>
        <w:rPr>
          <w:sz w:val="20"/>
          <w:szCs w:val="20"/>
        </w:rPr>
      </w:pPr>
      <w:r w:rsidRPr="006463EE">
        <w:rPr>
          <w:sz w:val="20"/>
          <w:szCs w:val="20"/>
        </w:rPr>
        <w:t>__________________________________________________________________________</w:t>
      </w:r>
      <w:r w:rsidR="006463EE">
        <w:rPr>
          <w:sz w:val="20"/>
          <w:szCs w:val="20"/>
        </w:rPr>
        <w:t>____________</w:t>
      </w:r>
      <w:r w:rsidRPr="006463EE">
        <w:rPr>
          <w:sz w:val="20"/>
          <w:szCs w:val="20"/>
        </w:rPr>
        <w:t>_</w:t>
      </w:r>
    </w:p>
    <w:p w:rsidR="00CC1271" w:rsidRPr="006463EE" w:rsidRDefault="00CC1271" w:rsidP="006463EE">
      <w:pPr>
        <w:widowControl w:val="0"/>
        <w:autoSpaceDE w:val="0"/>
        <w:autoSpaceDN w:val="0"/>
        <w:ind w:right="283"/>
        <w:jc w:val="center"/>
        <w:rPr>
          <w:sz w:val="20"/>
          <w:szCs w:val="20"/>
        </w:rPr>
      </w:pPr>
      <w:r w:rsidRPr="006463EE">
        <w:rPr>
          <w:sz w:val="20"/>
          <w:szCs w:val="20"/>
        </w:rPr>
        <w:t>(фамилия, имя, отчество (последнее - при наличии) ребенка</w:t>
      </w:r>
      <w:r w:rsidR="00E0249C">
        <w:rPr>
          <w:sz w:val="20"/>
          <w:szCs w:val="20"/>
        </w:rPr>
        <w:t xml:space="preserve"> или поступающего</w:t>
      </w:r>
      <w:r w:rsidRPr="006463EE">
        <w:rPr>
          <w:sz w:val="20"/>
          <w:szCs w:val="20"/>
        </w:rPr>
        <w:t>)</w:t>
      </w:r>
    </w:p>
    <w:p w:rsidR="00CC1271" w:rsidRPr="006463EE" w:rsidRDefault="00CC1271" w:rsidP="00CC1271">
      <w:pPr>
        <w:widowControl w:val="0"/>
        <w:autoSpaceDE w:val="0"/>
        <w:autoSpaceDN w:val="0"/>
        <w:ind w:right="283"/>
        <w:jc w:val="both"/>
        <w:rPr>
          <w:sz w:val="20"/>
          <w:szCs w:val="20"/>
        </w:rPr>
      </w:pPr>
      <w:r w:rsidRPr="006463EE">
        <w:rPr>
          <w:sz w:val="20"/>
          <w:szCs w:val="20"/>
        </w:rPr>
        <w:t>______________________________________________________________________</w:t>
      </w:r>
      <w:r w:rsidR="006463EE">
        <w:rPr>
          <w:sz w:val="20"/>
          <w:szCs w:val="20"/>
        </w:rPr>
        <w:t>____________</w:t>
      </w:r>
      <w:r w:rsidRPr="006463EE">
        <w:rPr>
          <w:sz w:val="20"/>
          <w:szCs w:val="20"/>
        </w:rPr>
        <w:t>_____</w:t>
      </w: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   (свидетельство о рождении ребенка (№, серия, дата выдачи, кем выдан, номер актовой записи) или паспорт (№, серия, дата выдачи, кем выдан))</w:t>
      </w:r>
    </w:p>
    <w:p w:rsidR="00CC1271" w:rsidRPr="006463EE" w:rsidRDefault="00CC1271" w:rsidP="00CC1271">
      <w:pPr>
        <w:widowControl w:val="0"/>
        <w:autoSpaceDE w:val="0"/>
        <w:autoSpaceDN w:val="0"/>
        <w:ind w:right="283"/>
        <w:jc w:val="both"/>
        <w:rPr>
          <w:sz w:val="20"/>
          <w:szCs w:val="20"/>
        </w:rPr>
      </w:pPr>
      <w:r w:rsidRPr="006463EE">
        <w:rPr>
          <w:sz w:val="20"/>
          <w:szCs w:val="20"/>
        </w:rPr>
        <w:t>_________________________________________________________________________</w:t>
      </w:r>
      <w:r w:rsidR="006463EE">
        <w:rPr>
          <w:sz w:val="20"/>
          <w:szCs w:val="20"/>
        </w:rPr>
        <w:t>____________</w:t>
      </w:r>
      <w:r w:rsidRPr="006463EE">
        <w:rPr>
          <w:sz w:val="20"/>
          <w:szCs w:val="20"/>
        </w:rPr>
        <w:t>__</w:t>
      </w: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                 (дата</w:t>
      </w:r>
      <w:r w:rsidR="00E0249C">
        <w:rPr>
          <w:sz w:val="20"/>
          <w:szCs w:val="20"/>
        </w:rPr>
        <w:t xml:space="preserve"> рождения</w:t>
      </w:r>
      <w:r w:rsidRPr="006463EE">
        <w:rPr>
          <w:sz w:val="20"/>
          <w:szCs w:val="20"/>
        </w:rPr>
        <w:t xml:space="preserve"> </w:t>
      </w:r>
      <w:r w:rsidR="00E0249C">
        <w:rPr>
          <w:sz w:val="20"/>
          <w:szCs w:val="20"/>
        </w:rPr>
        <w:t>и</w:t>
      </w:r>
      <w:r w:rsidRPr="006463EE">
        <w:rPr>
          <w:sz w:val="20"/>
          <w:szCs w:val="20"/>
        </w:rPr>
        <w:t xml:space="preserve"> место проживания</w:t>
      </w:r>
      <w:r w:rsidR="00E0249C">
        <w:rPr>
          <w:sz w:val="20"/>
          <w:szCs w:val="20"/>
        </w:rPr>
        <w:t xml:space="preserve"> ребенка или поступающего</w:t>
      </w:r>
      <w:r w:rsidRPr="006463EE">
        <w:rPr>
          <w:sz w:val="20"/>
          <w:szCs w:val="20"/>
        </w:rPr>
        <w:t>)</w:t>
      </w:r>
    </w:p>
    <w:p w:rsidR="00CC1271" w:rsidRPr="006463EE" w:rsidRDefault="00CC1271" w:rsidP="00CC1271">
      <w:pPr>
        <w:widowControl w:val="0"/>
        <w:autoSpaceDE w:val="0"/>
        <w:autoSpaceDN w:val="0"/>
        <w:ind w:right="283"/>
        <w:jc w:val="both"/>
        <w:rPr>
          <w:sz w:val="20"/>
          <w:szCs w:val="20"/>
        </w:rPr>
      </w:pPr>
      <w:r w:rsidRPr="006463EE">
        <w:rPr>
          <w:sz w:val="20"/>
          <w:szCs w:val="20"/>
        </w:rPr>
        <w:t>в ____ класс ___________ учебного года _______________________________</w:t>
      </w:r>
      <w:r w:rsidR="006463EE">
        <w:rPr>
          <w:sz w:val="20"/>
          <w:szCs w:val="20"/>
        </w:rPr>
        <w:t>________________</w:t>
      </w:r>
      <w:r w:rsidRPr="006463EE">
        <w:rPr>
          <w:sz w:val="20"/>
          <w:szCs w:val="20"/>
        </w:rPr>
        <w:t>_____</w:t>
      </w: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                                 (наименование образовательной организации)</w:t>
      </w:r>
    </w:p>
    <w:p w:rsidR="00CC1271" w:rsidRPr="006463EE" w:rsidRDefault="00CC1271" w:rsidP="006E6924">
      <w:pPr>
        <w:widowControl w:val="0"/>
        <w:autoSpaceDE w:val="0"/>
        <w:autoSpaceDN w:val="0"/>
        <w:ind w:right="283"/>
        <w:rPr>
          <w:sz w:val="20"/>
          <w:szCs w:val="20"/>
        </w:rPr>
      </w:pPr>
      <w:r w:rsidRPr="006463EE">
        <w:rPr>
          <w:sz w:val="20"/>
          <w:szCs w:val="20"/>
        </w:rPr>
        <w:t xml:space="preserve">Сведения  о </w:t>
      </w:r>
      <w:r w:rsidR="00393897" w:rsidRPr="006463EE">
        <w:rPr>
          <w:sz w:val="20"/>
          <w:szCs w:val="20"/>
        </w:rPr>
        <w:t>внеочередном, первоочередном и (или)</w:t>
      </w:r>
      <w:r w:rsidRPr="006463EE">
        <w:rPr>
          <w:sz w:val="20"/>
          <w:szCs w:val="20"/>
        </w:rPr>
        <w:t xml:space="preserve">преимущественном праве зачисления на обучение </w:t>
      </w:r>
      <w:r w:rsidR="006E6924">
        <w:rPr>
          <w:sz w:val="20"/>
          <w:szCs w:val="20"/>
        </w:rPr>
        <w:br/>
      </w:r>
      <w:r w:rsidRPr="006463EE">
        <w:rPr>
          <w:sz w:val="20"/>
          <w:szCs w:val="20"/>
        </w:rPr>
        <w:t>в государственные</w:t>
      </w:r>
      <w:r w:rsidR="00393897" w:rsidRPr="006463EE">
        <w:rPr>
          <w:sz w:val="20"/>
          <w:szCs w:val="20"/>
        </w:rPr>
        <w:t xml:space="preserve"> </w:t>
      </w:r>
      <w:r w:rsidRPr="006463EE">
        <w:rPr>
          <w:sz w:val="20"/>
          <w:szCs w:val="20"/>
        </w:rPr>
        <w:t>образовательные организации: ____________________________________________</w:t>
      </w:r>
      <w:r w:rsidR="00393897" w:rsidRPr="006463EE">
        <w:rPr>
          <w:sz w:val="20"/>
          <w:szCs w:val="20"/>
        </w:rPr>
        <w:t>______________________</w:t>
      </w:r>
      <w:r w:rsidR="006463EE">
        <w:rPr>
          <w:sz w:val="20"/>
          <w:szCs w:val="20"/>
        </w:rPr>
        <w:t>____________</w:t>
      </w:r>
      <w:r w:rsidR="00393897" w:rsidRPr="006463EE">
        <w:rPr>
          <w:sz w:val="20"/>
          <w:szCs w:val="20"/>
        </w:rPr>
        <w:t>_______</w:t>
      </w:r>
      <w:r w:rsidRPr="006463EE">
        <w:rPr>
          <w:sz w:val="20"/>
          <w:szCs w:val="20"/>
        </w:rPr>
        <w:t>_</w:t>
      </w:r>
      <w:r w:rsidR="006E6924">
        <w:rPr>
          <w:sz w:val="20"/>
          <w:szCs w:val="20"/>
        </w:rPr>
        <w:t>___</w:t>
      </w:r>
      <w:r w:rsidRPr="006463EE">
        <w:rPr>
          <w:sz w:val="20"/>
          <w:szCs w:val="20"/>
        </w:rPr>
        <w:t>_</w:t>
      </w: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                                (в случае наличия указывается категория)</w:t>
      </w:r>
    </w:p>
    <w:p w:rsidR="00CC1271" w:rsidRPr="00CC1271" w:rsidRDefault="00CC1271" w:rsidP="00CC1271">
      <w:pPr>
        <w:widowControl w:val="0"/>
        <w:autoSpaceDE w:val="0"/>
        <w:autoSpaceDN w:val="0"/>
        <w:ind w:right="283"/>
        <w:jc w:val="both"/>
        <w:rPr>
          <w:rFonts w:ascii="Courier New" w:hAnsi="Courier New" w:cs="Courier New"/>
          <w:sz w:val="20"/>
          <w:szCs w:val="20"/>
        </w:rPr>
      </w:pPr>
      <w:r w:rsidRPr="00CC1271">
        <w:rPr>
          <w:rFonts w:ascii="Courier New" w:hAnsi="Courier New" w:cs="Courier New"/>
          <w:sz w:val="20"/>
          <w:szCs w:val="20"/>
        </w:rPr>
        <w:t>___________________________________________________________________________</w:t>
      </w:r>
    </w:p>
    <w:p w:rsidR="00CC1271" w:rsidRPr="006463EE" w:rsidRDefault="00CC1271" w:rsidP="006463EE">
      <w:pPr>
        <w:spacing w:line="276" w:lineRule="auto"/>
        <w:ind w:right="283"/>
        <w:jc w:val="both"/>
        <w:rPr>
          <w:sz w:val="20"/>
          <w:szCs w:val="20"/>
        </w:rPr>
      </w:pPr>
      <w:r w:rsidRPr="006463EE">
        <w:rPr>
          <w:rFonts w:eastAsia="Calibri"/>
          <w:sz w:val="20"/>
          <w:szCs w:val="20"/>
          <w:lang w:eastAsia="en-US"/>
        </w:rPr>
        <w:t>Сведения  о потребности обучения по адаптированной образователь</w:t>
      </w:r>
      <w:r w:rsidR="006E6924">
        <w:rPr>
          <w:rFonts w:eastAsia="Calibri"/>
          <w:sz w:val="20"/>
          <w:szCs w:val="20"/>
          <w:lang w:eastAsia="en-US"/>
        </w:rPr>
        <w:t xml:space="preserve">ной программе </w:t>
      </w:r>
      <w:r w:rsidRPr="006463EE">
        <w:rPr>
          <w:rFonts w:eastAsia="Calibri"/>
          <w:sz w:val="20"/>
          <w:szCs w:val="20"/>
          <w:lang w:eastAsia="en-US"/>
        </w:rPr>
        <w:t>и в создании специальных условий</w:t>
      </w:r>
      <w:r w:rsidR="006463EE" w:rsidRPr="006463EE">
        <w:rPr>
          <w:rFonts w:eastAsia="Calibri"/>
          <w:sz w:val="20"/>
          <w:szCs w:val="20"/>
          <w:lang w:eastAsia="en-US"/>
        </w:rPr>
        <w:t>__________________________________________________________________</w:t>
      </w:r>
      <w:r w:rsidRPr="006463EE">
        <w:rPr>
          <w:rFonts w:eastAsia="Calibri"/>
          <w:sz w:val="20"/>
          <w:szCs w:val="20"/>
          <w:lang w:eastAsia="en-US"/>
        </w:rPr>
        <w:t xml:space="preserve"> __________________________________________________________________________________________________________________________________________________________________</w:t>
      </w:r>
      <w:r w:rsidR="006463EE" w:rsidRPr="006463EE">
        <w:rPr>
          <w:rFonts w:eastAsia="Calibri"/>
          <w:sz w:val="20"/>
          <w:szCs w:val="20"/>
          <w:lang w:eastAsia="en-US"/>
        </w:rPr>
        <w:t>________________</w:t>
      </w:r>
      <w:r w:rsidRPr="006463EE">
        <w:rPr>
          <w:rFonts w:eastAsia="Calibri"/>
          <w:sz w:val="20"/>
          <w:szCs w:val="20"/>
          <w:lang w:eastAsia="en-US"/>
        </w:rPr>
        <w:t>__</w:t>
      </w:r>
    </w:p>
    <w:p w:rsidR="00CC1271" w:rsidRPr="006463EE" w:rsidRDefault="00CC1271" w:rsidP="006463EE">
      <w:pPr>
        <w:widowControl w:val="0"/>
        <w:autoSpaceDE w:val="0"/>
        <w:autoSpaceDN w:val="0"/>
        <w:ind w:right="283"/>
        <w:jc w:val="both"/>
        <w:rPr>
          <w:rFonts w:ascii="Courier New" w:hAnsi="Courier New" w:cs="Courier New"/>
          <w:sz w:val="20"/>
          <w:szCs w:val="20"/>
        </w:rPr>
      </w:pPr>
      <w:r w:rsidRPr="008D51CD">
        <w:rPr>
          <w:sz w:val="20"/>
          <w:szCs w:val="20"/>
        </w:rPr>
        <w:t>Язык</w:t>
      </w:r>
      <w:r w:rsidR="006463EE" w:rsidRPr="008D51CD">
        <w:rPr>
          <w:sz w:val="20"/>
          <w:szCs w:val="20"/>
        </w:rPr>
        <w:t xml:space="preserve"> образования</w:t>
      </w:r>
      <w:r w:rsidR="006463EE" w:rsidRPr="006463EE">
        <w:rPr>
          <w:rFonts w:ascii="Courier New" w:hAnsi="Courier New" w:cs="Courier New"/>
          <w:sz w:val="20"/>
          <w:szCs w:val="20"/>
        </w:rPr>
        <w:t>________</w:t>
      </w:r>
      <w:r w:rsidRPr="006463EE">
        <w:rPr>
          <w:rFonts w:ascii="Courier New" w:hAnsi="Courier New" w:cs="Courier New"/>
          <w:sz w:val="20"/>
          <w:szCs w:val="20"/>
        </w:rPr>
        <w:t>___________________________________________________</w:t>
      </w:r>
    </w:p>
    <w:p w:rsidR="00CC1271" w:rsidRPr="006463EE" w:rsidRDefault="00CC1271" w:rsidP="00CC1271">
      <w:pPr>
        <w:widowControl w:val="0"/>
        <w:autoSpaceDE w:val="0"/>
        <w:autoSpaceDN w:val="0"/>
        <w:ind w:right="283"/>
        <w:jc w:val="both"/>
        <w:rPr>
          <w:rFonts w:ascii="Courier New" w:hAnsi="Courier New" w:cs="Courier New"/>
          <w:sz w:val="20"/>
          <w:szCs w:val="20"/>
        </w:rPr>
      </w:pP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С лицензией на осуществление образовательной деятельности, свидетельством </w:t>
      </w:r>
      <w:r w:rsidRPr="006463EE">
        <w:rPr>
          <w:sz w:val="20"/>
          <w:szCs w:val="20"/>
        </w:rPr>
        <w:br/>
        <w:t>о государственной    аккредитации    образовательной   организации,   уставом образовательной организации ознакомлен.</w:t>
      </w:r>
    </w:p>
    <w:p w:rsidR="00CC1271" w:rsidRPr="006463EE" w:rsidRDefault="00CC1271" w:rsidP="00CC1271">
      <w:pPr>
        <w:widowControl w:val="0"/>
        <w:autoSpaceDE w:val="0"/>
        <w:autoSpaceDN w:val="0"/>
        <w:ind w:right="283"/>
        <w:jc w:val="both"/>
        <w:rPr>
          <w:sz w:val="20"/>
          <w:szCs w:val="20"/>
        </w:rPr>
      </w:pP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Дата: ___________________                </w:t>
      </w:r>
      <w:r w:rsidR="006463EE" w:rsidRPr="006463EE">
        <w:rPr>
          <w:sz w:val="20"/>
          <w:szCs w:val="20"/>
        </w:rPr>
        <w:t xml:space="preserve">                                          </w:t>
      </w:r>
      <w:r w:rsidRPr="006463EE">
        <w:rPr>
          <w:sz w:val="20"/>
          <w:szCs w:val="20"/>
        </w:rPr>
        <w:t>Подпись __________________________</w:t>
      </w:r>
    </w:p>
    <w:p w:rsidR="00CC1271" w:rsidRPr="006463EE" w:rsidRDefault="00CC1271" w:rsidP="00CC1271">
      <w:pPr>
        <w:widowControl w:val="0"/>
        <w:autoSpaceDE w:val="0"/>
        <w:autoSpaceDN w:val="0"/>
        <w:ind w:right="283"/>
        <w:jc w:val="both"/>
        <w:rPr>
          <w:sz w:val="20"/>
          <w:szCs w:val="20"/>
        </w:rPr>
      </w:pPr>
    </w:p>
    <w:p w:rsidR="00CC1271" w:rsidRPr="006463EE" w:rsidRDefault="00CC1271" w:rsidP="00CC1271">
      <w:pPr>
        <w:widowControl w:val="0"/>
        <w:autoSpaceDE w:val="0"/>
        <w:autoSpaceDN w:val="0"/>
        <w:ind w:right="283"/>
        <w:jc w:val="both"/>
        <w:rPr>
          <w:sz w:val="20"/>
          <w:szCs w:val="20"/>
        </w:rPr>
      </w:pPr>
      <w:r w:rsidRPr="006463EE">
        <w:rPr>
          <w:sz w:val="20"/>
          <w:szCs w:val="20"/>
        </w:rPr>
        <w:t>Согласен  на  обработку персональных данных и персональных данных ребенка в</w:t>
      </w:r>
      <w:r w:rsidR="006463EE" w:rsidRPr="006463EE">
        <w:rPr>
          <w:sz w:val="20"/>
          <w:szCs w:val="20"/>
        </w:rPr>
        <w:t xml:space="preserve"> </w:t>
      </w:r>
      <w:r w:rsidRPr="006463EE">
        <w:rPr>
          <w:sz w:val="20"/>
          <w:szCs w:val="20"/>
        </w:rPr>
        <w:t>порядке, установленном законодательством Российской Федерации.</w:t>
      </w:r>
    </w:p>
    <w:p w:rsidR="00CC1271" w:rsidRPr="006463EE" w:rsidRDefault="00CC1271" w:rsidP="00CC1271">
      <w:pPr>
        <w:widowControl w:val="0"/>
        <w:autoSpaceDE w:val="0"/>
        <w:autoSpaceDN w:val="0"/>
        <w:ind w:right="283"/>
        <w:jc w:val="both"/>
        <w:rPr>
          <w:sz w:val="20"/>
          <w:szCs w:val="20"/>
        </w:rPr>
      </w:pP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Дата: ___________________             </w:t>
      </w:r>
      <w:r w:rsidR="006463EE" w:rsidRPr="006463EE">
        <w:rPr>
          <w:sz w:val="20"/>
          <w:szCs w:val="20"/>
        </w:rPr>
        <w:t xml:space="preserve">                                           </w:t>
      </w:r>
      <w:r w:rsidRPr="006463EE">
        <w:rPr>
          <w:sz w:val="20"/>
          <w:szCs w:val="20"/>
        </w:rPr>
        <w:t xml:space="preserve">   Подпись __________________________</w:t>
      </w:r>
    </w:p>
    <w:p w:rsidR="00CC1271" w:rsidRPr="006463EE" w:rsidRDefault="00CC1271" w:rsidP="00CC1271">
      <w:pPr>
        <w:widowControl w:val="0"/>
        <w:autoSpaceDE w:val="0"/>
        <w:autoSpaceDN w:val="0"/>
        <w:ind w:right="283"/>
        <w:jc w:val="both"/>
        <w:rPr>
          <w:rFonts w:ascii="Calibri" w:hAnsi="Calibri" w:cs="Calibri"/>
          <w:sz w:val="22"/>
          <w:szCs w:val="2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6463EE" w:rsidRDefault="006463EE" w:rsidP="00CC1271">
      <w:pPr>
        <w:pBdr>
          <w:top w:val="nil"/>
          <w:left w:val="nil"/>
          <w:bottom w:val="nil"/>
          <w:right w:val="nil"/>
          <w:between w:val="nil"/>
        </w:pBdr>
        <w:ind w:left="3969"/>
        <w:outlineLvl w:val="0"/>
      </w:pPr>
    </w:p>
    <w:p w:rsidR="006463EE" w:rsidRPr="00CC1271" w:rsidRDefault="006463EE"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Pr="00CC1271" w:rsidRDefault="0096237B"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8D5FE1" w:rsidRDefault="008D5FE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rPr>
          <w:color w:val="000000"/>
        </w:rPr>
      </w:pPr>
    </w:p>
    <w:p w:rsidR="00CC1271" w:rsidRPr="006463EE" w:rsidRDefault="00CC1271" w:rsidP="00CC1271">
      <w:pPr>
        <w:widowControl w:val="0"/>
        <w:autoSpaceDE w:val="0"/>
        <w:autoSpaceDN w:val="0"/>
        <w:jc w:val="right"/>
        <w:outlineLvl w:val="1"/>
        <w:rPr>
          <w:sz w:val="22"/>
          <w:szCs w:val="20"/>
        </w:rPr>
      </w:pPr>
      <w:r w:rsidRPr="006463EE">
        <w:rPr>
          <w:sz w:val="22"/>
          <w:szCs w:val="20"/>
        </w:rPr>
        <w:t>Приложение № 3</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right"/>
        <w:rPr>
          <w:sz w:val="22"/>
          <w:szCs w:val="20"/>
        </w:rPr>
      </w:pP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CC1271">
      <w:pPr>
        <w:widowControl w:val="0"/>
        <w:autoSpaceDE w:val="0"/>
        <w:autoSpaceDN w:val="0"/>
        <w:jc w:val="center"/>
        <w:rPr>
          <w:sz w:val="22"/>
          <w:szCs w:val="20"/>
        </w:rPr>
      </w:pPr>
      <w:bookmarkStart w:id="12" w:name="P817"/>
      <w:bookmarkEnd w:id="12"/>
      <w:r w:rsidRPr="006463EE">
        <w:rPr>
          <w:sz w:val="22"/>
          <w:szCs w:val="20"/>
        </w:rPr>
        <w:t>Форма уведомления</w:t>
      </w:r>
    </w:p>
    <w:p w:rsidR="00CC1271" w:rsidRPr="006463EE" w:rsidRDefault="00CC1271" w:rsidP="00CC1271">
      <w:pPr>
        <w:widowControl w:val="0"/>
        <w:autoSpaceDE w:val="0"/>
        <w:autoSpaceDN w:val="0"/>
        <w:jc w:val="center"/>
        <w:rPr>
          <w:sz w:val="22"/>
          <w:szCs w:val="20"/>
        </w:rPr>
      </w:pPr>
      <w:r w:rsidRPr="006463EE">
        <w:rPr>
          <w:sz w:val="22"/>
          <w:szCs w:val="20"/>
        </w:rPr>
        <w:t>заявителя об отказе в предоставлении услуги</w:t>
      </w:r>
      <w:r w:rsidR="003D43E7">
        <w:rPr>
          <w:rStyle w:val="aa"/>
          <w:sz w:val="22"/>
          <w:szCs w:val="20"/>
        </w:rPr>
        <w:footnoteReference w:id="8"/>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CC1271">
      <w:pPr>
        <w:widowControl w:val="0"/>
        <w:autoSpaceDE w:val="0"/>
        <w:autoSpaceDN w:val="0"/>
        <w:jc w:val="both"/>
        <w:rPr>
          <w:sz w:val="20"/>
          <w:szCs w:val="20"/>
        </w:rPr>
      </w:pPr>
      <w:r w:rsidRPr="00CC1271">
        <w:rPr>
          <w:rFonts w:ascii="Courier New" w:hAnsi="Courier New" w:cs="Courier New"/>
          <w:sz w:val="20"/>
          <w:szCs w:val="20"/>
        </w:rPr>
        <w:t xml:space="preserve">                 </w:t>
      </w:r>
      <w:r w:rsidRPr="006463EE">
        <w:rPr>
          <w:sz w:val="20"/>
          <w:szCs w:val="20"/>
        </w:rPr>
        <w:t>Уважаемый(ая) _________________________</w:t>
      </w:r>
      <w:r w:rsidR="006463EE">
        <w:rPr>
          <w:sz w:val="20"/>
          <w:szCs w:val="20"/>
        </w:rPr>
        <w:t>_____________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(ФИО заявителя)</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Уведомляем Вас о том, что на основании Вашего заявления от ________</w:t>
      </w:r>
      <w:r w:rsidR="006463EE">
        <w:rPr>
          <w:sz w:val="20"/>
          <w:szCs w:val="20"/>
        </w:rPr>
        <w:t>________________________</w:t>
      </w:r>
      <w:r w:rsidRPr="006463EE">
        <w:rPr>
          <w:sz w:val="20"/>
          <w:szCs w:val="20"/>
        </w:rPr>
        <w:t>____</w:t>
      </w:r>
    </w:p>
    <w:p w:rsidR="00CC1271" w:rsidRPr="006463EE" w:rsidRDefault="00CC1271" w:rsidP="00CC1271">
      <w:pPr>
        <w:widowControl w:val="0"/>
        <w:autoSpaceDE w:val="0"/>
        <w:autoSpaceDN w:val="0"/>
        <w:jc w:val="both"/>
        <w:rPr>
          <w:sz w:val="20"/>
          <w:szCs w:val="20"/>
        </w:rPr>
      </w:pPr>
      <w:r w:rsidRPr="006463EE">
        <w:rPr>
          <w:sz w:val="20"/>
          <w:szCs w:val="20"/>
        </w:rPr>
        <w:t xml:space="preserve">                                                    (дата подачи заявления)</w:t>
      </w:r>
    </w:p>
    <w:p w:rsidR="00CC1271" w:rsidRPr="006463EE" w:rsidRDefault="00CC1271" w:rsidP="00CC1271">
      <w:pPr>
        <w:widowControl w:val="0"/>
        <w:autoSpaceDE w:val="0"/>
        <w:autoSpaceDN w:val="0"/>
        <w:jc w:val="both"/>
        <w:rPr>
          <w:sz w:val="20"/>
          <w:szCs w:val="20"/>
        </w:rPr>
      </w:pPr>
      <w:r w:rsidRPr="006463EE">
        <w:rPr>
          <w:sz w:val="20"/>
          <w:szCs w:val="20"/>
        </w:rPr>
        <w:t>Вам  не  может  быть  предоставлена  услуга по зачислению в образовательную</w:t>
      </w:r>
      <w:r w:rsidR="006463EE">
        <w:rPr>
          <w:sz w:val="20"/>
          <w:szCs w:val="20"/>
        </w:rPr>
        <w:t xml:space="preserve"> </w:t>
      </w:r>
      <w:r w:rsidRPr="006463EE">
        <w:rPr>
          <w:sz w:val="20"/>
          <w:szCs w:val="20"/>
        </w:rPr>
        <w:t>организацию ____________________________________________________</w:t>
      </w:r>
      <w:r w:rsidR="006463EE">
        <w:rPr>
          <w:sz w:val="20"/>
          <w:szCs w:val="20"/>
        </w:rPr>
        <w:t>________________</w:t>
      </w:r>
      <w:r w:rsidRPr="006463EE">
        <w:rPr>
          <w:sz w:val="20"/>
          <w:szCs w:val="20"/>
        </w:rPr>
        <w:t>__________</w:t>
      </w:r>
      <w:r w:rsidR="006463EE">
        <w:rPr>
          <w:sz w:val="20"/>
          <w:szCs w:val="20"/>
        </w:rPr>
        <w:t>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(наименование образовательной организации)</w:t>
      </w:r>
    </w:p>
    <w:p w:rsidR="00CC1271" w:rsidRPr="006463EE" w:rsidRDefault="006463EE" w:rsidP="00CC1271">
      <w:pPr>
        <w:widowControl w:val="0"/>
        <w:autoSpaceDE w:val="0"/>
        <w:autoSpaceDN w:val="0"/>
        <w:jc w:val="both"/>
        <w:rPr>
          <w:sz w:val="20"/>
          <w:szCs w:val="20"/>
        </w:rPr>
      </w:pPr>
      <w:r>
        <w:rPr>
          <w:sz w:val="20"/>
          <w:szCs w:val="20"/>
        </w:rPr>
        <w:t>по следующим причинам</w:t>
      </w:r>
      <w:r w:rsidR="00CC1271" w:rsidRPr="006463EE">
        <w:rPr>
          <w:sz w:val="20"/>
          <w:szCs w:val="20"/>
        </w:rPr>
        <w:t>__________</w:t>
      </w:r>
      <w:r>
        <w:rPr>
          <w:sz w:val="20"/>
          <w:szCs w:val="20"/>
        </w:rPr>
        <w:t>____________________________</w:t>
      </w:r>
      <w:r w:rsidR="00CC1271" w:rsidRPr="006463EE">
        <w:rPr>
          <w:sz w:val="20"/>
          <w:szCs w:val="20"/>
        </w:rPr>
        <w:t>_________________________________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(указать причину отказа)</w:t>
      </w:r>
    </w:p>
    <w:p w:rsidR="00CC1271" w:rsidRPr="006463EE" w:rsidRDefault="00CC1271" w:rsidP="00CC1271">
      <w:pPr>
        <w:widowControl w:val="0"/>
        <w:autoSpaceDE w:val="0"/>
        <w:autoSpaceDN w:val="0"/>
        <w:jc w:val="both"/>
        <w:rPr>
          <w:sz w:val="20"/>
          <w:szCs w:val="20"/>
        </w:rPr>
      </w:pPr>
      <w:r w:rsidRPr="006463EE">
        <w:rPr>
          <w:sz w:val="20"/>
          <w:szCs w:val="20"/>
        </w:rPr>
        <w:t>Дата ________________</w:t>
      </w:r>
      <w:r w:rsidR="006463EE">
        <w:rPr>
          <w:sz w:val="20"/>
          <w:szCs w:val="20"/>
        </w:rPr>
        <w:t>_________</w:t>
      </w:r>
      <w:r w:rsidRPr="006463EE">
        <w:rPr>
          <w:sz w:val="20"/>
          <w:szCs w:val="20"/>
        </w:rPr>
        <w:t>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Исполнитель _____________________ </w:t>
      </w:r>
      <w:r w:rsidR="006463EE">
        <w:rPr>
          <w:sz w:val="20"/>
          <w:szCs w:val="20"/>
        </w:rPr>
        <w:t xml:space="preserve">                                                       </w:t>
      </w:r>
      <w:r w:rsidRPr="006463EE">
        <w:rPr>
          <w:sz w:val="20"/>
          <w:szCs w:val="20"/>
        </w:rPr>
        <w:t>Подпись ______________________</w:t>
      </w: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Pr="00CC1271" w:rsidRDefault="0096237B"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Pr="00CC1271" w:rsidRDefault="00D560B4" w:rsidP="00CC1271">
      <w:pPr>
        <w:pBdr>
          <w:top w:val="nil"/>
          <w:left w:val="nil"/>
          <w:bottom w:val="nil"/>
          <w:right w:val="nil"/>
          <w:between w:val="nil"/>
        </w:pBdr>
        <w:ind w:left="3969"/>
        <w:outlineLvl w:val="0"/>
      </w:pPr>
    </w:p>
    <w:p w:rsidR="00CC1271" w:rsidRPr="006463EE" w:rsidRDefault="00CC1271" w:rsidP="00CC1271">
      <w:pPr>
        <w:widowControl w:val="0"/>
        <w:autoSpaceDE w:val="0"/>
        <w:autoSpaceDN w:val="0"/>
        <w:jc w:val="right"/>
        <w:outlineLvl w:val="1"/>
        <w:rPr>
          <w:sz w:val="22"/>
          <w:szCs w:val="20"/>
        </w:rPr>
      </w:pPr>
      <w:r w:rsidRPr="006463EE">
        <w:rPr>
          <w:sz w:val="22"/>
          <w:szCs w:val="20"/>
        </w:rPr>
        <w:t>Приложение № 4</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both"/>
        <w:rPr>
          <w:sz w:val="22"/>
          <w:szCs w:val="20"/>
        </w:rPr>
      </w:pPr>
    </w:p>
    <w:p w:rsidR="00CC1271" w:rsidRPr="006463EE" w:rsidRDefault="00CC1271" w:rsidP="00CC1271">
      <w:pPr>
        <w:widowControl w:val="0"/>
        <w:autoSpaceDE w:val="0"/>
        <w:autoSpaceDN w:val="0"/>
        <w:jc w:val="center"/>
        <w:rPr>
          <w:sz w:val="20"/>
          <w:szCs w:val="20"/>
        </w:rPr>
      </w:pPr>
      <w:bookmarkStart w:id="13" w:name="P851"/>
      <w:bookmarkEnd w:id="13"/>
      <w:r w:rsidRPr="006463EE">
        <w:rPr>
          <w:sz w:val="20"/>
          <w:szCs w:val="20"/>
        </w:rPr>
        <w:t>Форма уведомления</w:t>
      </w:r>
    </w:p>
    <w:p w:rsidR="00CC1271" w:rsidRPr="006463EE" w:rsidRDefault="00CC1271" w:rsidP="00CC1271">
      <w:pPr>
        <w:widowControl w:val="0"/>
        <w:autoSpaceDE w:val="0"/>
        <w:autoSpaceDN w:val="0"/>
        <w:jc w:val="center"/>
        <w:rPr>
          <w:sz w:val="20"/>
          <w:szCs w:val="20"/>
        </w:rPr>
      </w:pPr>
      <w:r w:rsidRPr="006463EE">
        <w:rPr>
          <w:sz w:val="20"/>
          <w:szCs w:val="20"/>
        </w:rPr>
        <w:t>заявителя о приеме документов</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Уважаемый(ая) __________________________</w:t>
      </w:r>
      <w:r w:rsidR="005E5907">
        <w:rPr>
          <w:sz w:val="20"/>
          <w:szCs w:val="20"/>
        </w:rPr>
        <w:t>_____________________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5E5907">
        <w:rPr>
          <w:sz w:val="20"/>
          <w:szCs w:val="20"/>
        </w:rPr>
        <w:t xml:space="preserve">                                  </w:t>
      </w:r>
      <w:r w:rsidRPr="006463EE">
        <w:rPr>
          <w:sz w:val="20"/>
          <w:szCs w:val="20"/>
        </w:rPr>
        <w:t xml:space="preserve"> (ФИО заявителя)</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Уведомляем  Вас  о том, что представленные Вами документы к заявлению о</w:t>
      </w:r>
      <w:r w:rsidR="006463EE">
        <w:rPr>
          <w:sz w:val="20"/>
          <w:szCs w:val="20"/>
        </w:rPr>
        <w:t xml:space="preserve"> </w:t>
      </w:r>
      <w:r w:rsidRPr="006463EE">
        <w:rPr>
          <w:sz w:val="20"/>
          <w:szCs w:val="20"/>
        </w:rPr>
        <w:t>приеме  в  образовательную  организацию  зарегистрированы  в журнале приема</w:t>
      </w:r>
      <w:r w:rsidR="006463EE">
        <w:rPr>
          <w:sz w:val="20"/>
          <w:szCs w:val="20"/>
        </w:rPr>
        <w:t xml:space="preserve"> </w:t>
      </w:r>
      <w:r w:rsidRPr="006463EE">
        <w:rPr>
          <w:sz w:val="20"/>
          <w:szCs w:val="20"/>
        </w:rPr>
        <w:t>документов</w:t>
      </w:r>
      <w:r w:rsidR="006463EE">
        <w:rPr>
          <w:sz w:val="20"/>
          <w:szCs w:val="20"/>
        </w:rPr>
        <w:t>_________________________________</w:t>
      </w:r>
      <w:r w:rsidRPr="006463EE">
        <w:rPr>
          <w:sz w:val="20"/>
          <w:szCs w:val="20"/>
        </w:rPr>
        <w:t xml:space="preserve"> _______________________________________________________________</w:t>
      </w:r>
      <w:r w:rsidR="006463EE">
        <w:rPr>
          <w:sz w:val="20"/>
          <w:szCs w:val="20"/>
        </w:rPr>
        <w:t>__________________________</w:t>
      </w:r>
      <w:r w:rsidRPr="006463EE">
        <w:rPr>
          <w:sz w:val="20"/>
          <w:szCs w:val="20"/>
        </w:rPr>
        <w:t>.</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(наименование образовательной организации)</w:t>
      </w:r>
    </w:p>
    <w:p w:rsidR="00CC1271" w:rsidRPr="006463EE" w:rsidRDefault="00CC1271" w:rsidP="00CC1271">
      <w:pPr>
        <w:widowControl w:val="0"/>
        <w:autoSpaceDE w:val="0"/>
        <w:autoSpaceDN w:val="0"/>
        <w:jc w:val="both"/>
        <w:rPr>
          <w:sz w:val="20"/>
          <w:szCs w:val="20"/>
        </w:rPr>
      </w:pPr>
      <w:r w:rsidRPr="006463EE">
        <w:rPr>
          <w:sz w:val="20"/>
          <w:szCs w:val="20"/>
        </w:rPr>
        <w:t xml:space="preserve">    Входящий номер и дата приема докуме</w:t>
      </w:r>
      <w:r w:rsidR="006463EE">
        <w:rPr>
          <w:sz w:val="20"/>
          <w:szCs w:val="20"/>
        </w:rPr>
        <w:t>нтов</w:t>
      </w:r>
      <w:r w:rsidRPr="006463EE">
        <w:rPr>
          <w:sz w:val="20"/>
          <w:szCs w:val="20"/>
        </w:rPr>
        <w:t>_______________________________________</w:t>
      </w:r>
      <w:r w:rsidR="006463EE">
        <w:rPr>
          <w:sz w:val="20"/>
          <w:szCs w:val="20"/>
        </w:rPr>
        <w:t>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Перечень представленных документов и отметка об их получении</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______________________________________________________________________</w:t>
      </w:r>
      <w:r w:rsidR="006463EE">
        <w:rPr>
          <w:sz w:val="20"/>
          <w:szCs w:val="20"/>
        </w:rPr>
        <w:t>__________________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______________________________________________________________________</w:t>
      </w:r>
      <w:r w:rsidR="006463EE">
        <w:rPr>
          <w:sz w:val="20"/>
          <w:szCs w:val="20"/>
        </w:rPr>
        <w:t>__________________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w:t>
      </w:r>
      <w:r w:rsidR="006463EE">
        <w:rPr>
          <w:sz w:val="20"/>
          <w:szCs w:val="20"/>
        </w:rPr>
        <w:t>________________</w:t>
      </w:r>
      <w:r w:rsidRPr="006463EE">
        <w:rPr>
          <w:sz w:val="20"/>
          <w:szCs w:val="20"/>
        </w:rPr>
        <w:t>_______</w:t>
      </w:r>
      <w:r w:rsidR="006463EE">
        <w:rPr>
          <w:sz w:val="20"/>
          <w:szCs w:val="20"/>
        </w:rPr>
        <w:t>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______________________________________________________________________</w:t>
      </w:r>
      <w:r w:rsidR="006463EE">
        <w:rPr>
          <w:sz w:val="20"/>
          <w:szCs w:val="20"/>
        </w:rPr>
        <w:t>__________________</w:t>
      </w:r>
      <w:r w:rsidRPr="006463EE">
        <w:rPr>
          <w:sz w:val="20"/>
          <w:szCs w:val="20"/>
        </w:rPr>
        <w:t>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Сведения о сроках уведомления о зачислении</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____________________________________________________________________</w:t>
      </w:r>
      <w:r w:rsidR="006463EE">
        <w:rPr>
          <w:sz w:val="20"/>
          <w:szCs w:val="20"/>
        </w:rPr>
        <w:t>__________________</w:t>
      </w:r>
      <w:r w:rsidRPr="006463EE">
        <w:rPr>
          <w:sz w:val="20"/>
          <w:szCs w:val="20"/>
        </w:rPr>
        <w:t>___</w:t>
      </w:r>
    </w:p>
    <w:p w:rsidR="00CC1271" w:rsidRPr="006463EE" w:rsidRDefault="00CC1271" w:rsidP="00CC1271">
      <w:pPr>
        <w:widowControl w:val="0"/>
        <w:autoSpaceDE w:val="0"/>
        <w:autoSpaceDN w:val="0"/>
        <w:jc w:val="both"/>
        <w:rPr>
          <w:sz w:val="20"/>
          <w:szCs w:val="20"/>
        </w:rPr>
      </w:pPr>
      <w:r w:rsidRPr="006463EE">
        <w:rPr>
          <w:sz w:val="20"/>
          <w:szCs w:val="20"/>
        </w:rPr>
        <w:t xml:space="preserve">    Контактные телефоны для получения информации</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w:t>
      </w:r>
      <w:r w:rsidR="006463EE">
        <w:rPr>
          <w:sz w:val="20"/>
          <w:szCs w:val="20"/>
        </w:rPr>
        <w:t>__________________</w:t>
      </w:r>
      <w:r w:rsidRPr="006463EE">
        <w:rPr>
          <w:sz w:val="20"/>
          <w:szCs w:val="20"/>
        </w:rPr>
        <w:t>_____</w:t>
      </w:r>
    </w:p>
    <w:p w:rsidR="00CC1271" w:rsidRPr="006463EE" w:rsidRDefault="00CC1271" w:rsidP="00CC1271">
      <w:pPr>
        <w:widowControl w:val="0"/>
        <w:autoSpaceDE w:val="0"/>
        <w:autoSpaceDN w:val="0"/>
        <w:jc w:val="both"/>
        <w:rPr>
          <w:sz w:val="20"/>
          <w:szCs w:val="20"/>
        </w:rPr>
      </w:pPr>
      <w:r w:rsidRPr="006463EE">
        <w:rPr>
          <w:sz w:val="20"/>
          <w:szCs w:val="20"/>
        </w:rPr>
        <w:t xml:space="preserve">    Телефон исполнительного органа государственной власти Санкт-Петербурга,</w:t>
      </w:r>
    </w:p>
    <w:p w:rsidR="00CC1271" w:rsidRPr="006463EE" w:rsidRDefault="00CC1271" w:rsidP="00CC1271">
      <w:pPr>
        <w:widowControl w:val="0"/>
        <w:autoSpaceDE w:val="0"/>
        <w:autoSpaceDN w:val="0"/>
        <w:jc w:val="both"/>
        <w:rPr>
          <w:sz w:val="20"/>
          <w:szCs w:val="20"/>
        </w:rPr>
      </w:pPr>
      <w:r w:rsidRPr="006463EE">
        <w:rPr>
          <w:sz w:val="20"/>
          <w:szCs w:val="20"/>
        </w:rPr>
        <w:t>в ведении которого находится образовательная организация</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w:t>
      </w:r>
      <w:r w:rsidR="006463EE">
        <w:rPr>
          <w:sz w:val="20"/>
          <w:szCs w:val="20"/>
        </w:rPr>
        <w:t>__________________</w:t>
      </w:r>
      <w:r w:rsidRPr="006463EE">
        <w:rPr>
          <w:sz w:val="20"/>
          <w:szCs w:val="20"/>
        </w:rPr>
        <w:t>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Дата __________________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Исполнитель _____________________ Подпись ______________________</w:t>
      </w:r>
    </w:p>
    <w:p w:rsidR="00CC1271" w:rsidRPr="00CC1271" w:rsidRDefault="00CC1271" w:rsidP="00CC1271">
      <w:pPr>
        <w:widowControl w:val="0"/>
        <w:autoSpaceDE w:val="0"/>
        <w:autoSpaceDN w:val="0"/>
        <w:jc w:val="both"/>
        <w:rPr>
          <w:rFonts w:ascii="Calibri" w:hAnsi="Calibri" w:cs="Calibri"/>
          <w:sz w:val="22"/>
          <w:szCs w:val="20"/>
        </w:rPr>
      </w:pPr>
    </w:p>
    <w:p w:rsidR="00CC1271" w:rsidRPr="00CC1271" w:rsidRDefault="00CC1271" w:rsidP="00CC1271">
      <w:pPr>
        <w:widowControl w:val="0"/>
        <w:autoSpaceDE w:val="0"/>
        <w:autoSpaceDN w:val="0"/>
        <w:jc w:val="both"/>
        <w:rPr>
          <w:rFonts w:ascii="Calibri" w:hAnsi="Calibri" w:cs="Calibri"/>
          <w:sz w:val="22"/>
          <w:szCs w:val="20"/>
        </w:rP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rPr>
          <w:color w:val="000000"/>
        </w:rPr>
      </w:pPr>
    </w:p>
    <w:p w:rsidR="00CC1271" w:rsidRDefault="00CC1271" w:rsidP="00CC1271">
      <w:pPr>
        <w:pBdr>
          <w:top w:val="nil"/>
          <w:left w:val="nil"/>
          <w:bottom w:val="nil"/>
          <w:right w:val="nil"/>
          <w:between w:val="nil"/>
        </w:pBdr>
        <w:rPr>
          <w:color w:val="000000"/>
        </w:rPr>
      </w:pPr>
    </w:p>
    <w:p w:rsidR="0096237B" w:rsidRPr="00CC1271" w:rsidRDefault="0096237B"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Default="00CC1271" w:rsidP="00CC1271">
      <w:pPr>
        <w:pBdr>
          <w:top w:val="nil"/>
          <w:left w:val="nil"/>
          <w:bottom w:val="nil"/>
          <w:right w:val="nil"/>
          <w:between w:val="nil"/>
        </w:pBdr>
        <w:rPr>
          <w:color w:val="000000"/>
        </w:rPr>
      </w:pPr>
    </w:p>
    <w:p w:rsidR="006463EE" w:rsidRDefault="006463EE" w:rsidP="00CC1271">
      <w:pPr>
        <w:pBdr>
          <w:top w:val="nil"/>
          <w:left w:val="nil"/>
          <w:bottom w:val="nil"/>
          <w:right w:val="nil"/>
          <w:between w:val="nil"/>
        </w:pBdr>
        <w:rPr>
          <w:color w:val="000000"/>
        </w:rPr>
      </w:pPr>
    </w:p>
    <w:p w:rsidR="006463EE" w:rsidRDefault="006463EE" w:rsidP="00CC1271">
      <w:pPr>
        <w:pBdr>
          <w:top w:val="nil"/>
          <w:left w:val="nil"/>
          <w:bottom w:val="nil"/>
          <w:right w:val="nil"/>
          <w:between w:val="nil"/>
        </w:pBdr>
        <w:rPr>
          <w:color w:val="000000"/>
        </w:rPr>
      </w:pPr>
    </w:p>
    <w:p w:rsidR="00D560B4" w:rsidRDefault="00D560B4" w:rsidP="00CC1271">
      <w:pPr>
        <w:pBdr>
          <w:top w:val="nil"/>
          <w:left w:val="nil"/>
          <w:bottom w:val="nil"/>
          <w:right w:val="nil"/>
          <w:between w:val="nil"/>
        </w:pBdr>
        <w:rPr>
          <w:color w:val="000000"/>
        </w:rPr>
      </w:pPr>
    </w:p>
    <w:p w:rsidR="00D560B4" w:rsidRPr="00CC1271" w:rsidRDefault="00D560B4" w:rsidP="00CC1271">
      <w:pPr>
        <w:pBdr>
          <w:top w:val="nil"/>
          <w:left w:val="nil"/>
          <w:bottom w:val="nil"/>
          <w:right w:val="nil"/>
          <w:between w:val="nil"/>
        </w:pBdr>
        <w:rPr>
          <w:color w:val="000000"/>
        </w:rPr>
      </w:pPr>
    </w:p>
    <w:p w:rsidR="006E6924" w:rsidRPr="00CC1271" w:rsidRDefault="006E6924" w:rsidP="00CC1271">
      <w:pPr>
        <w:pBdr>
          <w:top w:val="nil"/>
          <w:left w:val="nil"/>
          <w:bottom w:val="nil"/>
          <w:right w:val="nil"/>
          <w:between w:val="nil"/>
        </w:pBdr>
        <w:rPr>
          <w:color w:val="000000"/>
        </w:rPr>
      </w:pPr>
    </w:p>
    <w:p w:rsidR="00CC1271" w:rsidRPr="006463EE" w:rsidRDefault="00CC1271" w:rsidP="00CC1271">
      <w:pPr>
        <w:widowControl w:val="0"/>
        <w:autoSpaceDE w:val="0"/>
        <w:autoSpaceDN w:val="0"/>
        <w:jc w:val="right"/>
        <w:outlineLvl w:val="1"/>
        <w:rPr>
          <w:sz w:val="22"/>
          <w:szCs w:val="20"/>
        </w:rPr>
      </w:pPr>
      <w:r w:rsidRPr="006463EE">
        <w:rPr>
          <w:sz w:val="22"/>
          <w:szCs w:val="20"/>
        </w:rPr>
        <w:t>Приложение № 5</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right"/>
        <w:rPr>
          <w:sz w:val="22"/>
          <w:szCs w:val="20"/>
        </w:rPr>
      </w:pPr>
    </w:p>
    <w:p w:rsidR="00CC1271" w:rsidRPr="006463EE" w:rsidRDefault="00CC1271" w:rsidP="00CC1271">
      <w:pPr>
        <w:widowControl w:val="0"/>
        <w:autoSpaceDE w:val="0"/>
        <w:autoSpaceDN w:val="0"/>
        <w:jc w:val="both"/>
        <w:rPr>
          <w:sz w:val="22"/>
          <w:szCs w:val="20"/>
        </w:rPr>
      </w:pPr>
    </w:p>
    <w:p w:rsidR="00CC1271" w:rsidRPr="006463EE" w:rsidRDefault="00CC1271" w:rsidP="00CC1271">
      <w:pPr>
        <w:widowControl w:val="0"/>
        <w:autoSpaceDE w:val="0"/>
        <w:autoSpaceDN w:val="0"/>
        <w:jc w:val="center"/>
        <w:rPr>
          <w:sz w:val="22"/>
          <w:szCs w:val="20"/>
        </w:rPr>
      </w:pPr>
      <w:bookmarkStart w:id="14" w:name="P897"/>
      <w:bookmarkEnd w:id="14"/>
      <w:r w:rsidRPr="006463EE">
        <w:rPr>
          <w:sz w:val="22"/>
          <w:szCs w:val="20"/>
        </w:rPr>
        <w:t>Форма уведомления</w:t>
      </w:r>
    </w:p>
    <w:p w:rsidR="00CC1271" w:rsidRPr="006463EE" w:rsidRDefault="00CC1271" w:rsidP="00CC1271">
      <w:pPr>
        <w:widowControl w:val="0"/>
        <w:autoSpaceDE w:val="0"/>
        <w:autoSpaceDN w:val="0"/>
        <w:jc w:val="center"/>
        <w:rPr>
          <w:sz w:val="22"/>
          <w:szCs w:val="20"/>
        </w:rPr>
      </w:pPr>
      <w:r w:rsidRPr="006463EE">
        <w:rPr>
          <w:sz w:val="22"/>
          <w:szCs w:val="20"/>
        </w:rPr>
        <w:t>заявителя об отказе в приеме документов</w:t>
      </w:r>
      <w:r w:rsidR="003D43E7">
        <w:rPr>
          <w:rStyle w:val="aa"/>
          <w:sz w:val="22"/>
          <w:szCs w:val="20"/>
        </w:rPr>
        <w:footnoteReference w:id="9"/>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CC1271">
      <w:pPr>
        <w:widowControl w:val="0"/>
        <w:autoSpaceDE w:val="0"/>
        <w:autoSpaceDN w:val="0"/>
        <w:jc w:val="both"/>
        <w:rPr>
          <w:sz w:val="20"/>
          <w:szCs w:val="20"/>
        </w:rPr>
      </w:pPr>
      <w:r w:rsidRPr="00CC1271">
        <w:rPr>
          <w:rFonts w:ascii="Courier New" w:hAnsi="Courier New" w:cs="Courier New"/>
          <w:sz w:val="20"/>
          <w:szCs w:val="20"/>
        </w:rPr>
        <w:t xml:space="preserve">                 </w:t>
      </w:r>
      <w:r w:rsidRPr="006463EE">
        <w:rPr>
          <w:sz w:val="20"/>
          <w:szCs w:val="20"/>
        </w:rPr>
        <w:t>Уважаемый(ая) __________________________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 xml:space="preserve">   </w:t>
      </w:r>
      <w:r w:rsidR="006463EE">
        <w:rPr>
          <w:sz w:val="20"/>
          <w:szCs w:val="20"/>
        </w:rPr>
        <w:t xml:space="preserve">                                    </w:t>
      </w:r>
      <w:r w:rsidRPr="006463EE">
        <w:rPr>
          <w:sz w:val="20"/>
          <w:szCs w:val="20"/>
        </w:rPr>
        <w:t>(ФИО заявителя)</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Уведомляем  Вас  о  том,  что  Ваши  документы  не могут быть приняты в</w:t>
      </w:r>
      <w:r w:rsidR="006463EE">
        <w:rPr>
          <w:sz w:val="20"/>
          <w:szCs w:val="20"/>
        </w:rPr>
        <w:t xml:space="preserve"> </w:t>
      </w:r>
      <w:r w:rsidRPr="006463EE">
        <w:rPr>
          <w:sz w:val="20"/>
          <w:szCs w:val="20"/>
        </w:rPr>
        <w:t>образовательной организации по следующим причинам:</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w:t>
      </w:r>
      <w:r w:rsidR="006463EE">
        <w:rPr>
          <w:sz w:val="20"/>
          <w:szCs w:val="20"/>
        </w:rPr>
        <w:t>_______________</w:t>
      </w:r>
      <w:r w:rsidRPr="006463EE">
        <w:rPr>
          <w:sz w:val="20"/>
          <w:szCs w:val="20"/>
        </w:rPr>
        <w:t>__________________________________________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(указать причину отказа)</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Телефон исполнительного органа государственной власти Санкт-Петербурга,</w:t>
      </w:r>
    </w:p>
    <w:p w:rsidR="00CC1271" w:rsidRPr="006463EE" w:rsidRDefault="00CC1271" w:rsidP="00CC1271">
      <w:pPr>
        <w:widowControl w:val="0"/>
        <w:autoSpaceDE w:val="0"/>
        <w:autoSpaceDN w:val="0"/>
        <w:jc w:val="both"/>
        <w:rPr>
          <w:sz w:val="20"/>
          <w:szCs w:val="20"/>
        </w:rPr>
      </w:pPr>
      <w:r w:rsidRPr="006463EE">
        <w:rPr>
          <w:sz w:val="20"/>
          <w:szCs w:val="20"/>
        </w:rPr>
        <w:t>в ведении которого находится образовательная организация, ____</w:t>
      </w:r>
      <w:r w:rsidR="006463EE">
        <w:rPr>
          <w:sz w:val="20"/>
          <w:szCs w:val="20"/>
        </w:rPr>
        <w:t>______________________</w:t>
      </w:r>
      <w:r w:rsidRPr="006463EE">
        <w:rPr>
          <w:sz w:val="20"/>
          <w:szCs w:val="20"/>
        </w:rPr>
        <w:t>_____________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Дата __________________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Исполнитель _____________________ Подпись ______________________</w:t>
      </w:r>
    </w:p>
    <w:p w:rsidR="00CC1271" w:rsidRPr="006463EE" w:rsidRDefault="00CC1271" w:rsidP="00CC1271">
      <w:pPr>
        <w:widowControl w:val="0"/>
        <w:autoSpaceDE w:val="0"/>
        <w:autoSpaceDN w:val="0"/>
        <w:jc w:val="both"/>
        <w:rPr>
          <w:sz w:val="22"/>
          <w:szCs w:val="20"/>
        </w:rPr>
      </w:pPr>
    </w:p>
    <w:p w:rsidR="00CC1271" w:rsidRPr="006463EE" w:rsidRDefault="00CC1271" w:rsidP="00CC1271">
      <w:pPr>
        <w:widowControl w:val="0"/>
        <w:autoSpaceDE w:val="0"/>
        <w:autoSpaceDN w:val="0"/>
        <w:jc w:val="both"/>
        <w:rPr>
          <w:sz w:val="22"/>
          <w:szCs w:val="20"/>
        </w:rPr>
      </w:pPr>
    </w:p>
    <w:p w:rsidR="00CC1271" w:rsidRPr="006463EE" w:rsidRDefault="00CC1271" w:rsidP="00CC1271">
      <w:pPr>
        <w:pBdr>
          <w:top w:val="nil"/>
          <w:left w:val="nil"/>
          <w:bottom w:val="nil"/>
          <w:right w:val="nil"/>
          <w:between w:val="nil"/>
        </w:pBdr>
        <w:rPr>
          <w:color w:val="000000"/>
        </w:rPr>
      </w:pPr>
    </w:p>
    <w:p w:rsidR="00CC1271" w:rsidRPr="006463EE"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6E6924" w:rsidRDefault="006E692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96237B" w:rsidRPr="00CC1271" w:rsidRDefault="0096237B"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rPr>
          <w:color w:val="000000"/>
        </w:rPr>
      </w:pPr>
    </w:p>
    <w:p w:rsidR="00CC1271" w:rsidRPr="006463EE" w:rsidRDefault="00CC1271" w:rsidP="00CC1271">
      <w:pPr>
        <w:widowControl w:val="0"/>
        <w:autoSpaceDE w:val="0"/>
        <w:autoSpaceDN w:val="0"/>
        <w:jc w:val="right"/>
        <w:outlineLvl w:val="1"/>
        <w:rPr>
          <w:sz w:val="22"/>
          <w:szCs w:val="22"/>
        </w:rPr>
      </w:pPr>
      <w:r w:rsidRPr="006463EE">
        <w:rPr>
          <w:sz w:val="22"/>
          <w:szCs w:val="22"/>
        </w:rPr>
        <w:t>Приложение № 6</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right"/>
        <w:rPr>
          <w:sz w:val="22"/>
          <w:szCs w:val="22"/>
        </w:rPr>
      </w:pPr>
    </w:p>
    <w:p w:rsidR="00CC1271" w:rsidRPr="006463EE" w:rsidRDefault="00CC1271" w:rsidP="00CC1271">
      <w:pPr>
        <w:widowControl w:val="0"/>
        <w:autoSpaceDE w:val="0"/>
        <w:autoSpaceDN w:val="0"/>
        <w:jc w:val="both"/>
        <w:rPr>
          <w:sz w:val="22"/>
          <w:szCs w:val="22"/>
        </w:rPr>
      </w:pPr>
    </w:p>
    <w:p w:rsidR="00CC1271" w:rsidRPr="005E5907" w:rsidRDefault="00CC1271" w:rsidP="00CC1271">
      <w:pPr>
        <w:widowControl w:val="0"/>
        <w:autoSpaceDE w:val="0"/>
        <w:autoSpaceDN w:val="0"/>
        <w:jc w:val="center"/>
        <w:rPr>
          <w:sz w:val="20"/>
          <w:szCs w:val="20"/>
        </w:rPr>
      </w:pPr>
      <w:bookmarkStart w:id="15" w:name="P931"/>
      <w:bookmarkEnd w:id="15"/>
      <w:r w:rsidRPr="005E5907">
        <w:rPr>
          <w:sz w:val="20"/>
          <w:szCs w:val="20"/>
        </w:rPr>
        <w:t>Форма приглашения</w:t>
      </w:r>
    </w:p>
    <w:p w:rsidR="00CC1271" w:rsidRPr="005E5907" w:rsidRDefault="00CC1271" w:rsidP="00CC1271">
      <w:pPr>
        <w:widowControl w:val="0"/>
        <w:autoSpaceDE w:val="0"/>
        <w:autoSpaceDN w:val="0"/>
        <w:jc w:val="center"/>
        <w:rPr>
          <w:sz w:val="20"/>
          <w:szCs w:val="20"/>
        </w:rPr>
      </w:pPr>
      <w:r w:rsidRPr="005E5907">
        <w:rPr>
          <w:sz w:val="20"/>
          <w:szCs w:val="20"/>
        </w:rPr>
        <w:t>в образовательную организацию для подтверждения электронных образов документов</w:t>
      </w:r>
      <w:r w:rsidR="003D43E7">
        <w:rPr>
          <w:rStyle w:val="aa"/>
          <w:sz w:val="20"/>
          <w:szCs w:val="20"/>
        </w:rPr>
        <w:footnoteReference w:id="10"/>
      </w:r>
    </w:p>
    <w:p w:rsidR="00CC1271" w:rsidRPr="005E5907" w:rsidRDefault="00CC1271" w:rsidP="00CC1271">
      <w:pPr>
        <w:widowControl w:val="0"/>
        <w:autoSpaceDE w:val="0"/>
        <w:autoSpaceDN w:val="0"/>
        <w:jc w:val="both"/>
        <w:rPr>
          <w:sz w:val="20"/>
          <w:szCs w:val="20"/>
        </w:rPr>
      </w:pPr>
    </w:p>
    <w:p w:rsidR="00CC1271" w:rsidRPr="005E5907" w:rsidRDefault="00CC1271" w:rsidP="00CC1271">
      <w:pPr>
        <w:widowControl w:val="0"/>
        <w:autoSpaceDE w:val="0"/>
        <w:autoSpaceDN w:val="0"/>
        <w:jc w:val="both"/>
        <w:rPr>
          <w:sz w:val="20"/>
          <w:szCs w:val="20"/>
        </w:rPr>
      </w:pPr>
      <w:r w:rsidRPr="005E5907">
        <w:rPr>
          <w:sz w:val="20"/>
          <w:szCs w:val="20"/>
        </w:rPr>
        <w:t xml:space="preserve">                 Уважаемый(ая) _________________________</w:t>
      </w:r>
      <w:r w:rsidR="005E5907">
        <w:rPr>
          <w:sz w:val="20"/>
          <w:szCs w:val="20"/>
        </w:rPr>
        <w:t>___________________________________</w:t>
      </w:r>
      <w:r w:rsidRPr="005E5907">
        <w:rPr>
          <w:sz w:val="20"/>
          <w:szCs w:val="20"/>
        </w:rPr>
        <w:t>_</w:t>
      </w:r>
    </w:p>
    <w:p w:rsidR="00CC1271" w:rsidRPr="005E5907" w:rsidRDefault="00CC1271" w:rsidP="00CC1271">
      <w:pPr>
        <w:widowControl w:val="0"/>
        <w:autoSpaceDE w:val="0"/>
        <w:autoSpaceDN w:val="0"/>
        <w:jc w:val="both"/>
        <w:rPr>
          <w:sz w:val="20"/>
          <w:szCs w:val="20"/>
        </w:rPr>
      </w:pPr>
      <w:r w:rsidRPr="005E5907">
        <w:rPr>
          <w:sz w:val="20"/>
          <w:szCs w:val="20"/>
        </w:rPr>
        <w:t xml:space="preserve">                                     </w:t>
      </w:r>
      <w:r w:rsidR="005E5907">
        <w:rPr>
          <w:sz w:val="20"/>
          <w:szCs w:val="20"/>
        </w:rPr>
        <w:t xml:space="preserve">             </w:t>
      </w:r>
      <w:r w:rsidRPr="005E5907">
        <w:rPr>
          <w:sz w:val="20"/>
          <w:szCs w:val="20"/>
        </w:rPr>
        <w:t>(ФИО заявителя)</w:t>
      </w:r>
    </w:p>
    <w:p w:rsidR="00CC1271" w:rsidRPr="005E5907" w:rsidRDefault="00CC1271" w:rsidP="00CC1271">
      <w:pPr>
        <w:widowControl w:val="0"/>
        <w:autoSpaceDE w:val="0"/>
        <w:autoSpaceDN w:val="0"/>
        <w:jc w:val="both"/>
        <w:rPr>
          <w:sz w:val="20"/>
          <w:szCs w:val="20"/>
        </w:rPr>
      </w:pPr>
    </w:p>
    <w:p w:rsidR="00CC1271" w:rsidRPr="005E5907" w:rsidRDefault="00CC1271" w:rsidP="00CC1271">
      <w:pPr>
        <w:widowControl w:val="0"/>
        <w:autoSpaceDE w:val="0"/>
        <w:autoSpaceDN w:val="0"/>
        <w:jc w:val="both"/>
        <w:rPr>
          <w:sz w:val="20"/>
          <w:szCs w:val="20"/>
        </w:rPr>
      </w:pPr>
      <w:r w:rsidRPr="005E5907">
        <w:rPr>
          <w:sz w:val="20"/>
          <w:szCs w:val="20"/>
        </w:rPr>
        <w:t xml:space="preserve">    Уведомляем Вас о том, что Ваше заявление (с прилагаемыми электронными образами документов)</w:t>
      </w:r>
      <w:r w:rsidR="006463EE" w:rsidRPr="005E5907">
        <w:rPr>
          <w:sz w:val="20"/>
          <w:szCs w:val="20"/>
        </w:rPr>
        <w:t xml:space="preserve"> </w:t>
      </w:r>
      <w:r w:rsidRPr="005E5907">
        <w:rPr>
          <w:sz w:val="20"/>
          <w:szCs w:val="20"/>
        </w:rPr>
        <w:t>от______________________</w:t>
      </w:r>
      <w:r w:rsidR="005E5907">
        <w:rPr>
          <w:sz w:val="20"/>
          <w:szCs w:val="20"/>
        </w:rPr>
        <w:t>___________________</w:t>
      </w:r>
      <w:r w:rsidR="005E5907" w:rsidRPr="005E5907">
        <w:t xml:space="preserve"> </w:t>
      </w:r>
      <w:r w:rsidR="005E5907" w:rsidRPr="005E5907">
        <w:rPr>
          <w:sz w:val="20"/>
          <w:szCs w:val="20"/>
        </w:rPr>
        <w:t>зарегистрировано в образовательной организации.</w:t>
      </w:r>
    </w:p>
    <w:p w:rsidR="00CC1271" w:rsidRPr="005E5907" w:rsidRDefault="00CC1271" w:rsidP="00CC1271">
      <w:pPr>
        <w:widowControl w:val="0"/>
        <w:autoSpaceDE w:val="0"/>
        <w:autoSpaceDN w:val="0"/>
        <w:jc w:val="both"/>
        <w:rPr>
          <w:sz w:val="20"/>
          <w:szCs w:val="20"/>
        </w:rPr>
      </w:pPr>
      <w:r w:rsidRPr="005E5907">
        <w:rPr>
          <w:sz w:val="20"/>
          <w:szCs w:val="20"/>
        </w:rPr>
        <w:t xml:space="preserve">                                   (дата подачи заявления)</w:t>
      </w:r>
    </w:p>
    <w:p w:rsidR="00CC1271" w:rsidRPr="005E5907" w:rsidRDefault="005E5907" w:rsidP="00CC1271">
      <w:pPr>
        <w:widowControl w:val="0"/>
        <w:autoSpaceDE w:val="0"/>
        <w:autoSpaceDN w:val="0"/>
        <w:jc w:val="both"/>
        <w:rPr>
          <w:sz w:val="20"/>
          <w:szCs w:val="20"/>
        </w:rPr>
      </w:pPr>
      <w:r>
        <w:rPr>
          <w:sz w:val="20"/>
          <w:szCs w:val="20"/>
        </w:rPr>
        <w:t xml:space="preserve">Вам необходимо явиться лично в образовательную организацию </w:t>
      </w:r>
      <w:r w:rsidR="00CC1271" w:rsidRPr="005E5907">
        <w:rPr>
          <w:sz w:val="20"/>
          <w:szCs w:val="20"/>
        </w:rPr>
        <w:t>для</w:t>
      </w:r>
      <w:r>
        <w:rPr>
          <w:sz w:val="20"/>
          <w:szCs w:val="20"/>
        </w:rPr>
        <w:t xml:space="preserve"> </w:t>
      </w:r>
      <w:r w:rsidR="00CC1271" w:rsidRPr="005E5907">
        <w:rPr>
          <w:sz w:val="20"/>
          <w:szCs w:val="20"/>
        </w:rPr>
        <w:t>представления оригиналов документов.</w:t>
      </w:r>
    </w:p>
    <w:p w:rsidR="00CC1271" w:rsidRPr="005E5907" w:rsidRDefault="00CC1271" w:rsidP="00CC1271">
      <w:pPr>
        <w:widowControl w:val="0"/>
        <w:autoSpaceDE w:val="0"/>
        <w:autoSpaceDN w:val="0"/>
        <w:jc w:val="both"/>
        <w:rPr>
          <w:sz w:val="20"/>
          <w:szCs w:val="20"/>
        </w:rPr>
      </w:pPr>
      <w:r w:rsidRPr="005E5907">
        <w:rPr>
          <w:sz w:val="20"/>
          <w:szCs w:val="20"/>
        </w:rPr>
        <w:t>Приглашаем Вас на прием документов _______________________</w:t>
      </w:r>
      <w:r w:rsidR="006463EE" w:rsidRPr="005E5907">
        <w:rPr>
          <w:sz w:val="20"/>
          <w:szCs w:val="20"/>
        </w:rPr>
        <w:t>______</w:t>
      </w:r>
      <w:r w:rsidR="005E5907">
        <w:rPr>
          <w:sz w:val="20"/>
          <w:szCs w:val="20"/>
        </w:rPr>
        <w:t>___</w:t>
      </w:r>
      <w:r w:rsidR="006463EE" w:rsidRPr="005E5907">
        <w:rPr>
          <w:sz w:val="20"/>
          <w:szCs w:val="20"/>
        </w:rPr>
        <w:t>_____</w:t>
      </w:r>
      <w:r w:rsidRPr="005E5907">
        <w:rPr>
          <w:sz w:val="20"/>
          <w:szCs w:val="20"/>
        </w:rPr>
        <w:t>_</w:t>
      </w:r>
      <w:r w:rsidR="005E5907">
        <w:rPr>
          <w:sz w:val="20"/>
          <w:szCs w:val="20"/>
        </w:rPr>
        <w:t>______</w:t>
      </w:r>
      <w:r w:rsidRPr="005E5907">
        <w:rPr>
          <w:sz w:val="20"/>
          <w:szCs w:val="20"/>
        </w:rPr>
        <w:t>_</w:t>
      </w:r>
      <w:r w:rsidR="005E5907">
        <w:rPr>
          <w:sz w:val="20"/>
          <w:szCs w:val="20"/>
        </w:rPr>
        <w:t>____________</w:t>
      </w:r>
      <w:r w:rsidRPr="005E5907">
        <w:rPr>
          <w:sz w:val="20"/>
          <w:szCs w:val="20"/>
        </w:rPr>
        <w:t xml:space="preserve"> </w:t>
      </w:r>
    </w:p>
    <w:p w:rsidR="00CC1271" w:rsidRPr="005E5907" w:rsidRDefault="00CC1271" w:rsidP="00CC1271">
      <w:pPr>
        <w:widowControl w:val="0"/>
        <w:autoSpaceDE w:val="0"/>
        <w:autoSpaceDN w:val="0"/>
        <w:jc w:val="both"/>
        <w:rPr>
          <w:sz w:val="20"/>
          <w:szCs w:val="20"/>
        </w:rPr>
      </w:pPr>
      <w:r w:rsidRPr="005E5907">
        <w:rPr>
          <w:sz w:val="20"/>
          <w:szCs w:val="20"/>
        </w:rPr>
        <w:t xml:space="preserve">                                    </w:t>
      </w:r>
      <w:r w:rsidR="005E5907">
        <w:rPr>
          <w:sz w:val="20"/>
          <w:szCs w:val="20"/>
        </w:rPr>
        <w:t xml:space="preserve">                                             </w:t>
      </w:r>
      <w:r w:rsidRPr="005E5907">
        <w:rPr>
          <w:sz w:val="20"/>
          <w:szCs w:val="20"/>
        </w:rPr>
        <w:t>(дата и время приема документов)</w:t>
      </w:r>
    </w:p>
    <w:p w:rsidR="00CC1271" w:rsidRPr="005E5907" w:rsidRDefault="005E5907" w:rsidP="00CC1271">
      <w:pPr>
        <w:widowControl w:val="0"/>
        <w:autoSpaceDE w:val="0"/>
        <w:autoSpaceDN w:val="0"/>
        <w:jc w:val="both"/>
        <w:rPr>
          <w:sz w:val="20"/>
          <w:szCs w:val="20"/>
        </w:rPr>
      </w:pPr>
      <w:r w:rsidRPr="005E5907">
        <w:rPr>
          <w:sz w:val="20"/>
          <w:szCs w:val="20"/>
        </w:rPr>
        <w:t>по адресу:</w:t>
      </w:r>
      <w:r w:rsidR="00CC1271" w:rsidRPr="005E5907">
        <w:rPr>
          <w:sz w:val="20"/>
          <w:szCs w:val="20"/>
        </w:rPr>
        <w:t>__________________________________________________________</w:t>
      </w:r>
      <w:r w:rsidR="006463EE" w:rsidRPr="005E5907">
        <w:rPr>
          <w:sz w:val="20"/>
          <w:szCs w:val="20"/>
        </w:rPr>
        <w:t>____</w:t>
      </w:r>
      <w:r w:rsidR="00CC1271" w:rsidRPr="005E5907">
        <w:rPr>
          <w:sz w:val="20"/>
          <w:szCs w:val="20"/>
        </w:rPr>
        <w:t>____</w:t>
      </w:r>
      <w:r>
        <w:rPr>
          <w:sz w:val="20"/>
          <w:szCs w:val="20"/>
        </w:rPr>
        <w:t>____</w:t>
      </w:r>
      <w:r w:rsidR="00CC1271" w:rsidRPr="005E5907">
        <w:rPr>
          <w:sz w:val="20"/>
          <w:szCs w:val="20"/>
        </w:rPr>
        <w:t>_____________</w:t>
      </w:r>
    </w:p>
    <w:p w:rsidR="00CC1271" w:rsidRPr="005E5907" w:rsidRDefault="00CC1271" w:rsidP="00CC1271">
      <w:pPr>
        <w:widowControl w:val="0"/>
        <w:autoSpaceDE w:val="0"/>
        <w:autoSpaceDN w:val="0"/>
        <w:jc w:val="both"/>
        <w:rPr>
          <w:sz w:val="20"/>
          <w:szCs w:val="20"/>
        </w:rPr>
      </w:pPr>
      <w:r w:rsidRPr="005E5907">
        <w:rPr>
          <w:sz w:val="20"/>
          <w:szCs w:val="20"/>
        </w:rPr>
        <w:t xml:space="preserve">           </w:t>
      </w:r>
      <w:r w:rsidR="005E5907">
        <w:rPr>
          <w:sz w:val="20"/>
          <w:szCs w:val="20"/>
        </w:rPr>
        <w:t xml:space="preserve">                                      </w:t>
      </w:r>
      <w:r w:rsidRPr="005E5907">
        <w:rPr>
          <w:sz w:val="20"/>
          <w:szCs w:val="20"/>
        </w:rPr>
        <w:t xml:space="preserve"> (адрес образовательной организации, номер кабинета)</w:t>
      </w:r>
    </w:p>
    <w:p w:rsidR="00CC1271" w:rsidRPr="005E5907" w:rsidRDefault="00CC1271" w:rsidP="00CC1271">
      <w:pPr>
        <w:widowControl w:val="0"/>
        <w:autoSpaceDE w:val="0"/>
        <w:autoSpaceDN w:val="0"/>
        <w:jc w:val="both"/>
        <w:rPr>
          <w:sz w:val="20"/>
          <w:szCs w:val="20"/>
        </w:rPr>
      </w:pPr>
    </w:p>
    <w:p w:rsidR="00CC1271" w:rsidRPr="005E5907" w:rsidRDefault="00CC1271" w:rsidP="00CC1271">
      <w:pPr>
        <w:widowControl w:val="0"/>
        <w:autoSpaceDE w:val="0"/>
        <w:autoSpaceDN w:val="0"/>
        <w:jc w:val="both"/>
        <w:rPr>
          <w:sz w:val="20"/>
          <w:szCs w:val="20"/>
        </w:rPr>
      </w:pPr>
      <w:r w:rsidRPr="005E5907">
        <w:rPr>
          <w:sz w:val="20"/>
          <w:szCs w:val="20"/>
        </w:rPr>
        <w:t>Дата __________________</w:t>
      </w:r>
    </w:p>
    <w:p w:rsidR="00CC1271" w:rsidRPr="005E5907" w:rsidRDefault="00CC1271" w:rsidP="00CC1271">
      <w:pPr>
        <w:widowControl w:val="0"/>
        <w:autoSpaceDE w:val="0"/>
        <w:autoSpaceDN w:val="0"/>
        <w:jc w:val="both"/>
        <w:rPr>
          <w:sz w:val="20"/>
          <w:szCs w:val="20"/>
        </w:rPr>
      </w:pPr>
    </w:p>
    <w:p w:rsidR="00CC1271" w:rsidRPr="005E5907" w:rsidRDefault="00CC1271" w:rsidP="00CC1271">
      <w:pPr>
        <w:widowControl w:val="0"/>
        <w:autoSpaceDE w:val="0"/>
        <w:autoSpaceDN w:val="0"/>
        <w:jc w:val="both"/>
        <w:rPr>
          <w:sz w:val="20"/>
          <w:szCs w:val="20"/>
        </w:rPr>
      </w:pPr>
      <w:r w:rsidRPr="005E5907">
        <w:rPr>
          <w:sz w:val="20"/>
          <w:szCs w:val="20"/>
        </w:rPr>
        <w:t xml:space="preserve">Исполнитель _____________________ </w:t>
      </w:r>
      <w:r w:rsidR="006463EE" w:rsidRPr="005E5907">
        <w:rPr>
          <w:sz w:val="20"/>
          <w:szCs w:val="20"/>
        </w:rPr>
        <w:t xml:space="preserve">                                     </w:t>
      </w:r>
      <w:r w:rsidRPr="005E5907">
        <w:rPr>
          <w:sz w:val="20"/>
          <w:szCs w:val="20"/>
        </w:rPr>
        <w:t>Подпись ______________________</w:t>
      </w:r>
    </w:p>
    <w:p w:rsidR="00CC1271" w:rsidRPr="005E5907" w:rsidRDefault="00CC1271" w:rsidP="00CC1271">
      <w:pPr>
        <w:widowControl w:val="0"/>
        <w:autoSpaceDE w:val="0"/>
        <w:autoSpaceDN w:val="0"/>
        <w:jc w:val="both"/>
        <w:rPr>
          <w:sz w:val="20"/>
          <w:szCs w:val="20"/>
        </w:rPr>
      </w:pPr>
    </w:p>
    <w:p w:rsidR="00CC1271" w:rsidRPr="006E6924" w:rsidRDefault="00CC1271" w:rsidP="00CC1271">
      <w:pPr>
        <w:widowControl w:val="0"/>
        <w:autoSpaceDE w:val="0"/>
        <w:autoSpaceDN w:val="0"/>
        <w:jc w:val="both"/>
        <w:rPr>
          <w:sz w:val="22"/>
          <w:szCs w:val="22"/>
        </w:rPr>
      </w:pPr>
    </w:p>
    <w:p w:rsidR="00CC1271" w:rsidRPr="006E6924" w:rsidRDefault="00CC1271" w:rsidP="00CC1271">
      <w:pPr>
        <w:pBdr>
          <w:top w:val="nil"/>
          <w:left w:val="nil"/>
          <w:bottom w:val="nil"/>
          <w:right w:val="nil"/>
          <w:between w:val="nil"/>
        </w:pBd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5E5907" w:rsidRDefault="005E5907" w:rsidP="00CC1271">
      <w:pPr>
        <w:pBdr>
          <w:top w:val="nil"/>
          <w:left w:val="nil"/>
          <w:bottom w:val="nil"/>
          <w:right w:val="nil"/>
          <w:between w:val="nil"/>
        </w:pBdr>
        <w:ind w:left="3969"/>
        <w:outlineLvl w:val="0"/>
      </w:pPr>
    </w:p>
    <w:p w:rsidR="005E5907" w:rsidRDefault="005E5907" w:rsidP="00CC1271">
      <w:pPr>
        <w:pBdr>
          <w:top w:val="nil"/>
          <w:left w:val="nil"/>
          <w:bottom w:val="nil"/>
          <w:right w:val="nil"/>
          <w:between w:val="nil"/>
        </w:pBdr>
        <w:ind w:left="3969"/>
        <w:outlineLvl w:val="0"/>
      </w:pPr>
    </w:p>
    <w:p w:rsidR="00CC1271" w:rsidRPr="00CC1271" w:rsidRDefault="00CC1271" w:rsidP="006E6924">
      <w:pPr>
        <w:pBdr>
          <w:top w:val="nil"/>
          <w:left w:val="nil"/>
          <w:bottom w:val="nil"/>
          <w:right w:val="nil"/>
          <w:between w:val="nil"/>
        </w:pBdr>
        <w:outlineLvl w:val="0"/>
      </w:pPr>
    </w:p>
    <w:p w:rsidR="00CC1271" w:rsidRPr="006463EE" w:rsidRDefault="00CC1271" w:rsidP="00CC1271">
      <w:pPr>
        <w:widowControl w:val="0"/>
        <w:autoSpaceDE w:val="0"/>
        <w:autoSpaceDN w:val="0"/>
        <w:jc w:val="right"/>
        <w:outlineLvl w:val="1"/>
        <w:rPr>
          <w:sz w:val="22"/>
          <w:szCs w:val="20"/>
        </w:rPr>
      </w:pPr>
      <w:r w:rsidRPr="006463EE">
        <w:rPr>
          <w:sz w:val="22"/>
          <w:szCs w:val="20"/>
        </w:rPr>
        <w:t>Приложение № 7</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right"/>
        <w:rPr>
          <w:sz w:val="22"/>
          <w:szCs w:val="20"/>
        </w:rPr>
      </w:pPr>
    </w:p>
    <w:p w:rsidR="00CC1271" w:rsidRPr="006463EE" w:rsidRDefault="00CC1271" w:rsidP="00CC1271">
      <w:pPr>
        <w:widowControl w:val="0"/>
        <w:autoSpaceDE w:val="0"/>
        <w:autoSpaceDN w:val="0"/>
        <w:jc w:val="both"/>
        <w:rPr>
          <w:sz w:val="22"/>
          <w:szCs w:val="20"/>
        </w:rPr>
      </w:pPr>
    </w:p>
    <w:p w:rsidR="00CC1271" w:rsidRPr="005E5907" w:rsidRDefault="00CC1271" w:rsidP="00CC1271">
      <w:pPr>
        <w:widowControl w:val="0"/>
        <w:autoSpaceDE w:val="0"/>
        <w:autoSpaceDN w:val="0"/>
        <w:jc w:val="center"/>
      </w:pPr>
      <w:bookmarkStart w:id="16" w:name="P967"/>
      <w:bookmarkEnd w:id="16"/>
      <w:r w:rsidRPr="005E5907">
        <w:t>Форма уведомления</w:t>
      </w:r>
    </w:p>
    <w:p w:rsidR="00CC1271" w:rsidRPr="005E5907" w:rsidRDefault="00CC1271" w:rsidP="00CC1271">
      <w:pPr>
        <w:widowControl w:val="0"/>
        <w:autoSpaceDE w:val="0"/>
        <w:autoSpaceDN w:val="0"/>
        <w:jc w:val="center"/>
      </w:pPr>
      <w:r w:rsidRPr="005E5907">
        <w:t>о зачислении в образовательную организацию</w:t>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CC1271">
      <w:pPr>
        <w:widowControl w:val="0"/>
        <w:autoSpaceDE w:val="0"/>
        <w:autoSpaceDN w:val="0"/>
        <w:jc w:val="both"/>
        <w:rPr>
          <w:sz w:val="20"/>
          <w:szCs w:val="20"/>
        </w:rPr>
      </w:pPr>
      <w:r w:rsidRPr="00CC1271">
        <w:rPr>
          <w:rFonts w:ascii="Courier New" w:hAnsi="Courier New" w:cs="Courier New"/>
          <w:sz w:val="20"/>
          <w:szCs w:val="20"/>
        </w:rPr>
        <w:t xml:space="preserve">                 </w:t>
      </w:r>
      <w:r w:rsidRPr="006463EE">
        <w:rPr>
          <w:sz w:val="20"/>
          <w:szCs w:val="20"/>
        </w:rPr>
        <w:t>Уважаемый(ая) __________________________</w:t>
      </w:r>
      <w:r w:rsidR="005E5907">
        <w:rPr>
          <w:sz w:val="20"/>
          <w:szCs w:val="20"/>
        </w:rPr>
        <w:t>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 xml:space="preserve">   </w:t>
      </w:r>
      <w:r w:rsidR="005E5907">
        <w:rPr>
          <w:sz w:val="20"/>
          <w:szCs w:val="20"/>
        </w:rPr>
        <w:t xml:space="preserve">               </w:t>
      </w:r>
      <w:r w:rsidRPr="006463EE">
        <w:rPr>
          <w:sz w:val="20"/>
          <w:szCs w:val="20"/>
        </w:rPr>
        <w:t>(ФИО заявителя)</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Уведомляем Вас о том, что на основании Вашего заявления от ___________</w:t>
      </w:r>
      <w:r w:rsidR="006463EE">
        <w:rPr>
          <w:sz w:val="20"/>
          <w:szCs w:val="20"/>
        </w:rPr>
        <w:t>_______________________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5E5907">
        <w:rPr>
          <w:sz w:val="20"/>
          <w:szCs w:val="20"/>
        </w:rPr>
        <w:t xml:space="preserve">                                                                 </w:t>
      </w:r>
      <w:r w:rsidRPr="006463EE">
        <w:rPr>
          <w:sz w:val="20"/>
          <w:szCs w:val="20"/>
        </w:rPr>
        <w:t xml:space="preserve"> (дата подачи заявления)</w:t>
      </w:r>
    </w:p>
    <w:p w:rsidR="00CC1271" w:rsidRPr="006463EE" w:rsidRDefault="00CC1271" w:rsidP="00CC1271">
      <w:pPr>
        <w:widowControl w:val="0"/>
        <w:autoSpaceDE w:val="0"/>
        <w:autoSpaceDN w:val="0"/>
        <w:jc w:val="both"/>
        <w:rPr>
          <w:sz w:val="20"/>
          <w:szCs w:val="20"/>
        </w:rPr>
      </w:pPr>
      <w:r w:rsidRPr="006463EE">
        <w:rPr>
          <w:sz w:val="20"/>
          <w:szCs w:val="20"/>
        </w:rPr>
        <w:t>Ваш ребенок _____________________</w:t>
      </w:r>
      <w:r w:rsidR="006463EE">
        <w:rPr>
          <w:sz w:val="20"/>
          <w:szCs w:val="20"/>
        </w:rPr>
        <w:t>________________</w:t>
      </w:r>
      <w:r w:rsidRPr="006463EE">
        <w:rPr>
          <w:sz w:val="20"/>
          <w:szCs w:val="20"/>
        </w:rPr>
        <w:t>_</w:t>
      </w:r>
      <w:r w:rsidR="006463EE">
        <w:rPr>
          <w:sz w:val="20"/>
          <w:szCs w:val="20"/>
        </w:rPr>
        <w:t>____</w:t>
      </w:r>
      <w:r w:rsidRPr="006463EE">
        <w:rPr>
          <w:sz w:val="20"/>
          <w:szCs w:val="20"/>
        </w:rPr>
        <w:t>_ зачислен в образовательную организацию:</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 xml:space="preserve"> (Ф.И.О. ребенка)</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w:t>
      </w:r>
      <w:r w:rsidR="006463EE">
        <w:rPr>
          <w:sz w:val="20"/>
          <w:szCs w:val="20"/>
        </w:rPr>
        <w:t>______________</w:t>
      </w:r>
      <w:r w:rsidRPr="006463EE">
        <w:rPr>
          <w:sz w:val="20"/>
          <w:szCs w:val="20"/>
        </w:rPr>
        <w:t>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(наименование образовательной организации)</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Дата и № приказа о зачислении: __________________</w:t>
      </w:r>
      <w:r w:rsidR="006463EE">
        <w:rPr>
          <w:sz w:val="20"/>
          <w:szCs w:val="20"/>
        </w:rPr>
        <w:t>_</w:t>
      </w:r>
      <w:r w:rsidRPr="006463EE">
        <w:rPr>
          <w:sz w:val="20"/>
          <w:szCs w:val="20"/>
        </w:rPr>
        <w:t>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Дата __________________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Исполнитель _____________________ </w:t>
      </w:r>
      <w:r w:rsidR="006463EE">
        <w:rPr>
          <w:sz w:val="20"/>
          <w:szCs w:val="20"/>
        </w:rPr>
        <w:t xml:space="preserve">                                                </w:t>
      </w:r>
      <w:r w:rsidRPr="006463EE">
        <w:rPr>
          <w:sz w:val="20"/>
          <w:szCs w:val="20"/>
        </w:rPr>
        <w:t>Подпись ______________________</w:t>
      </w:r>
    </w:p>
    <w:p w:rsidR="00CC1271" w:rsidRPr="006463EE" w:rsidRDefault="00CC1271" w:rsidP="00CC1271">
      <w:pPr>
        <w:widowControl w:val="0"/>
        <w:autoSpaceDE w:val="0"/>
        <w:autoSpaceDN w:val="0"/>
        <w:jc w:val="both"/>
        <w:rPr>
          <w:sz w:val="22"/>
          <w:szCs w:val="20"/>
        </w:rPr>
      </w:pPr>
    </w:p>
    <w:p w:rsidR="00CC1271" w:rsidRPr="006463EE"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Pr="00CC1271" w:rsidRDefault="00D560B4"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5E5907" w:rsidRPr="00CC1271" w:rsidRDefault="005E5907"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5E5907">
      <w:pPr>
        <w:pBdr>
          <w:top w:val="nil"/>
          <w:left w:val="nil"/>
          <w:bottom w:val="nil"/>
          <w:right w:val="nil"/>
          <w:between w:val="nil"/>
        </w:pBdr>
        <w:outlineLvl w:val="0"/>
      </w:pPr>
    </w:p>
    <w:p w:rsidR="00CC1271" w:rsidRPr="006463EE" w:rsidRDefault="00CC1271" w:rsidP="00CC1271">
      <w:pPr>
        <w:widowControl w:val="0"/>
        <w:autoSpaceDE w:val="0"/>
        <w:autoSpaceDN w:val="0"/>
        <w:jc w:val="right"/>
        <w:outlineLvl w:val="1"/>
        <w:rPr>
          <w:sz w:val="22"/>
          <w:szCs w:val="20"/>
        </w:rPr>
      </w:pPr>
      <w:r w:rsidRPr="006463EE">
        <w:rPr>
          <w:sz w:val="22"/>
          <w:szCs w:val="20"/>
        </w:rPr>
        <w:t>Приложение № 8</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both"/>
        <w:rPr>
          <w:sz w:val="22"/>
          <w:szCs w:val="20"/>
        </w:rPr>
      </w:pPr>
    </w:p>
    <w:p w:rsidR="00CC1271" w:rsidRPr="006463EE" w:rsidRDefault="00CC1271" w:rsidP="00CC1271">
      <w:pPr>
        <w:widowControl w:val="0"/>
        <w:autoSpaceDE w:val="0"/>
        <w:autoSpaceDN w:val="0"/>
        <w:jc w:val="center"/>
        <w:rPr>
          <w:sz w:val="22"/>
          <w:szCs w:val="20"/>
        </w:rPr>
      </w:pPr>
      <w:bookmarkStart w:id="17" w:name="P1002"/>
      <w:bookmarkEnd w:id="17"/>
      <w:r w:rsidRPr="006463EE">
        <w:rPr>
          <w:sz w:val="22"/>
          <w:szCs w:val="20"/>
        </w:rPr>
        <w:t>Форма уведомления</w:t>
      </w:r>
    </w:p>
    <w:p w:rsidR="00CC1271" w:rsidRPr="006463EE" w:rsidRDefault="00CC1271" w:rsidP="00CC1271">
      <w:pPr>
        <w:widowControl w:val="0"/>
        <w:autoSpaceDE w:val="0"/>
        <w:autoSpaceDN w:val="0"/>
        <w:jc w:val="center"/>
        <w:rPr>
          <w:sz w:val="22"/>
          <w:szCs w:val="20"/>
        </w:rPr>
      </w:pPr>
      <w:r w:rsidRPr="006463EE">
        <w:rPr>
          <w:sz w:val="22"/>
          <w:szCs w:val="20"/>
        </w:rPr>
        <w:t>о приеме заявления и получения электронных образов документов</w:t>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6463EE">
      <w:pPr>
        <w:widowControl w:val="0"/>
        <w:autoSpaceDE w:val="0"/>
        <w:autoSpaceDN w:val="0"/>
        <w:jc w:val="center"/>
        <w:rPr>
          <w:sz w:val="20"/>
          <w:szCs w:val="20"/>
        </w:rPr>
      </w:pPr>
      <w:r w:rsidRPr="006463EE">
        <w:rPr>
          <w:sz w:val="20"/>
          <w:szCs w:val="20"/>
        </w:rPr>
        <w:t>Уважаемый(ая) __________________________</w:t>
      </w:r>
    </w:p>
    <w:p w:rsidR="00CC1271" w:rsidRPr="006463EE" w:rsidRDefault="006463EE" w:rsidP="006463EE">
      <w:pPr>
        <w:widowControl w:val="0"/>
        <w:autoSpaceDE w:val="0"/>
        <w:autoSpaceDN w:val="0"/>
        <w:jc w:val="center"/>
        <w:rPr>
          <w:sz w:val="20"/>
          <w:szCs w:val="20"/>
        </w:rPr>
      </w:pPr>
      <w:r>
        <w:rPr>
          <w:sz w:val="20"/>
          <w:szCs w:val="20"/>
        </w:rPr>
        <w:t xml:space="preserve">                 </w:t>
      </w:r>
      <w:r w:rsidR="00CC1271" w:rsidRPr="006463EE">
        <w:rPr>
          <w:sz w:val="20"/>
          <w:szCs w:val="20"/>
        </w:rPr>
        <w:t>(ФИО заявителя)</w:t>
      </w:r>
    </w:p>
    <w:p w:rsidR="00CC1271" w:rsidRPr="006463EE" w:rsidRDefault="00CC1271" w:rsidP="006463EE">
      <w:pPr>
        <w:widowControl w:val="0"/>
        <w:autoSpaceDE w:val="0"/>
        <w:autoSpaceDN w:val="0"/>
        <w:jc w:val="center"/>
        <w:rPr>
          <w:sz w:val="20"/>
          <w:szCs w:val="20"/>
        </w:rPr>
      </w:pPr>
    </w:p>
    <w:p w:rsidR="00CC1271" w:rsidRPr="006463EE" w:rsidRDefault="00CC1271" w:rsidP="006463EE">
      <w:pPr>
        <w:widowControl w:val="0"/>
        <w:autoSpaceDE w:val="0"/>
        <w:autoSpaceDN w:val="0"/>
        <w:jc w:val="both"/>
        <w:rPr>
          <w:sz w:val="20"/>
          <w:szCs w:val="20"/>
        </w:rPr>
      </w:pPr>
      <w:r w:rsidRPr="006463EE">
        <w:rPr>
          <w:sz w:val="20"/>
          <w:szCs w:val="20"/>
        </w:rPr>
        <w:t>Уведомляем Вас о том, что Ваше заявление от ______</w:t>
      </w:r>
      <w:r w:rsidR="006463EE">
        <w:rPr>
          <w:sz w:val="20"/>
          <w:szCs w:val="20"/>
        </w:rPr>
        <w:t>_________________</w:t>
      </w:r>
      <w:r w:rsidRPr="006463EE">
        <w:rPr>
          <w:sz w:val="20"/>
          <w:szCs w:val="20"/>
        </w:rPr>
        <w:t>__________________</w:t>
      </w:r>
      <w:r w:rsidR="006463EE">
        <w:rPr>
          <w:sz w:val="20"/>
          <w:szCs w:val="20"/>
        </w:rPr>
        <w:t>______</w:t>
      </w:r>
      <w:r w:rsidRPr="006463EE">
        <w:rPr>
          <w:sz w:val="20"/>
          <w:szCs w:val="20"/>
        </w:rPr>
        <w:t>___</w:t>
      </w:r>
    </w:p>
    <w:p w:rsidR="00CC1271" w:rsidRPr="006463EE" w:rsidRDefault="005E5907" w:rsidP="006463EE">
      <w:pPr>
        <w:widowControl w:val="0"/>
        <w:autoSpaceDE w:val="0"/>
        <w:autoSpaceDN w:val="0"/>
        <w:jc w:val="both"/>
        <w:rPr>
          <w:sz w:val="20"/>
          <w:szCs w:val="20"/>
        </w:rPr>
      </w:pPr>
      <w:r>
        <w:rPr>
          <w:sz w:val="20"/>
          <w:szCs w:val="20"/>
        </w:rPr>
        <w:t xml:space="preserve">                                                                                             </w:t>
      </w:r>
      <w:r w:rsidR="00CC1271" w:rsidRPr="006463EE">
        <w:rPr>
          <w:sz w:val="20"/>
          <w:szCs w:val="20"/>
        </w:rPr>
        <w:t>(дата подачи заявления)</w:t>
      </w:r>
    </w:p>
    <w:p w:rsidR="00CC1271" w:rsidRPr="006463EE" w:rsidRDefault="00CC1271" w:rsidP="006463EE">
      <w:pPr>
        <w:widowControl w:val="0"/>
        <w:autoSpaceDE w:val="0"/>
        <w:autoSpaceDN w:val="0"/>
        <w:jc w:val="both"/>
        <w:rPr>
          <w:sz w:val="20"/>
          <w:szCs w:val="20"/>
        </w:rPr>
      </w:pPr>
      <w:r w:rsidRPr="006463EE">
        <w:rPr>
          <w:sz w:val="20"/>
          <w:szCs w:val="20"/>
        </w:rPr>
        <w:t>зарегистрировано в ___________________________________________________</w:t>
      </w:r>
      <w:r w:rsidR="006463EE">
        <w:rPr>
          <w:sz w:val="20"/>
          <w:szCs w:val="20"/>
        </w:rPr>
        <w:t>________________</w:t>
      </w:r>
      <w:r w:rsidRPr="006463EE">
        <w:rPr>
          <w:sz w:val="20"/>
          <w:szCs w:val="20"/>
        </w:rPr>
        <w:t>____</w:t>
      </w:r>
      <w:r w:rsidR="006463EE">
        <w:rPr>
          <w:sz w:val="20"/>
          <w:szCs w:val="20"/>
        </w:rPr>
        <w:t>_</w:t>
      </w:r>
      <w:r w:rsidRPr="006463EE">
        <w:rPr>
          <w:sz w:val="20"/>
          <w:szCs w:val="20"/>
        </w:rPr>
        <w:t>_</w:t>
      </w:r>
    </w:p>
    <w:p w:rsidR="00CC1271" w:rsidRPr="006463EE" w:rsidRDefault="006463EE" w:rsidP="006463EE">
      <w:pPr>
        <w:widowControl w:val="0"/>
        <w:autoSpaceDE w:val="0"/>
        <w:autoSpaceDN w:val="0"/>
        <w:jc w:val="both"/>
        <w:rPr>
          <w:sz w:val="20"/>
          <w:szCs w:val="20"/>
        </w:rPr>
      </w:pPr>
      <w:r>
        <w:rPr>
          <w:sz w:val="20"/>
          <w:szCs w:val="20"/>
        </w:rPr>
        <w:t xml:space="preserve">                                         </w:t>
      </w:r>
      <w:r w:rsidR="00CC1271" w:rsidRPr="006463EE">
        <w:rPr>
          <w:sz w:val="20"/>
          <w:szCs w:val="20"/>
        </w:rPr>
        <w:t>(указание информационной системы или образовательной</w:t>
      </w:r>
    </w:p>
    <w:p w:rsidR="00CC1271" w:rsidRPr="006463EE" w:rsidRDefault="006463EE" w:rsidP="006463EE">
      <w:pPr>
        <w:widowControl w:val="0"/>
        <w:autoSpaceDE w:val="0"/>
        <w:autoSpaceDN w:val="0"/>
        <w:jc w:val="both"/>
        <w:rPr>
          <w:sz w:val="20"/>
          <w:szCs w:val="20"/>
        </w:rPr>
      </w:pPr>
      <w:r>
        <w:rPr>
          <w:sz w:val="20"/>
          <w:szCs w:val="20"/>
        </w:rPr>
        <w:t xml:space="preserve">                                               </w:t>
      </w:r>
      <w:r w:rsidR="00CC1271" w:rsidRPr="006463EE">
        <w:rPr>
          <w:sz w:val="20"/>
          <w:szCs w:val="20"/>
        </w:rPr>
        <w:t>организации, в которой зарегистрировано заявление)</w:t>
      </w:r>
    </w:p>
    <w:p w:rsidR="00CC1271" w:rsidRPr="006463EE" w:rsidRDefault="00CC1271" w:rsidP="006463EE">
      <w:pPr>
        <w:widowControl w:val="0"/>
        <w:autoSpaceDE w:val="0"/>
        <w:autoSpaceDN w:val="0"/>
        <w:jc w:val="both"/>
        <w:rPr>
          <w:sz w:val="20"/>
          <w:szCs w:val="20"/>
        </w:rPr>
      </w:pPr>
    </w:p>
    <w:p w:rsidR="00CC1271" w:rsidRPr="006463EE" w:rsidRDefault="00CC1271" w:rsidP="006463EE">
      <w:pPr>
        <w:widowControl w:val="0"/>
        <w:autoSpaceDE w:val="0"/>
        <w:autoSpaceDN w:val="0"/>
        <w:jc w:val="both"/>
        <w:rPr>
          <w:sz w:val="20"/>
          <w:szCs w:val="20"/>
        </w:rPr>
      </w:pPr>
      <w:r w:rsidRPr="006463EE">
        <w:rPr>
          <w:sz w:val="20"/>
          <w:szCs w:val="20"/>
        </w:rPr>
        <w:t>Номер обращения: ________________</w:t>
      </w:r>
      <w:r w:rsidR="006463EE">
        <w:rPr>
          <w:sz w:val="20"/>
          <w:szCs w:val="20"/>
        </w:rPr>
        <w:t>_____</w:t>
      </w:r>
      <w:r w:rsidRPr="006463EE">
        <w:rPr>
          <w:sz w:val="20"/>
          <w:szCs w:val="20"/>
        </w:rPr>
        <w:t>________.</w:t>
      </w:r>
    </w:p>
    <w:p w:rsidR="00CC1271" w:rsidRPr="006463EE" w:rsidRDefault="00CC1271" w:rsidP="006463EE">
      <w:pPr>
        <w:widowControl w:val="0"/>
        <w:autoSpaceDE w:val="0"/>
        <w:autoSpaceDN w:val="0"/>
        <w:jc w:val="both"/>
        <w:rPr>
          <w:sz w:val="20"/>
          <w:szCs w:val="20"/>
        </w:rPr>
      </w:pPr>
    </w:p>
    <w:p w:rsidR="00CC1271" w:rsidRPr="006463EE" w:rsidRDefault="00CC1271" w:rsidP="006463EE">
      <w:pPr>
        <w:widowControl w:val="0"/>
        <w:autoSpaceDE w:val="0"/>
        <w:autoSpaceDN w:val="0"/>
        <w:jc w:val="both"/>
        <w:rPr>
          <w:sz w:val="20"/>
          <w:szCs w:val="20"/>
        </w:rPr>
      </w:pPr>
      <w:r w:rsidRPr="006463EE">
        <w:rPr>
          <w:sz w:val="20"/>
          <w:szCs w:val="20"/>
        </w:rPr>
        <w:t>Дата __________________</w:t>
      </w:r>
    </w:p>
    <w:p w:rsidR="00CC1271" w:rsidRPr="006463EE" w:rsidRDefault="00CC1271" w:rsidP="006463EE">
      <w:pPr>
        <w:widowControl w:val="0"/>
        <w:autoSpaceDE w:val="0"/>
        <w:autoSpaceDN w:val="0"/>
        <w:jc w:val="both"/>
        <w:rPr>
          <w:sz w:val="20"/>
          <w:szCs w:val="20"/>
        </w:rPr>
      </w:pPr>
    </w:p>
    <w:p w:rsidR="00CC1271" w:rsidRPr="006463EE" w:rsidRDefault="00CC1271" w:rsidP="006463EE">
      <w:pPr>
        <w:widowControl w:val="0"/>
        <w:autoSpaceDE w:val="0"/>
        <w:autoSpaceDN w:val="0"/>
        <w:jc w:val="both"/>
        <w:rPr>
          <w:sz w:val="20"/>
          <w:szCs w:val="20"/>
        </w:rPr>
      </w:pPr>
      <w:r w:rsidRPr="006463EE">
        <w:rPr>
          <w:sz w:val="20"/>
          <w:szCs w:val="20"/>
        </w:rPr>
        <w:t xml:space="preserve">Исполнитель _____________________ </w:t>
      </w:r>
      <w:r w:rsidR="006463EE">
        <w:rPr>
          <w:sz w:val="20"/>
          <w:szCs w:val="20"/>
        </w:rPr>
        <w:t xml:space="preserve">                                                     </w:t>
      </w:r>
      <w:r w:rsidRPr="006463EE">
        <w:rPr>
          <w:sz w:val="20"/>
          <w:szCs w:val="20"/>
        </w:rPr>
        <w:t>Подпись ______________________</w:t>
      </w:r>
    </w:p>
    <w:p w:rsidR="00CC1271" w:rsidRPr="006463EE" w:rsidRDefault="00CC1271" w:rsidP="006463EE">
      <w:pPr>
        <w:widowControl w:val="0"/>
        <w:autoSpaceDE w:val="0"/>
        <w:autoSpaceDN w:val="0"/>
        <w:jc w:val="both"/>
        <w:rPr>
          <w:sz w:val="22"/>
          <w:szCs w:val="20"/>
        </w:rPr>
      </w:pPr>
    </w:p>
    <w:p w:rsidR="00CC1271" w:rsidRPr="00CC1271" w:rsidRDefault="00CC1271" w:rsidP="00CC1271">
      <w:pPr>
        <w:widowControl w:val="0"/>
        <w:autoSpaceDE w:val="0"/>
        <w:autoSpaceDN w:val="0"/>
        <w:jc w:val="both"/>
        <w:rPr>
          <w:rFonts w:ascii="Calibri" w:hAnsi="Calibri" w:cs="Calibri"/>
          <w:sz w:val="22"/>
          <w:szCs w:val="20"/>
        </w:rP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Pr="00CC1271" w:rsidRDefault="00D560B4"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231142" w:rsidRDefault="00231142" w:rsidP="004433FC">
      <w:pPr>
        <w:pBdr>
          <w:top w:val="nil"/>
          <w:left w:val="nil"/>
          <w:bottom w:val="nil"/>
          <w:right w:val="nil"/>
          <w:between w:val="nil"/>
        </w:pBdr>
      </w:pPr>
    </w:p>
    <w:p w:rsidR="0096237B" w:rsidRDefault="0096237B" w:rsidP="004433FC">
      <w:pPr>
        <w:pBdr>
          <w:top w:val="nil"/>
          <w:left w:val="nil"/>
          <w:bottom w:val="nil"/>
          <w:right w:val="nil"/>
          <w:between w:val="nil"/>
        </w:pBdr>
      </w:pPr>
    </w:p>
    <w:p w:rsidR="0096237B" w:rsidRDefault="0096237B" w:rsidP="004433FC">
      <w:pPr>
        <w:pBdr>
          <w:top w:val="nil"/>
          <w:left w:val="nil"/>
          <w:bottom w:val="nil"/>
          <w:right w:val="nil"/>
          <w:between w:val="nil"/>
        </w:pBdr>
      </w:pPr>
    </w:p>
    <w:p w:rsidR="0096237B" w:rsidRDefault="0096237B" w:rsidP="004433FC">
      <w:pPr>
        <w:pBdr>
          <w:top w:val="nil"/>
          <w:left w:val="nil"/>
          <w:bottom w:val="nil"/>
          <w:right w:val="nil"/>
          <w:between w:val="nil"/>
        </w:pBdr>
      </w:pPr>
    </w:p>
    <w:p w:rsidR="00393897" w:rsidRPr="006463EE" w:rsidRDefault="00393897" w:rsidP="006463EE">
      <w:pPr>
        <w:pBdr>
          <w:top w:val="nil"/>
          <w:left w:val="nil"/>
          <w:bottom w:val="nil"/>
          <w:right w:val="nil"/>
          <w:between w:val="nil"/>
        </w:pBdr>
        <w:ind w:left="3969"/>
        <w:jc w:val="right"/>
        <w:rPr>
          <w:sz w:val="22"/>
          <w:szCs w:val="22"/>
        </w:rPr>
      </w:pPr>
      <w:r w:rsidRPr="006463EE">
        <w:rPr>
          <w:sz w:val="22"/>
          <w:szCs w:val="22"/>
        </w:rPr>
        <w:t xml:space="preserve">Приложение № </w:t>
      </w:r>
      <w:r w:rsidR="004433FC">
        <w:rPr>
          <w:sz w:val="22"/>
          <w:szCs w:val="22"/>
        </w:rPr>
        <w:t>9</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 xml:space="preserve">к Регламенту образовательных организаций, </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реализующих образовательные программы</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начального общего, основного общего</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и среднего общего образования,</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находящихся в ведении исполнительных органов</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государственной власти Санкт-Петербурга,</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по предоставлению услуги по зачислению</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в образовательные организации, реализующие</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образовательные программы начального общего,</w:t>
      </w:r>
    </w:p>
    <w:p w:rsidR="00393897" w:rsidRPr="006463EE" w:rsidRDefault="004433FC" w:rsidP="004433FC">
      <w:pPr>
        <w:pBdr>
          <w:top w:val="nil"/>
          <w:left w:val="nil"/>
          <w:bottom w:val="nil"/>
          <w:right w:val="nil"/>
          <w:between w:val="nil"/>
        </w:pBdr>
        <w:ind w:left="3969"/>
        <w:jc w:val="right"/>
        <w:rPr>
          <w:sz w:val="22"/>
          <w:szCs w:val="22"/>
        </w:rPr>
      </w:pPr>
      <w:r w:rsidRPr="004433FC">
        <w:rPr>
          <w:sz w:val="22"/>
          <w:szCs w:val="22"/>
        </w:rPr>
        <w:t>основного общего и среднего общего образования</w:t>
      </w:r>
    </w:p>
    <w:p w:rsidR="00393897" w:rsidRPr="00393897" w:rsidRDefault="00393897" w:rsidP="00393897">
      <w:pPr>
        <w:pBdr>
          <w:top w:val="nil"/>
          <w:left w:val="nil"/>
          <w:bottom w:val="nil"/>
          <w:right w:val="nil"/>
          <w:between w:val="nil"/>
        </w:pBdr>
        <w:ind w:left="3969"/>
      </w:pPr>
    </w:p>
    <w:p w:rsidR="00393897" w:rsidRPr="00393897" w:rsidRDefault="00393897" w:rsidP="00393897">
      <w:pPr>
        <w:pBdr>
          <w:top w:val="nil"/>
          <w:left w:val="nil"/>
          <w:bottom w:val="nil"/>
          <w:right w:val="nil"/>
          <w:between w:val="nil"/>
        </w:pBdr>
        <w:ind w:left="3969"/>
      </w:pPr>
    </w:p>
    <w:p w:rsidR="00393897" w:rsidRPr="006463EE" w:rsidRDefault="00393897" w:rsidP="00393897">
      <w:pPr>
        <w:pBdr>
          <w:top w:val="single" w:sz="4" w:space="1" w:color="auto"/>
          <w:left w:val="nil"/>
          <w:bottom w:val="nil"/>
          <w:right w:val="nil"/>
          <w:between w:val="nil"/>
        </w:pBdr>
        <w:spacing w:after="240"/>
        <w:jc w:val="center"/>
        <w:rPr>
          <w:sz w:val="22"/>
          <w:szCs w:val="22"/>
        </w:rPr>
      </w:pPr>
      <w:r w:rsidRPr="006463EE">
        <w:rPr>
          <w:sz w:val="22"/>
          <w:szCs w:val="22"/>
        </w:rPr>
        <w:t>(наименование органа, уполномоченного на рассмотрение жалобы)</w:t>
      </w:r>
    </w:p>
    <w:tbl>
      <w:tblPr>
        <w:tblW w:w="0" w:type="auto"/>
        <w:jc w:val="center"/>
        <w:tblLayout w:type="fixed"/>
        <w:tblCellMar>
          <w:left w:w="28" w:type="dxa"/>
          <w:right w:w="28" w:type="dxa"/>
        </w:tblCellMar>
        <w:tblLook w:val="0000" w:firstRow="0" w:lastRow="0" w:firstColumn="0" w:lastColumn="0" w:noHBand="0" w:noVBand="0"/>
      </w:tblPr>
      <w:tblGrid>
        <w:gridCol w:w="1021"/>
        <w:gridCol w:w="936"/>
      </w:tblGrid>
      <w:tr w:rsidR="00393897" w:rsidRPr="00393897" w:rsidTr="00141504">
        <w:trPr>
          <w:jc w:val="center"/>
        </w:trPr>
        <w:tc>
          <w:tcPr>
            <w:tcW w:w="1021"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rPr>
                <w:b/>
                <w:bCs/>
                <w:sz w:val="26"/>
                <w:szCs w:val="26"/>
              </w:rPr>
            </w:pPr>
            <w:r w:rsidRPr="00393897">
              <w:rPr>
                <w:b/>
                <w:bCs/>
                <w:sz w:val="26"/>
                <w:szCs w:val="26"/>
              </w:rPr>
              <w:t>АКТ №</w:t>
            </w:r>
          </w:p>
        </w:tc>
        <w:tc>
          <w:tcPr>
            <w:tcW w:w="936"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jc w:val="center"/>
              <w:rPr>
                <w:sz w:val="26"/>
                <w:szCs w:val="26"/>
              </w:rPr>
            </w:pPr>
            <w:r w:rsidRPr="00393897">
              <w:rPr>
                <w:sz w:val="26"/>
                <w:szCs w:val="26"/>
              </w:rPr>
              <w:t>00</w:t>
            </w:r>
          </w:p>
        </w:tc>
      </w:tr>
    </w:tbl>
    <w:p w:rsidR="00393897" w:rsidRPr="00393897" w:rsidRDefault="00393897" w:rsidP="00393897">
      <w:pPr>
        <w:pBdr>
          <w:top w:val="nil"/>
          <w:left w:val="nil"/>
          <w:bottom w:val="nil"/>
          <w:right w:val="nil"/>
          <w:between w:val="nil"/>
        </w:pBdr>
        <w:jc w:val="center"/>
        <w:rPr>
          <w:sz w:val="18"/>
        </w:rPr>
      </w:pPr>
      <w:r w:rsidRPr="00393897">
        <w:rPr>
          <w:sz w:val="18"/>
        </w:rPr>
        <w:t>(порядковый номер акта)</w:t>
      </w:r>
    </w:p>
    <w:p w:rsidR="00393897" w:rsidRPr="00393897" w:rsidRDefault="00393897" w:rsidP="00393897">
      <w:pPr>
        <w:pBdr>
          <w:top w:val="nil"/>
          <w:left w:val="nil"/>
          <w:bottom w:val="nil"/>
          <w:right w:val="nil"/>
          <w:between w:val="nil"/>
        </w:pBdr>
        <w:jc w:val="center"/>
        <w:rPr>
          <w:bCs/>
          <w:sz w:val="26"/>
          <w:szCs w:val="26"/>
          <w:vertAlign w:val="superscript"/>
        </w:rPr>
      </w:pPr>
      <w:r w:rsidRPr="00393897">
        <w:rPr>
          <w:b/>
          <w:bCs/>
          <w:sz w:val="26"/>
          <w:szCs w:val="26"/>
        </w:rPr>
        <w:t>о рассмотрении жалобы на решение, действие (бездействие) _______________________________________________________________________</w:t>
      </w:r>
      <w:r w:rsidRPr="00393897">
        <w:rPr>
          <w:b/>
          <w:bCs/>
          <w:sz w:val="26"/>
          <w:szCs w:val="26"/>
        </w:rPr>
        <w:br/>
      </w:r>
      <w:r w:rsidRPr="00393897">
        <w:rPr>
          <w:bCs/>
          <w:sz w:val="18"/>
          <w:szCs w:val="26"/>
        </w:rPr>
        <w:t xml:space="preserve">должностного лица </w:t>
      </w:r>
      <w:r w:rsidR="009D4C82" w:rsidRPr="009D4C82">
        <w:rPr>
          <w:bCs/>
          <w:sz w:val="18"/>
          <w:szCs w:val="26"/>
        </w:rPr>
        <w:t>образовательной организации</w:t>
      </w:r>
      <w:r w:rsidRPr="00393897">
        <w:rPr>
          <w:bCs/>
          <w:sz w:val="18"/>
          <w:szCs w:val="26"/>
        </w:rPr>
        <w:t>, МФЦ, работника МФЦ</w:t>
      </w:r>
    </w:p>
    <w:p w:rsidR="00393897" w:rsidRPr="00393897" w:rsidRDefault="00393897" w:rsidP="00393897">
      <w:pPr>
        <w:pBdr>
          <w:top w:val="nil"/>
          <w:left w:val="nil"/>
          <w:bottom w:val="nil"/>
          <w:right w:val="nil"/>
          <w:between w:val="nil"/>
        </w:pBdr>
        <w:rPr>
          <w:bCs/>
          <w:szCs w:val="26"/>
        </w:rPr>
      </w:pPr>
    </w:p>
    <w:p w:rsidR="00393897" w:rsidRPr="00393897" w:rsidRDefault="00393897" w:rsidP="00393897">
      <w:pPr>
        <w:pBdr>
          <w:top w:val="nil"/>
          <w:left w:val="nil"/>
          <w:bottom w:val="nil"/>
          <w:right w:val="nil"/>
          <w:between w:val="nil"/>
        </w:pBdr>
        <w:rPr>
          <w:bCs/>
          <w:szCs w:val="26"/>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418"/>
        <w:gridCol w:w="397"/>
        <w:gridCol w:w="397"/>
        <w:gridCol w:w="3515"/>
        <w:gridCol w:w="2807"/>
      </w:tblGrid>
      <w:tr w:rsidR="00393897" w:rsidRPr="00393897" w:rsidTr="00141504">
        <w:tc>
          <w:tcPr>
            <w:tcW w:w="198"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jc w:val="right"/>
            </w:pPr>
            <w:r w:rsidRPr="00393897">
              <w:t>“</w:t>
            </w:r>
          </w:p>
        </w:tc>
        <w:tc>
          <w:tcPr>
            <w:tcW w:w="397"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jc w:val="center"/>
            </w:pPr>
          </w:p>
        </w:tc>
        <w:tc>
          <w:tcPr>
            <w:tcW w:w="255"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pPr>
            <w:r w:rsidRPr="00393897">
              <w:t>”</w:t>
            </w:r>
          </w:p>
        </w:tc>
        <w:tc>
          <w:tcPr>
            <w:tcW w:w="1418"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jc w:val="center"/>
            </w:pPr>
          </w:p>
        </w:tc>
        <w:tc>
          <w:tcPr>
            <w:tcW w:w="397"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jc w:val="right"/>
            </w:pPr>
            <w:r w:rsidRPr="00393897">
              <w:t>20</w:t>
            </w:r>
          </w:p>
        </w:tc>
        <w:tc>
          <w:tcPr>
            <w:tcW w:w="397"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pPr>
          </w:p>
        </w:tc>
        <w:tc>
          <w:tcPr>
            <w:tcW w:w="3515"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ind w:left="57"/>
            </w:pPr>
            <w:r w:rsidRPr="00393897">
              <w:t>г.</w:t>
            </w:r>
          </w:p>
        </w:tc>
        <w:tc>
          <w:tcPr>
            <w:tcW w:w="2807"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jc w:val="center"/>
            </w:pPr>
          </w:p>
        </w:tc>
      </w:tr>
    </w:tbl>
    <w:p w:rsidR="00393897" w:rsidRPr="00393897" w:rsidRDefault="00393897" w:rsidP="00393897">
      <w:pPr>
        <w:pBdr>
          <w:top w:val="nil"/>
          <w:left w:val="nil"/>
          <w:bottom w:val="nil"/>
          <w:right w:val="nil"/>
          <w:between w:val="nil"/>
        </w:pBdr>
        <w:spacing w:after="240"/>
        <w:ind w:left="6521"/>
        <w:jc w:val="center"/>
        <w:rPr>
          <w:sz w:val="18"/>
        </w:rPr>
      </w:pPr>
      <w:r w:rsidRPr="00393897">
        <w:rPr>
          <w:sz w:val="18"/>
        </w:rPr>
        <w:t>(место составления акта)</w:t>
      </w: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jc w:val="center"/>
        <w:rPr>
          <w:sz w:val="18"/>
          <w:szCs w:val="18"/>
        </w:rPr>
      </w:pPr>
      <w:r w:rsidRPr="00393897">
        <w:rPr>
          <w:sz w:val="18"/>
          <w:szCs w:val="18"/>
        </w:rPr>
        <w:t xml:space="preserve">(фамилия, инициалы </w:t>
      </w:r>
      <w:r w:rsidR="009D4C82" w:rsidRPr="009D4C82">
        <w:rPr>
          <w:sz w:val="18"/>
          <w:szCs w:val="18"/>
        </w:rPr>
        <w:t>должностного лица образовательной организации</w:t>
      </w:r>
      <w:r w:rsidRPr="00393897">
        <w:rPr>
          <w:sz w:val="18"/>
          <w:szCs w:val="18"/>
        </w:rPr>
        <w:t>, работника МФЦ, рассмотревшего жалобу)</w:t>
      </w:r>
    </w:p>
    <w:p w:rsidR="00393897" w:rsidRPr="00393897" w:rsidRDefault="00393897" w:rsidP="00393897">
      <w:pPr>
        <w:pBdr>
          <w:top w:val="nil"/>
          <w:left w:val="nil"/>
          <w:bottom w:val="nil"/>
          <w:right w:val="nil"/>
          <w:between w:val="nil"/>
        </w:pBdr>
        <w:tabs>
          <w:tab w:val="left" w:pos="9356"/>
        </w:tabs>
      </w:pPr>
    </w:p>
    <w:p w:rsidR="00393897" w:rsidRPr="00393897" w:rsidRDefault="00393897" w:rsidP="00393897">
      <w:pPr>
        <w:pBdr>
          <w:top w:val="single" w:sz="4" w:space="1" w:color="auto"/>
          <w:left w:val="nil"/>
          <w:bottom w:val="nil"/>
          <w:right w:val="nil"/>
          <w:between w:val="nil"/>
        </w:pBdr>
        <w:ind w:right="113"/>
        <w:rPr>
          <w:sz w:val="2"/>
          <w:szCs w:val="2"/>
        </w:rPr>
      </w:pPr>
    </w:p>
    <w:p w:rsidR="00393897" w:rsidRPr="006463EE" w:rsidRDefault="00393897" w:rsidP="00393897">
      <w:pPr>
        <w:pBdr>
          <w:top w:val="nil"/>
          <w:left w:val="nil"/>
          <w:bottom w:val="nil"/>
          <w:right w:val="nil"/>
          <w:between w:val="nil"/>
        </w:pBdr>
        <w:jc w:val="both"/>
        <w:rPr>
          <w:sz w:val="22"/>
          <w:szCs w:val="22"/>
        </w:rPr>
      </w:pPr>
      <w:r w:rsidRPr="006463EE">
        <w:rPr>
          <w:sz w:val="22"/>
          <w:szCs w:val="22"/>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w:t>
      </w:r>
      <w:r w:rsidRPr="006463EE">
        <w:rPr>
          <w:sz w:val="22"/>
          <w:szCs w:val="22"/>
        </w:rPr>
        <w:br/>
      </w:r>
    </w:p>
    <w:p w:rsidR="00393897" w:rsidRPr="00393897" w:rsidRDefault="00393897" w:rsidP="00393897">
      <w:pPr>
        <w:pBdr>
          <w:top w:val="single" w:sz="4" w:space="1" w:color="auto"/>
          <w:left w:val="nil"/>
          <w:bottom w:val="nil"/>
          <w:right w:val="nil"/>
          <w:between w:val="nil"/>
        </w:pBdr>
        <w:jc w:val="center"/>
        <w:rPr>
          <w:sz w:val="18"/>
          <w:szCs w:val="18"/>
        </w:rPr>
      </w:pPr>
      <w:r w:rsidRPr="00393897">
        <w:rPr>
          <w:sz w:val="18"/>
          <w:szCs w:val="18"/>
        </w:rPr>
        <w:t>(фамилия, имя, отчество физического лица, обратившегося с жалобой,</w:t>
      </w:r>
    </w:p>
    <w:p w:rsidR="00393897" w:rsidRPr="00393897" w:rsidRDefault="00393897" w:rsidP="00393897">
      <w:pPr>
        <w:pBdr>
          <w:top w:val="nil"/>
          <w:left w:val="nil"/>
          <w:bottom w:val="nil"/>
          <w:right w:val="nil"/>
          <w:between w:val="nil"/>
        </w:pBdr>
        <w:jc w:val="both"/>
      </w:pPr>
    </w:p>
    <w:p w:rsidR="00393897" w:rsidRPr="00393897" w:rsidRDefault="00393897" w:rsidP="00393897">
      <w:pPr>
        <w:pBdr>
          <w:top w:val="single" w:sz="4" w:space="1" w:color="auto"/>
          <w:left w:val="nil"/>
          <w:bottom w:val="nil"/>
          <w:right w:val="nil"/>
          <w:between w:val="nil"/>
        </w:pBdr>
        <w:jc w:val="center"/>
        <w:rPr>
          <w:sz w:val="18"/>
          <w:szCs w:val="18"/>
        </w:rPr>
      </w:pPr>
      <w:r w:rsidRPr="00393897">
        <w:rPr>
          <w:sz w:val="18"/>
          <w:szCs w:val="18"/>
        </w:rPr>
        <w:t>наименование юридического лица, обратившегося с жалобой, фамилия, инициалы, должность его представителя)</w:t>
      </w:r>
    </w:p>
    <w:p w:rsidR="00393897" w:rsidRPr="00393897" w:rsidRDefault="00393897" w:rsidP="00393897">
      <w:pPr>
        <w:pBdr>
          <w:top w:val="nil"/>
          <w:left w:val="nil"/>
          <w:bottom w:val="nil"/>
          <w:right w:val="nil"/>
          <w:between w:val="nil"/>
        </w:pBdr>
      </w:pPr>
      <w:r w:rsidRPr="00393897">
        <w:t xml:space="preserve">на </w:t>
      </w:r>
    </w:p>
    <w:p w:rsidR="00393897" w:rsidRPr="00393897" w:rsidRDefault="00393897" w:rsidP="00393897">
      <w:pPr>
        <w:pBdr>
          <w:top w:val="single" w:sz="4" w:space="1" w:color="auto"/>
          <w:left w:val="nil"/>
          <w:bottom w:val="nil"/>
          <w:right w:val="nil"/>
          <w:between w:val="nil"/>
        </w:pBdr>
        <w:ind w:left="364"/>
        <w:jc w:val="center"/>
        <w:rPr>
          <w:sz w:val="18"/>
        </w:rPr>
      </w:pPr>
      <w:r w:rsidRPr="00393897">
        <w:rPr>
          <w:sz w:val="18"/>
        </w:rPr>
        <w:t>(существо обжалуемого решения, действия (бездействия),</w:t>
      </w:r>
    </w:p>
    <w:p w:rsidR="00393897" w:rsidRPr="00393897" w:rsidRDefault="00393897" w:rsidP="00393897">
      <w:pPr>
        <w:pBdr>
          <w:top w:val="nil"/>
          <w:left w:val="nil"/>
          <w:bottom w:val="nil"/>
          <w:right w:val="nil"/>
          <w:between w:val="nil"/>
        </w:pBdr>
        <w:tabs>
          <w:tab w:val="right" w:pos="9356"/>
        </w:tabs>
      </w:pPr>
      <w:r w:rsidRPr="00393897">
        <w:t xml:space="preserve"> </w:t>
      </w:r>
      <w:r w:rsidRPr="00393897">
        <w:tab/>
        <w:t>,</w:t>
      </w:r>
    </w:p>
    <w:p w:rsidR="00393897" w:rsidRPr="00393897" w:rsidRDefault="009D4C82" w:rsidP="00393897">
      <w:pPr>
        <w:pBdr>
          <w:top w:val="single" w:sz="4" w:space="1" w:color="auto"/>
          <w:left w:val="nil"/>
          <w:bottom w:val="nil"/>
          <w:right w:val="nil"/>
          <w:between w:val="nil"/>
        </w:pBdr>
        <w:ind w:right="113"/>
        <w:jc w:val="center"/>
      </w:pPr>
      <w:r w:rsidRPr="009D4C82">
        <w:rPr>
          <w:sz w:val="18"/>
        </w:rPr>
        <w:t>должностного лица образовательной организации</w:t>
      </w:r>
      <w:r>
        <w:rPr>
          <w:sz w:val="18"/>
        </w:rPr>
        <w:t>,</w:t>
      </w:r>
      <w:r w:rsidRPr="009D4C82">
        <w:rPr>
          <w:sz w:val="18"/>
        </w:rPr>
        <w:t xml:space="preserve"> </w:t>
      </w:r>
      <w:r w:rsidR="00393897" w:rsidRPr="00393897">
        <w:t xml:space="preserve">____________________________________________________________________________ </w:t>
      </w:r>
      <w:r w:rsidR="00393897" w:rsidRPr="00393897">
        <w:rPr>
          <w:sz w:val="18"/>
          <w:szCs w:val="18"/>
        </w:rPr>
        <w:t xml:space="preserve">МФЦ, работника МФЦ (ФИО указанных лиц указывается </w:t>
      </w:r>
      <w:r w:rsidR="00393897" w:rsidRPr="00393897">
        <w:t xml:space="preserve">____________________________________________________________________________ </w:t>
      </w:r>
      <w:r w:rsidR="00393897" w:rsidRPr="00393897">
        <w:rPr>
          <w:sz w:val="18"/>
          <w:szCs w:val="18"/>
        </w:rPr>
        <w:t>при наличии), решение, действие (бездействие) которого обжалуется)</w:t>
      </w:r>
    </w:p>
    <w:p w:rsidR="00393897" w:rsidRPr="006463EE" w:rsidRDefault="00393897" w:rsidP="00393897">
      <w:pPr>
        <w:pBdr>
          <w:top w:val="nil"/>
          <w:left w:val="nil"/>
          <w:bottom w:val="nil"/>
          <w:right w:val="nil"/>
          <w:between w:val="nil"/>
        </w:pBdr>
        <w:spacing w:before="240" w:after="240"/>
        <w:jc w:val="center"/>
        <w:rPr>
          <w:sz w:val="22"/>
          <w:szCs w:val="22"/>
        </w:rPr>
      </w:pPr>
      <w:r w:rsidRPr="006463EE">
        <w:rPr>
          <w:sz w:val="22"/>
          <w:szCs w:val="22"/>
        </w:rPr>
        <w:t>УСТАНОВИЛ:</w:t>
      </w:r>
    </w:p>
    <w:p w:rsidR="00393897" w:rsidRPr="00393897" w:rsidRDefault="00393897" w:rsidP="00393897">
      <w:pPr>
        <w:pBdr>
          <w:top w:val="nil"/>
          <w:left w:val="nil"/>
          <w:bottom w:val="nil"/>
          <w:right w:val="nil"/>
          <w:between w:val="nil"/>
        </w:pBdr>
      </w:pPr>
      <w:r w:rsidRPr="00393897">
        <w:t xml:space="preserve">1. </w:t>
      </w:r>
    </w:p>
    <w:p w:rsidR="00393897" w:rsidRPr="00393897" w:rsidRDefault="00393897" w:rsidP="00393897">
      <w:pPr>
        <w:pBdr>
          <w:top w:val="single" w:sz="4" w:space="1" w:color="auto"/>
          <w:left w:val="nil"/>
          <w:bottom w:val="nil"/>
          <w:right w:val="nil"/>
          <w:between w:val="nil"/>
        </w:pBdr>
        <w:ind w:left="284"/>
        <w:jc w:val="center"/>
        <w:rPr>
          <w:sz w:val="18"/>
        </w:rPr>
      </w:pPr>
      <w:r w:rsidRPr="00393897">
        <w:rPr>
          <w:sz w:val="18"/>
        </w:rPr>
        <w:t>(краткое содержание жалобы)</w:t>
      </w: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r w:rsidRPr="00393897">
        <w:t xml:space="preserve">2. </w:t>
      </w:r>
    </w:p>
    <w:p w:rsidR="00393897" w:rsidRPr="00393897" w:rsidRDefault="00393897" w:rsidP="00393897">
      <w:pPr>
        <w:pBdr>
          <w:top w:val="single" w:sz="4" w:space="1" w:color="auto"/>
          <w:left w:val="nil"/>
          <w:bottom w:val="nil"/>
          <w:right w:val="nil"/>
          <w:between w:val="nil"/>
        </w:pBdr>
        <w:ind w:left="284"/>
        <w:jc w:val="center"/>
        <w:rPr>
          <w:sz w:val="18"/>
        </w:rPr>
      </w:pPr>
      <w:r w:rsidRPr="00393897">
        <w:rPr>
          <w:sz w:val="18"/>
        </w:rPr>
        <w:t>(доводы и основания принятого решения со ссылками на нормативные правовые акты, при отказе</w:t>
      </w:r>
      <w:r w:rsidRPr="00393897">
        <w:rPr>
          <w:sz w:val="18"/>
        </w:rPr>
        <w:br/>
        <w:t>в рассмотрении жалобы – причины отказа)</w:t>
      </w: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6463EE" w:rsidRDefault="00393897" w:rsidP="00231142">
      <w:pPr>
        <w:pBdr>
          <w:top w:val="nil"/>
          <w:left w:val="nil"/>
          <w:bottom w:val="nil"/>
          <w:right w:val="nil"/>
          <w:between w:val="nil"/>
        </w:pBdr>
        <w:spacing w:before="120" w:after="120"/>
        <w:jc w:val="center"/>
        <w:rPr>
          <w:sz w:val="22"/>
          <w:szCs w:val="22"/>
        </w:rPr>
      </w:pPr>
      <w:r w:rsidRPr="006463EE">
        <w:rPr>
          <w:sz w:val="22"/>
          <w:szCs w:val="22"/>
        </w:rPr>
        <w:t>РЕШИЛ:</w:t>
      </w:r>
    </w:p>
    <w:p w:rsidR="00393897" w:rsidRPr="00393897" w:rsidRDefault="00393897" w:rsidP="00231142">
      <w:pPr>
        <w:pBdr>
          <w:top w:val="nil"/>
          <w:left w:val="nil"/>
          <w:bottom w:val="nil"/>
          <w:right w:val="nil"/>
          <w:between w:val="nil"/>
        </w:pBdr>
      </w:pPr>
      <w:r w:rsidRPr="00393897">
        <w:t xml:space="preserve">1. </w:t>
      </w:r>
    </w:p>
    <w:p w:rsidR="00393897" w:rsidRPr="00393897" w:rsidRDefault="00393897" w:rsidP="00231142">
      <w:pPr>
        <w:pBdr>
          <w:top w:val="single" w:sz="4" w:space="1" w:color="auto"/>
          <w:left w:val="nil"/>
          <w:bottom w:val="nil"/>
          <w:right w:val="nil"/>
          <w:between w:val="nil"/>
        </w:pBdr>
        <w:ind w:left="295"/>
        <w:jc w:val="center"/>
        <w:rPr>
          <w:sz w:val="18"/>
        </w:rPr>
      </w:pPr>
      <w:r w:rsidRPr="00393897">
        <w:rPr>
          <w:sz w:val="18"/>
        </w:rPr>
        <w:t>(решение, принятое в отношении обжалованного решения, действия (бездействия):</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jc w:val="center"/>
        <w:rPr>
          <w:sz w:val="18"/>
        </w:rPr>
      </w:pPr>
      <w:r w:rsidRPr="00393897">
        <w:rPr>
          <w:sz w:val="18"/>
        </w:rPr>
        <w:t>признать правомерным или неправомерным полностью или частично и (или) отменить полностью или частично,</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jc w:val="center"/>
        <w:rPr>
          <w:sz w:val="18"/>
        </w:rPr>
      </w:pPr>
      <w:r w:rsidRPr="00393897">
        <w:rPr>
          <w:sz w:val="18"/>
        </w:rPr>
        <w:t>при оставлении жалобы без ответа – указать причину оставления жалобы без ответа)</w:t>
      </w:r>
    </w:p>
    <w:p w:rsidR="00393897" w:rsidRPr="00393897" w:rsidRDefault="00393897" w:rsidP="00231142">
      <w:pPr>
        <w:pBdr>
          <w:top w:val="nil"/>
          <w:left w:val="nil"/>
          <w:bottom w:val="nil"/>
          <w:right w:val="nil"/>
          <w:between w:val="nil"/>
        </w:pBdr>
      </w:pPr>
      <w:r w:rsidRPr="00393897">
        <w:t xml:space="preserve">2. </w:t>
      </w:r>
    </w:p>
    <w:p w:rsidR="00393897" w:rsidRPr="00393897" w:rsidRDefault="00393897" w:rsidP="00231142">
      <w:pPr>
        <w:pBdr>
          <w:top w:val="single" w:sz="4" w:space="1" w:color="auto"/>
          <w:left w:val="nil"/>
          <w:bottom w:val="nil"/>
          <w:right w:val="nil"/>
          <w:between w:val="nil"/>
        </w:pBdr>
        <w:ind w:left="295"/>
        <w:jc w:val="center"/>
        <w:rPr>
          <w:sz w:val="18"/>
        </w:rPr>
      </w:pPr>
      <w:r w:rsidRPr="00393897">
        <w:rPr>
          <w:sz w:val="18"/>
        </w:rPr>
        <w:t>(решение, принятое по существу жалобы, – удовлетворить или не удовлетворить полностью или частично)</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rPr>
          <w:sz w:val="2"/>
          <w:szCs w:val="2"/>
        </w:rPr>
      </w:pP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rPr>
          <w:sz w:val="2"/>
          <w:szCs w:val="2"/>
        </w:rPr>
      </w:pPr>
    </w:p>
    <w:p w:rsidR="00393897" w:rsidRPr="00393897" w:rsidRDefault="00393897" w:rsidP="00231142">
      <w:pPr>
        <w:pBdr>
          <w:top w:val="nil"/>
          <w:left w:val="nil"/>
          <w:bottom w:val="nil"/>
          <w:right w:val="nil"/>
          <w:between w:val="nil"/>
        </w:pBdr>
      </w:pPr>
      <w:r w:rsidRPr="00393897">
        <w:t xml:space="preserve">3. </w:t>
      </w:r>
    </w:p>
    <w:p w:rsidR="00393897" w:rsidRPr="00393897" w:rsidRDefault="00393897" w:rsidP="00231142">
      <w:pPr>
        <w:pBdr>
          <w:top w:val="single" w:sz="4" w:space="1" w:color="auto"/>
          <w:left w:val="nil"/>
          <w:bottom w:val="nil"/>
          <w:right w:val="nil"/>
          <w:between w:val="nil"/>
        </w:pBdr>
        <w:ind w:left="295"/>
        <w:jc w:val="center"/>
        <w:rPr>
          <w:sz w:val="18"/>
        </w:rPr>
      </w:pPr>
      <w:r w:rsidRPr="00393897">
        <w:rPr>
          <w:sz w:val="18"/>
        </w:rPr>
        <w:t>(решение либо меры, которые необходимо принять в целях устранения допущенных нарушений,</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jc w:val="center"/>
        <w:rPr>
          <w:sz w:val="18"/>
        </w:rPr>
      </w:pPr>
      <w:r w:rsidRPr="00393897">
        <w:rPr>
          <w:sz w:val="18"/>
        </w:rPr>
        <w:t>если они не были приняты до вынесения решения по жалобе)</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rPr>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871"/>
        <w:gridCol w:w="283"/>
        <w:gridCol w:w="2807"/>
      </w:tblGrid>
      <w:tr w:rsidR="00393897" w:rsidRPr="00393897" w:rsidTr="00141504">
        <w:tc>
          <w:tcPr>
            <w:tcW w:w="4139"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c>
          <w:tcPr>
            <w:tcW w:w="284" w:type="dxa"/>
            <w:tcBorders>
              <w:top w:val="nil"/>
              <w:left w:val="nil"/>
              <w:bottom w:val="nil"/>
              <w:right w:val="nil"/>
            </w:tcBorders>
            <w:vAlign w:val="bottom"/>
          </w:tcPr>
          <w:p w:rsidR="00393897" w:rsidRPr="00393897" w:rsidRDefault="00393897" w:rsidP="00231142">
            <w:pPr>
              <w:pBdr>
                <w:top w:val="nil"/>
                <w:left w:val="nil"/>
                <w:bottom w:val="nil"/>
                <w:right w:val="nil"/>
                <w:between w:val="nil"/>
              </w:pBdr>
            </w:pPr>
          </w:p>
        </w:tc>
        <w:tc>
          <w:tcPr>
            <w:tcW w:w="1871"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c>
          <w:tcPr>
            <w:tcW w:w="283" w:type="dxa"/>
            <w:tcBorders>
              <w:top w:val="nil"/>
              <w:left w:val="nil"/>
              <w:bottom w:val="nil"/>
              <w:right w:val="nil"/>
            </w:tcBorders>
            <w:vAlign w:val="bottom"/>
          </w:tcPr>
          <w:p w:rsidR="00393897" w:rsidRPr="00393897" w:rsidRDefault="00393897" w:rsidP="00231142">
            <w:pPr>
              <w:pBdr>
                <w:top w:val="nil"/>
                <w:left w:val="nil"/>
                <w:bottom w:val="nil"/>
                <w:right w:val="nil"/>
                <w:between w:val="nil"/>
              </w:pBdr>
            </w:pPr>
          </w:p>
        </w:tc>
        <w:tc>
          <w:tcPr>
            <w:tcW w:w="2807"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r>
      <w:tr w:rsidR="00393897" w:rsidRPr="00393897" w:rsidTr="00141504">
        <w:tc>
          <w:tcPr>
            <w:tcW w:w="4139"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(должность лица, принявшего решение по жалобе)</w:t>
            </w:r>
          </w:p>
        </w:tc>
        <w:tc>
          <w:tcPr>
            <w:tcW w:w="284" w:type="dxa"/>
            <w:tcBorders>
              <w:top w:val="nil"/>
              <w:left w:val="nil"/>
              <w:bottom w:val="nil"/>
              <w:right w:val="nil"/>
            </w:tcBorders>
          </w:tcPr>
          <w:p w:rsidR="00393897" w:rsidRPr="00393897" w:rsidRDefault="00393897" w:rsidP="00231142">
            <w:pPr>
              <w:pBdr>
                <w:top w:val="nil"/>
                <w:left w:val="nil"/>
                <w:bottom w:val="nil"/>
                <w:right w:val="nil"/>
                <w:between w:val="nil"/>
              </w:pBdr>
              <w:rPr>
                <w:sz w:val="18"/>
              </w:rPr>
            </w:pPr>
          </w:p>
        </w:tc>
        <w:tc>
          <w:tcPr>
            <w:tcW w:w="1871"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(подпись)</w:t>
            </w:r>
          </w:p>
        </w:tc>
        <w:tc>
          <w:tcPr>
            <w:tcW w:w="283" w:type="dxa"/>
            <w:tcBorders>
              <w:top w:val="nil"/>
              <w:left w:val="nil"/>
              <w:bottom w:val="nil"/>
              <w:right w:val="nil"/>
            </w:tcBorders>
          </w:tcPr>
          <w:p w:rsidR="00393897" w:rsidRPr="00393897" w:rsidRDefault="00393897" w:rsidP="00231142">
            <w:pPr>
              <w:pBdr>
                <w:top w:val="nil"/>
                <w:left w:val="nil"/>
                <w:bottom w:val="nil"/>
                <w:right w:val="nil"/>
                <w:between w:val="nil"/>
              </w:pBdr>
              <w:rPr>
                <w:sz w:val="18"/>
              </w:rPr>
            </w:pPr>
          </w:p>
        </w:tc>
        <w:tc>
          <w:tcPr>
            <w:tcW w:w="2807"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(инициалы, фамилия)</w:t>
            </w:r>
          </w:p>
        </w:tc>
      </w:tr>
    </w:tbl>
    <w:p w:rsidR="00393897" w:rsidRPr="006463EE" w:rsidRDefault="00393897" w:rsidP="00231142">
      <w:pPr>
        <w:pBdr>
          <w:top w:val="nil"/>
          <w:left w:val="nil"/>
          <w:bottom w:val="nil"/>
          <w:right w:val="nil"/>
          <w:between w:val="nil"/>
        </w:pBdr>
        <w:tabs>
          <w:tab w:val="right" w:pos="9923"/>
        </w:tabs>
        <w:rPr>
          <w:sz w:val="22"/>
          <w:szCs w:val="22"/>
        </w:rPr>
      </w:pPr>
      <w:r w:rsidRPr="006463EE">
        <w:rPr>
          <w:sz w:val="22"/>
          <w:szCs w:val="22"/>
        </w:rPr>
        <w:t>Настоящее решение может быть обжаловано в</w:t>
      </w:r>
    </w:p>
    <w:p w:rsidR="00393897" w:rsidRPr="00393897" w:rsidRDefault="00393897" w:rsidP="00231142">
      <w:pPr>
        <w:pBdr>
          <w:top w:val="single" w:sz="4" w:space="1" w:color="auto"/>
          <w:left w:val="nil"/>
          <w:bottom w:val="nil"/>
          <w:right w:val="nil"/>
          <w:between w:val="nil"/>
        </w:pBdr>
        <w:ind w:left="4905"/>
        <w:jc w:val="center"/>
        <w:rPr>
          <w:sz w:val="18"/>
        </w:rPr>
      </w:pPr>
      <w:r w:rsidRPr="00393897">
        <w:rPr>
          <w:sz w:val="18"/>
        </w:rPr>
        <w:t>(наименование и адрес вышестоящего органа)</w:t>
      </w:r>
    </w:p>
    <w:p w:rsidR="00393897" w:rsidRPr="006463EE" w:rsidRDefault="00393897" w:rsidP="00231142">
      <w:pPr>
        <w:pBdr>
          <w:top w:val="nil"/>
          <w:left w:val="nil"/>
          <w:bottom w:val="nil"/>
          <w:right w:val="nil"/>
          <w:between w:val="nil"/>
        </w:pBdr>
        <w:rPr>
          <w:sz w:val="22"/>
          <w:szCs w:val="22"/>
        </w:rPr>
      </w:pPr>
      <w:r w:rsidRPr="006463EE">
        <w:rPr>
          <w:sz w:val="22"/>
          <w:szCs w:val="22"/>
        </w:rPr>
        <w:t xml:space="preserve">либо в </w:t>
      </w:r>
    </w:p>
    <w:p w:rsidR="00393897" w:rsidRPr="00231142" w:rsidRDefault="00393897" w:rsidP="00231142">
      <w:pPr>
        <w:pBdr>
          <w:top w:val="single" w:sz="4" w:space="1" w:color="auto"/>
          <w:left w:val="nil"/>
          <w:bottom w:val="nil"/>
          <w:right w:val="nil"/>
          <w:between w:val="nil"/>
        </w:pBdr>
        <w:ind w:left="797"/>
        <w:jc w:val="center"/>
        <w:rPr>
          <w:sz w:val="18"/>
        </w:rPr>
      </w:pPr>
      <w:r w:rsidRPr="00393897">
        <w:rPr>
          <w:sz w:val="18"/>
        </w:rPr>
        <w:t>(наименование и адрес суда, арбитражного суда)</w:t>
      </w:r>
    </w:p>
    <w:p w:rsidR="00393897" w:rsidRPr="006463EE" w:rsidRDefault="00393897" w:rsidP="00231142">
      <w:pPr>
        <w:pBdr>
          <w:top w:val="single" w:sz="4" w:space="1" w:color="auto"/>
          <w:left w:val="nil"/>
          <w:bottom w:val="nil"/>
          <w:right w:val="nil"/>
          <w:between w:val="nil"/>
        </w:pBdr>
        <w:rPr>
          <w:sz w:val="22"/>
          <w:szCs w:val="22"/>
        </w:rPr>
      </w:pPr>
      <w:r w:rsidRPr="006463EE">
        <w:rPr>
          <w:sz w:val="22"/>
          <w:szCs w:val="22"/>
        </w:rPr>
        <w:t xml:space="preserve">Акт составлен </w:t>
      </w:r>
    </w:p>
    <w:tbl>
      <w:tblPr>
        <w:tblW w:w="0" w:type="auto"/>
        <w:tblLayout w:type="fixed"/>
        <w:tblCellMar>
          <w:left w:w="28" w:type="dxa"/>
          <w:right w:w="28" w:type="dxa"/>
        </w:tblCellMar>
        <w:tblLook w:val="0000" w:firstRow="0" w:lastRow="0" w:firstColumn="0" w:lastColumn="0" w:noHBand="0" w:noVBand="0"/>
      </w:tblPr>
      <w:tblGrid>
        <w:gridCol w:w="4139"/>
        <w:gridCol w:w="284"/>
        <w:gridCol w:w="1871"/>
        <w:gridCol w:w="283"/>
        <w:gridCol w:w="2807"/>
      </w:tblGrid>
      <w:tr w:rsidR="00393897" w:rsidRPr="00393897" w:rsidTr="00141504">
        <w:tc>
          <w:tcPr>
            <w:tcW w:w="4139"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c>
          <w:tcPr>
            <w:tcW w:w="284" w:type="dxa"/>
            <w:tcBorders>
              <w:top w:val="nil"/>
              <w:left w:val="nil"/>
              <w:bottom w:val="nil"/>
              <w:right w:val="nil"/>
            </w:tcBorders>
            <w:vAlign w:val="bottom"/>
          </w:tcPr>
          <w:p w:rsidR="00393897" w:rsidRPr="00393897" w:rsidRDefault="00393897" w:rsidP="00231142">
            <w:pPr>
              <w:pBdr>
                <w:top w:val="nil"/>
                <w:left w:val="nil"/>
                <w:bottom w:val="nil"/>
                <w:right w:val="nil"/>
                <w:between w:val="nil"/>
              </w:pBdr>
            </w:pPr>
          </w:p>
        </w:tc>
        <w:tc>
          <w:tcPr>
            <w:tcW w:w="1871"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c>
          <w:tcPr>
            <w:tcW w:w="283" w:type="dxa"/>
            <w:tcBorders>
              <w:top w:val="nil"/>
              <w:left w:val="nil"/>
              <w:bottom w:val="nil"/>
              <w:right w:val="nil"/>
            </w:tcBorders>
            <w:vAlign w:val="bottom"/>
          </w:tcPr>
          <w:p w:rsidR="00393897" w:rsidRPr="00393897" w:rsidRDefault="00393897" w:rsidP="00231142">
            <w:pPr>
              <w:pBdr>
                <w:top w:val="nil"/>
                <w:left w:val="nil"/>
                <w:bottom w:val="nil"/>
                <w:right w:val="nil"/>
                <w:between w:val="nil"/>
              </w:pBdr>
            </w:pPr>
          </w:p>
        </w:tc>
        <w:tc>
          <w:tcPr>
            <w:tcW w:w="2807"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r>
      <w:tr w:rsidR="00393897" w:rsidRPr="00393897" w:rsidTr="00141504">
        <w:tc>
          <w:tcPr>
            <w:tcW w:w="4139"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(должность лица, принявшего решение по жалобе)</w:t>
            </w:r>
          </w:p>
        </w:tc>
        <w:tc>
          <w:tcPr>
            <w:tcW w:w="284" w:type="dxa"/>
            <w:tcBorders>
              <w:top w:val="nil"/>
              <w:left w:val="nil"/>
              <w:bottom w:val="nil"/>
              <w:right w:val="nil"/>
            </w:tcBorders>
          </w:tcPr>
          <w:p w:rsidR="00393897" w:rsidRPr="00393897" w:rsidRDefault="00393897" w:rsidP="00231142">
            <w:pPr>
              <w:pBdr>
                <w:top w:val="nil"/>
                <w:left w:val="nil"/>
                <w:bottom w:val="nil"/>
                <w:right w:val="nil"/>
                <w:between w:val="nil"/>
              </w:pBdr>
              <w:rPr>
                <w:sz w:val="18"/>
              </w:rPr>
            </w:pPr>
          </w:p>
        </w:tc>
        <w:tc>
          <w:tcPr>
            <w:tcW w:w="1871"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(подпись)</w:t>
            </w:r>
          </w:p>
        </w:tc>
        <w:tc>
          <w:tcPr>
            <w:tcW w:w="283" w:type="dxa"/>
            <w:tcBorders>
              <w:top w:val="nil"/>
              <w:left w:val="nil"/>
              <w:bottom w:val="nil"/>
              <w:right w:val="nil"/>
            </w:tcBorders>
          </w:tcPr>
          <w:p w:rsidR="00393897" w:rsidRPr="00393897" w:rsidRDefault="00393897" w:rsidP="00231142">
            <w:pPr>
              <w:pBdr>
                <w:top w:val="nil"/>
                <w:left w:val="nil"/>
                <w:bottom w:val="nil"/>
                <w:right w:val="nil"/>
                <w:between w:val="nil"/>
              </w:pBdr>
              <w:rPr>
                <w:sz w:val="18"/>
              </w:rPr>
            </w:pPr>
          </w:p>
        </w:tc>
        <w:tc>
          <w:tcPr>
            <w:tcW w:w="2807"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(инициалы, фамилия)</w:t>
            </w:r>
          </w:p>
        </w:tc>
      </w:tr>
    </w:tbl>
    <w:p w:rsidR="00393897" w:rsidRPr="00370087" w:rsidRDefault="00393897" w:rsidP="00231142">
      <w:pPr>
        <w:jc w:val="both"/>
        <w:rPr>
          <w:b/>
        </w:rPr>
      </w:pPr>
    </w:p>
    <w:sectPr w:rsidR="00393897" w:rsidRPr="00370087" w:rsidSect="0096237B">
      <w:pgSz w:w="11906" w:h="16838"/>
      <w:pgMar w:top="1134" w:right="850" w:bottom="1134" w:left="1701" w:header="708" w:footer="2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3F" w:rsidRDefault="00B9353F">
      <w:r>
        <w:separator/>
      </w:r>
    </w:p>
  </w:endnote>
  <w:endnote w:type="continuationSeparator" w:id="0">
    <w:p w:rsidR="00B9353F" w:rsidRDefault="00B9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866180"/>
      <w:docPartObj>
        <w:docPartGallery w:val="Page Numbers (Bottom of Page)"/>
        <w:docPartUnique/>
      </w:docPartObj>
    </w:sdtPr>
    <w:sdtEndPr/>
    <w:sdtContent>
      <w:p w:rsidR="00E7477C" w:rsidRDefault="00E7477C" w:rsidP="00B26C90">
        <w:pPr>
          <w:pStyle w:val="a5"/>
          <w:ind w:right="413"/>
          <w:jc w:val="right"/>
        </w:pPr>
        <w:r>
          <w:rPr>
            <w:noProof/>
          </w:rPr>
          <mc:AlternateContent>
            <mc:Choice Requires="wps">
              <w:drawing>
                <wp:anchor distT="0" distB="0" distL="114300" distR="114300" simplePos="0" relativeHeight="251660288" behindDoc="0" locked="0" layoutInCell="1" allowOverlap="1" wp14:anchorId="14484E7E" wp14:editId="34F7FDAF">
                  <wp:simplePos x="0" y="0"/>
                  <wp:positionH relativeFrom="column">
                    <wp:posOffset>6696075</wp:posOffset>
                  </wp:positionH>
                  <wp:positionV relativeFrom="paragraph">
                    <wp:posOffset>-3810</wp:posOffset>
                  </wp:positionV>
                  <wp:extent cx="257175" cy="2762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57175"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33BCD" id="Прямоугольник 6" o:spid="_x0000_s1026" style="position:absolute;margin-left:527.25pt;margin-top:-.3pt;width:20.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" fillcolor="white [3201]" strokecolor="white [3212]" strokeweight="1pt"/>
              </w:pict>
            </mc:Fallback>
          </mc:AlternateContent>
        </w:r>
        <w:r>
          <w:fldChar w:fldCharType="begin"/>
        </w:r>
        <w:r>
          <w:instrText>PAGE   \* MERGEFORMAT</w:instrText>
        </w:r>
        <w:r>
          <w:fldChar w:fldCharType="separate"/>
        </w:r>
        <w:r w:rsidR="008775A1">
          <w:rPr>
            <w:noProof/>
          </w:rPr>
          <w:t>1</w:t>
        </w:r>
        <w:r>
          <w:fldChar w:fldCharType="end"/>
        </w:r>
      </w:p>
    </w:sdtContent>
  </w:sdt>
  <w:p w:rsidR="00E7477C" w:rsidRDefault="00E747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7C" w:rsidRPr="0096237B" w:rsidRDefault="00E7477C" w:rsidP="009623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3F" w:rsidRDefault="00B9353F">
      <w:r>
        <w:separator/>
      </w:r>
    </w:p>
  </w:footnote>
  <w:footnote w:type="continuationSeparator" w:id="0">
    <w:p w:rsidR="00B9353F" w:rsidRDefault="00B9353F">
      <w:r>
        <w:continuationSeparator/>
      </w:r>
    </w:p>
  </w:footnote>
  <w:footnote w:id="1">
    <w:p w:rsidR="00E7477C" w:rsidRPr="00EB327F" w:rsidRDefault="00E7477C" w:rsidP="00CC1271">
      <w:pPr>
        <w:pStyle w:val="a8"/>
        <w:ind w:firstLine="567"/>
        <w:jc w:val="both"/>
      </w:pPr>
      <w:r w:rsidRPr="00EB327F">
        <w:rPr>
          <w:rStyle w:val="aa"/>
        </w:rPr>
        <w:footnoteRef/>
      </w:r>
      <w:r w:rsidRPr="00EB327F">
        <w:t> </w:t>
      </w:r>
      <w:r w:rsidRPr="00931DBF">
        <w:t>При обращении за получением услуги, предусматривающей личное присутствие заявителя на любом из этапов получения такой услуги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 удостоверяющий личность, считается предъявленным</w:t>
      </w:r>
      <w:r>
        <w:t xml:space="preserve"> в соответствии с т</w:t>
      </w:r>
      <w:r w:rsidRPr="00EB327F">
        <w:t>ребования</w:t>
      </w:r>
      <w:r>
        <w:t>ми</w:t>
      </w:r>
      <w:r w:rsidRPr="00EB327F">
        <w:t xml:space="preserve"> к федеральной государственной информационной системе «Единая система идентификации и аутентификации </w:t>
      </w:r>
      <w:r>
        <w:br/>
      </w:r>
      <w:r w:rsidRPr="00EB327F">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(постановление Правительства Российской Федерации от 28.11.2011 № 977)</w:t>
      </w:r>
      <w:r>
        <w:t>.</w:t>
      </w:r>
    </w:p>
  </w:footnote>
  <w:footnote w:id="2">
    <w:p w:rsidR="00E7477C" w:rsidRDefault="00E7477C" w:rsidP="00CC1271">
      <w:pPr>
        <w:pStyle w:val="a8"/>
      </w:pPr>
      <w:r>
        <w:rPr>
          <w:rStyle w:val="aa"/>
        </w:rPr>
        <w:footnoteRef/>
      </w:r>
      <w:r>
        <w:t xml:space="preserve"> </w:t>
      </w:r>
      <w:r w:rsidRPr="001A79A3">
        <w:t>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w:t>
      </w:r>
      <w:r w:rsidR="008D51CD">
        <w:t>.</w:t>
      </w:r>
    </w:p>
  </w:footnote>
  <w:footnote w:id="3">
    <w:p w:rsidR="00E7477C" w:rsidRDefault="00E7477C" w:rsidP="00CC1271">
      <w:pPr>
        <w:pStyle w:val="a8"/>
      </w:pPr>
      <w:r>
        <w:rPr>
          <w:rStyle w:val="aa"/>
        </w:rPr>
        <w:footnoteRef/>
      </w:r>
      <w:r>
        <w:t xml:space="preserve"> </w:t>
      </w:r>
      <w:r w:rsidRPr="001A79A3">
        <w:t>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w:t>
      </w:r>
      <w:r w:rsidR="008D51CD">
        <w:t>.</w:t>
      </w:r>
    </w:p>
  </w:footnote>
  <w:footnote w:id="4">
    <w:p w:rsidR="00E7477C" w:rsidRDefault="00E7477C" w:rsidP="00CC1271">
      <w:pPr>
        <w:pStyle w:val="a8"/>
      </w:pPr>
      <w:r>
        <w:rPr>
          <w:rStyle w:val="aa"/>
        </w:rPr>
        <w:footnoteRef/>
      </w:r>
      <w:r>
        <w:t xml:space="preserve"> </w:t>
      </w:r>
      <w:r w:rsidRPr="001A79A3">
        <w:t>Определяется нормативными правовыми актами Санкт-Петербурга.</w:t>
      </w:r>
    </w:p>
  </w:footnote>
  <w:footnote w:id="5">
    <w:p w:rsidR="00E7477C" w:rsidRPr="001A79A3" w:rsidRDefault="00E7477C" w:rsidP="00CC1271">
      <w:pPr>
        <w:widowControl w:val="0"/>
        <w:autoSpaceDE w:val="0"/>
        <w:autoSpaceDN w:val="0"/>
        <w:ind w:firstLine="540"/>
        <w:jc w:val="both"/>
        <w:rPr>
          <w:sz w:val="20"/>
          <w:szCs w:val="20"/>
        </w:rPr>
      </w:pPr>
      <w:r>
        <w:rPr>
          <w:rStyle w:val="aa"/>
        </w:rPr>
        <w:footnoteRef/>
      </w:r>
      <w:r>
        <w:t xml:space="preserve"> </w:t>
      </w:r>
      <w:r w:rsidRPr="001A79A3">
        <w:rPr>
          <w:sz w:val="20"/>
          <w:szCs w:val="20"/>
        </w:rPr>
        <w:t xml:space="preserve">При получении уведомления об отказе в </w:t>
      </w:r>
      <w:r w:rsidR="00C74921">
        <w:rPr>
          <w:sz w:val="20"/>
          <w:szCs w:val="20"/>
        </w:rPr>
        <w:t>предоставлении услуги</w:t>
      </w:r>
      <w:r w:rsidRPr="001A79A3">
        <w:rPr>
          <w:sz w:val="20"/>
          <w:szCs w:val="20"/>
        </w:rPr>
        <w:t>, указанные в заявлении, заявитель вправе обратиться:</w:t>
      </w:r>
    </w:p>
    <w:p w:rsidR="00E7477C" w:rsidRPr="001A79A3" w:rsidRDefault="00E7477C" w:rsidP="00CC1271">
      <w:pPr>
        <w:widowControl w:val="0"/>
        <w:autoSpaceDE w:val="0"/>
        <w:autoSpaceDN w:val="0"/>
        <w:ind w:firstLine="540"/>
        <w:jc w:val="both"/>
        <w:rPr>
          <w:sz w:val="20"/>
          <w:szCs w:val="20"/>
        </w:rPr>
      </w:pPr>
      <w:r w:rsidRPr="001A79A3">
        <w:rPr>
          <w:sz w:val="20"/>
          <w:szCs w:val="20"/>
        </w:rPr>
        <w:t>в отдел образования администрации района Санкт-Петербурга, на территории которого проживает ребенок, для получения информации о наличии свободных мест в образовательных организациях;</w:t>
      </w:r>
    </w:p>
    <w:p w:rsidR="00E7477C" w:rsidRPr="001A79A3" w:rsidRDefault="00E7477C" w:rsidP="00CC1271">
      <w:pPr>
        <w:widowControl w:val="0"/>
        <w:autoSpaceDE w:val="0"/>
        <w:autoSpaceDN w:val="0"/>
        <w:ind w:firstLine="540"/>
        <w:jc w:val="both"/>
        <w:rPr>
          <w:sz w:val="20"/>
          <w:szCs w:val="20"/>
        </w:rPr>
      </w:pPr>
      <w:r w:rsidRPr="001A79A3">
        <w:rPr>
          <w:sz w:val="20"/>
          <w:szCs w:val="20"/>
        </w:rPr>
        <w:t>в конфликтную комиссию для решения спорных вопросов при определении образовательной программы и(или) выбора общеобразовательной организации (далее - конфликтная комиссия).</w:t>
      </w:r>
    </w:p>
    <w:p w:rsidR="00E7477C" w:rsidRPr="001A79A3" w:rsidRDefault="00E7477C" w:rsidP="00CC1271">
      <w:pPr>
        <w:widowControl w:val="0"/>
        <w:autoSpaceDE w:val="0"/>
        <w:autoSpaceDN w:val="0"/>
        <w:ind w:firstLine="540"/>
        <w:jc w:val="both"/>
        <w:rPr>
          <w:sz w:val="20"/>
          <w:szCs w:val="20"/>
        </w:rPr>
      </w:pPr>
      <w:r w:rsidRPr="001A79A3">
        <w:rPr>
          <w:sz w:val="20"/>
          <w:szCs w:val="20"/>
        </w:rPr>
        <w:t xml:space="preserve">Основная задача конфликтной комиссии: обеспечение реализации права на получение общего образования детей, проживающих на территории района, в том числе урегулирование спорных вопросов </w:t>
      </w:r>
      <w:r w:rsidR="006463EE">
        <w:rPr>
          <w:sz w:val="20"/>
          <w:szCs w:val="20"/>
        </w:rPr>
        <w:br/>
      </w:r>
      <w:r w:rsidRPr="001A79A3">
        <w:rPr>
          <w:sz w:val="20"/>
          <w:szCs w:val="20"/>
        </w:rPr>
        <w:t>при реализации права на получение общего образования. Состав и порядок деятельности конфликтной комиссии определяются распорядительным актом администрации района Санкт-Петербурга. Конфликтную комиссию возглавляет заместитель главы администрации района Санкт-Петербурга, курирующий вопросы образования.</w:t>
      </w:r>
    </w:p>
    <w:p w:rsidR="00E7477C" w:rsidRPr="001A79A3" w:rsidRDefault="00E7477C" w:rsidP="00CC1271">
      <w:pPr>
        <w:widowControl w:val="0"/>
        <w:autoSpaceDE w:val="0"/>
        <w:autoSpaceDN w:val="0"/>
        <w:ind w:firstLine="540"/>
        <w:jc w:val="both"/>
        <w:rPr>
          <w:sz w:val="20"/>
          <w:szCs w:val="20"/>
        </w:rPr>
      </w:pPr>
      <w:r w:rsidRPr="001A79A3">
        <w:rPr>
          <w:sz w:val="20"/>
          <w:szCs w:val="20"/>
        </w:rPr>
        <w:t>Событие (юридический факт), являющееся основанием для начала действий конфликтной комиссии: обращение заявителя в конфликтную комиссию.</w:t>
      </w:r>
    </w:p>
    <w:p w:rsidR="00E7477C" w:rsidRPr="001A79A3" w:rsidRDefault="00E7477C" w:rsidP="00CC1271">
      <w:pPr>
        <w:widowControl w:val="0"/>
        <w:autoSpaceDE w:val="0"/>
        <w:autoSpaceDN w:val="0"/>
        <w:ind w:firstLine="540"/>
        <w:jc w:val="both"/>
        <w:rPr>
          <w:sz w:val="20"/>
          <w:szCs w:val="20"/>
        </w:rPr>
      </w:pPr>
      <w:r w:rsidRPr="001A79A3">
        <w:rPr>
          <w:sz w:val="20"/>
          <w:szCs w:val="20"/>
        </w:rPr>
        <w:t>Срок выполнения действий: не более 30 дней со дня обращения заявителя в конфликтную комиссию.</w:t>
      </w:r>
    </w:p>
    <w:p w:rsidR="00E7477C" w:rsidRPr="001A79A3" w:rsidRDefault="00E7477C" w:rsidP="00CC1271">
      <w:pPr>
        <w:widowControl w:val="0"/>
        <w:autoSpaceDE w:val="0"/>
        <w:autoSpaceDN w:val="0"/>
        <w:ind w:firstLine="540"/>
        <w:jc w:val="both"/>
        <w:rPr>
          <w:sz w:val="20"/>
          <w:szCs w:val="20"/>
        </w:rPr>
      </w:pPr>
      <w:r w:rsidRPr="001A79A3">
        <w:rPr>
          <w:sz w:val="20"/>
          <w:szCs w:val="20"/>
        </w:rPr>
        <w:t>Критерий принятия решения: вынесение решения конфликтной комиссией.</w:t>
      </w:r>
    </w:p>
    <w:p w:rsidR="00E7477C" w:rsidRPr="001A79A3" w:rsidRDefault="00E7477C" w:rsidP="00CC1271">
      <w:pPr>
        <w:widowControl w:val="0"/>
        <w:autoSpaceDE w:val="0"/>
        <w:autoSpaceDN w:val="0"/>
        <w:ind w:firstLine="540"/>
        <w:jc w:val="both"/>
        <w:rPr>
          <w:sz w:val="20"/>
          <w:szCs w:val="20"/>
        </w:rPr>
      </w:pPr>
      <w:r w:rsidRPr="001A79A3">
        <w:rPr>
          <w:sz w:val="20"/>
          <w:szCs w:val="20"/>
        </w:rPr>
        <w:t>Результат выполнения действий: повторная подача заявителем заявления в последовательности, установленной</w:t>
      </w:r>
      <w:r w:rsidR="0096237B">
        <w:rPr>
          <w:sz w:val="20"/>
          <w:szCs w:val="20"/>
        </w:rPr>
        <w:t xml:space="preserve"> разделом </w:t>
      </w:r>
      <w:r w:rsidR="0096237B">
        <w:rPr>
          <w:sz w:val="20"/>
          <w:szCs w:val="20"/>
          <w:lang w:val="en-US"/>
        </w:rPr>
        <w:t>III</w:t>
      </w:r>
      <w:r w:rsidRPr="001A79A3">
        <w:rPr>
          <w:sz w:val="20"/>
          <w:szCs w:val="20"/>
        </w:rPr>
        <w:t xml:space="preserve"> </w:t>
      </w:r>
      <w:r w:rsidR="0096237B">
        <w:rPr>
          <w:sz w:val="20"/>
          <w:szCs w:val="20"/>
        </w:rPr>
        <w:t>Р</w:t>
      </w:r>
      <w:r w:rsidRPr="001A79A3">
        <w:rPr>
          <w:sz w:val="20"/>
          <w:szCs w:val="20"/>
        </w:rPr>
        <w:t>егламента, с учетом решения конфликтной комиссии.</w:t>
      </w:r>
    </w:p>
    <w:p w:rsidR="00E7477C" w:rsidRDefault="00E7477C" w:rsidP="007778D2">
      <w:pPr>
        <w:pStyle w:val="a8"/>
        <w:jc w:val="both"/>
      </w:pPr>
      <w:r w:rsidRPr="001A79A3">
        <w:t>Способ фиксации результата: регистрация повторного заявления в МАИС ЭГУ</w:t>
      </w:r>
      <w:r w:rsidR="007778D2">
        <w:t>.</w:t>
      </w:r>
    </w:p>
    <w:p w:rsidR="00E7477C" w:rsidRPr="001A79A3" w:rsidRDefault="00E7477C" w:rsidP="007778D2">
      <w:pPr>
        <w:pStyle w:val="a8"/>
        <w:jc w:val="both"/>
      </w:pPr>
      <w:r w:rsidRPr="001A79A3">
        <w:t xml:space="preserve">Порядок передачи результата действий: решение конфликтной </w:t>
      </w:r>
      <w:r w:rsidR="007778D2">
        <w:t xml:space="preserve">комиссии передается заявителю </w:t>
      </w:r>
      <w:r w:rsidR="007778D2">
        <w:br/>
        <w:t xml:space="preserve">в </w:t>
      </w:r>
      <w:r w:rsidRPr="001A79A3">
        <w:t>письменном виде.</w:t>
      </w:r>
    </w:p>
  </w:footnote>
  <w:footnote w:id="6">
    <w:p w:rsidR="00E7477C" w:rsidRPr="00EB327F" w:rsidRDefault="00E7477C" w:rsidP="00CC1271">
      <w:pPr>
        <w:pStyle w:val="a8"/>
        <w:ind w:firstLine="567"/>
        <w:jc w:val="both"/>
      </w:pPr>
      <w:r w:rsidRPr="00EB327F">
        <w:rPr>
          <w:rStyle w:val="aa"/>
        </w:rPr>
        <w:footnoteRef/>
      </w:r>
      <w:r w:rsidRPr="00EB327F">
        <w:t xml:space="preserve"> Возможность подать жалобу посредством Портала обеспечивается для заявителей, которые подавали </w:t>
      </w:r>
      <w:r>
        <w:t>запрос</w:t>
      </w:r>
      <w:r w:rsidRPr="00EB327F">
        <w:t xml:space="preserve"> о предоставлении услуги через Портал или МФЦ.</w:t>
      </w:r>
    </w:p>
  </w:footnote>
  <w:footnote w:id="7">
    <w:p w:rsidR="00E7477C" w:rsidRPr="00EB327F" w:rsidRDefault="00E7477C" w:rsidP="008D51CD">
      <w:pPr>
        <w:pStyle w:val="a8"/>
        <w:ind w:firstLine="567"/>
        <w:jc w:val="both"/>
      </w:pPr>
      <w:r w:rsidRPr="00EB327F">
        <w:rPr>
          <w:rStyle w:val="aa"/>
        </w:rPr>
        <w:footnoteRef/>
      </w:r>
      <w:r w:rsidRPr="00EB327F">
        <w:t xml:space="preserve"> Возможность подать жалобу посредством Портала обеспечивается для заявителей, которые подавали </w:t>
      </w:r>
      <w:r>
        <w:t>запрос</w:t>
      </w:r>
      <w:r w:rsidRPr="00EB327F">
        <w:t xml:space="preserve"> о предоставлении услуги через Портал или МФЦ</w:t>
      </w:r>
      <w:r>
        <w:t>.</w:t>
      </w:r>
    </w:p>
  </w:footnote>
  <w:footnote w:id="8">
    <w:p w:rsidR="003D43E7" w:rsidRDefault="003D43E7">
      <w:pPr>
        <w:pStyle w:val="a8"/>
      </w:pPr>
      <w:r>
        <w:rPr>
          <w:rStyle w:val="aa"/>
        </w:rPr>
        <w:footnoteRef/>
      </w:r>
      <w:r>
        <w:t xml:space="preserve"> Техническая реализация данной формы в электронной форме на Портале будет обеспечена в 2022 году.</w:t>
      </w:r>
    </w:p>
  </w:footnote>
  <w:footnote w:id="9">
    <w:p w:rsidR="003D43E7" w:rsidRDefault="003D43E7">
      <w:pPr>
        <w:pStyle w:val="a8"/>
      </w:pPr>
      <w:r>
        <w:rPr>
          <w:rStyle w:val="aa"/>
        </w:rPr>
        <w:footnoteRef/>
      </w:r>
      <w:r>
        <w:t xml:space="preserve"> </w:t>
      </w:r>
      <w:r w:rsidRPr="003D43E7">
        <w:t>Техническая реализация данной формы в электронной форме на Портале будет обеспечена в 2022 году</w:t>
      </w:r>
      <w:r>
        <w:t>.</w:t>
      </w:r>
    </w:p>
  </w:footnote>
  <w:footnote w:id="10">
    <w:p w:rsidR="003D43E7" w:rsidRDefault="003D43E7">
      <w:pPr>
        <w:pStyle w:val="a8"/>
      </w:pPr>
      <w:r>
        <w:rPr>
          <w:rStyle w:val="aa"/>
        </w:rPr>
        <w:footnoteRef/>
      </w:r>
      <w:r>
        <w:t xml:space="preserve"> Техническая реализация данной формы в электронной форме на Портале будет обеспечена в 2022 году</w:t>
      </w:r>
      <w:r w:rsidR="008D51C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7C" w:rsidRDefault="00E7477C" w:rsidP="00D44D11">
    <w:pPr>
      <w:pStyle w:val="a3"/>
      <w:tabs>
        <w:tab w:val="clear" w:pos="4677"/>
        <w:tab w:val="clear" w:pos="9355"/>
        <w:tab w:val="left" w:pos="88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11466"/>
      <w:docPartObj>
        <w:docPartGallery w:val="Page Numbers (Top of Page)"/>
        <w:docPartUnique/>
      </w:docPartObj>
    </w:sdtPr>
    <w:sdtEndPr/>
    <w:sdtContent>
      <w:p w:rsidR="0096237B" w:rsidRDefault="0096237B">
        <w:pPr>
          <w:pStyle w:val="a3"/>
          <w:jc w:val="center"/>
        </w:pPr>
        <w:r>
          <w:fldChar w:fldCharType="begin"/>
        </w:r>
        <w:r>
          <w:instrText>PAGE   \* MERGEFORMAT</w:instrText>
        </w:r>
        <w:r>
          <w:fldChar w:fldCharType="separate"/>
        </w:r>
        <w:r>
          <w:rPr>
            <w:noProof/>
          </w:rPr>
          <w:t>1</w:t>
        </w:r>
        <w:r>
          <w:fldChar w:fldCharType="end"/>
        </w:r>
      </w:p>
    </w:sdtContent>
  </w:sdt>
  <w:p w:rsidR="0096237B" w:rsidRDefault="009623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7C" w:rsidRDefault="00E7477C">
    <w:pPr>
      <w:tabs>
        <w:tab w:val="center" w:pos="4677"/>
        <w:tab w:val="right" w:pos="9355"/>
      </w:tabs>
      <w:spacing w:before="708"/>
      <w:jc w:val="center"/>
    </w:pPr>
    <w:r>
      <w:fldChar w:fldCharType="begin"/>
    </w:r>
    <w:r>
      <w:instrText>PAGE</w:instrText>
    </w:r>
    <w:r>
      <w:fldChar w:fldCharType="separate"/>
    </w:r>
    <w:r>
      <w:rPr>
        <w:noProof/>
      </w:rPr>
      <w:t>51</w:t>
    </w:r>
    <w:r>
      <w:fldChar w:fldCharType="end"/>
    </w:r>
  </w:p>
  <w:p w:rsidR="00E7477C" w:rsidRDefault="00E7477C">
    <w:pPr>
      <w:tabs>
        <w:tab w:val="center" w:pos="4677"/>
        <w:tab w:val="right" w:pos="9355"/>
      </w:tabs>
    </w:pPr>
  </w:p>
  <w:p w:rsidR="00E7477C" w:rsidRDefault="00E7477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474732"/>
      <w:docPartObj>
        <w:docPartGallery w:val="Page Numbers (Top of Page)"/>
        <w:docPartUnique/>
      </w:docPartObj>
    </w:sdtPr>
    <w:sdtEndPr/>
    <w:sdtContent>
      <w:p w:rsidR="00E7477C" w:rsidRPr="0096237B" w:rsidRDefault="0096237B" w:rsidP="0096237B">
        <w:pPr>
          <w:pStyle w:val="a3"/>
          <w:jc w:val="center"/>
        </w:pPr>
        <w:r>
          <w:fldChar w:fldCharType="begin"/>
        </w:r>
        <w:r>
          <w:instrText>PAGE   \* MERGEFORMAT</w:instrText>
        </w:r>
        <w:r>
          <w:fldChar w:fldCharType="separate"/>
        </w:r>
        <w:r w:rsidR="008775A1">
          <w:rPr>
            <w:noProof/>
          </w:rPr>
          <w:t>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7B" w:rsidRDefault="009623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9EF"/>
    <w:multiLevelType w:val="hybridMultilevel"/>
    <w:tmpl w:val="5F1C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F5071"/>
    <w:multiLevelType w:val="hybridMultilevel"/>
    <w:tmpl w:val="8BC46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CB299A"/>
    <w:multiLevelType w:val="hybridMultilevel"/>
    <w:tmpl w:val="5FC0DBBE"/>
    <w:lvl w:ilvl="0" w:tplc="BAB06C9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35C2B"/>
    <w:multiLevelType w:val="hybridMultilevel"/>
    <w:tmpl w:val="FCA0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91C1B"/>
    <w:multiLevelType w:val="multilevel"/>
    <w:tmpl w:val="CEBCAE72"/>
    <w:lvl w:ilvl="0">
      <w:start w:val="1"/>
      <w:numFmt w:val="decimal"/>
      <w:lvlText w:val="%1."/>
      <w:lvlJc w:val="left"/>
      <w:pPr>
        <w:ind w:left="1068" w:hanging="360"/>
      </w:pPr>
      <w:rPr>
        <w:rFonts w:hint="default"/>
        <w:b/>
        <w:i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38BB224A"/>
    <w:multiLevelType w:val="hybridMultilevel"/>
    <w:tmpl w:val="ABFA0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4D2684"/>
    <w:multiLevelType w:val="multilevel"/>
    <w:tmpl w:val="ABBE0FB6"/>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AE12647"/>
    <w:multiLevelType w:val="hybridMultilevel"/>
    <w:tmpl w:val="505C6440"/>
    <w:lvl w:ilvl="0" w:tplc="39086DC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6BAA2DB6"/>
    <w:multiLevelType w:val="multilevel"/>
    <w:tmpl w:val="D1845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C85975"/>
    <w:multiLevelType w:val="multilevel"/>
    <w:tmpl w:val="2EC6C5EE"/>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1DC51A7"/>
    <w:multiLevelType w:val="hybridMultilevel"/>
    <w:tmpl w:val="57E0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607EAD"/>
    <w:multiLevelType w:val="multilevel"/>
    <w:tmpl w:val="2CECA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4"/>
  </w:num>
  <w:num w:numId="4">
    <w:abstractNumId w:val="1"/>
  </w:num>
  <w:num w:numId="5">
    <w:abstractNumId w:val="10"/>
  </w:num>
  <w:num w:numId="6">
    <w:abstractNumId w:val="7"/>
  </w:num>
  <w:num w:numId="7">
    <w:abstractNumId w:val="2"/>
  </w:num>
  <w:num w:numId="8">
    <w:abstractNumId w:val="3"/>
  </w:num>
  <w:num w:numId="9">
    <w:abstractNumId w:val="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200039=Распоряжение Комитета по образованию"/>
    <w:docVar w:name="attr1#Вид документа" w:val="OID_TYPE#620200006=Распоряжение"/>
    <w:docVar w:name="attr2#Код по ОКУД" w:val="VARCHAR#02512218"/>
    <w:docVar w:name="BossProviderVariable" w:val="25_01_2006!93e6fbfb-5dfd-4302-8e09-0b55c49406c3"/>
  </w:docVars>
  <w:rsids>
    <w:rsidRoot w:val="00B02232"/>
    <w:rsid w:val="00001E48"/>
    <w:rsid w:val="0001184A"/>
    <w:rsid w:val="000438FA"/>
    <w:rsid w:val="000451BD"/>
    <w:rsid w:val="00070D8B"/>
    <w:rsid w:val="00070E39"/>
    <w:rsid w:val="00086837"/>
    <w:rsid w:val="00094F7F"/>
    <w:rsid w:val="000A422F"/>
    <w:rsid w:val="000A7E70"/>
    <w:rsid w:val="000C098B"/>
    <w:rsid w:val="000C1104"/>
    <w:rsid w:val="001010E7"/>
    <w:rsid w:val="00102178"/>
    <w:rsid w:val="00112F43"/>
    <w:rsid w:val="00120751"/>
    <w:rsid w:val="00142FB8"/>
    <w:rsid w:val="0017253C"/>
    <w:rsid w:val="00176C6A"/>
    <w:rsid w:val="00192975"/>
    <w:rsid w:val="001B22A1"/>
    <w:rsid w:val="001F38FE"/>
    <w:rsid w:val="00203339"/>
    <w:rsid w:val="00225945"/>
    <w:rsid w:val="00231142"/>
    <w:rsid w:val="00241519"/>
    <w:rsid w:val="00277114"/>
    <w:rsid w:val="00285B64"/>
    <w:rsid w:val="002A3FD3"/>
    <w:rsid w:val="002D7911"/>
    <w:rsid w:val="00356838"/>
    <w:rsid w:val="00362AE0"/>
    <w:rsid w:val="00370087"/>
    <w:rsid w:val="0039190D"/>
    <w:rsid w:val="00392E06"/>
    <w:rsid w:val="00393897"/>
    <w:rsid w:val="003944CC"/>
    <w:rsid w:val="003C2792"/>
    <w:rsid w:val="003D43E7"/>
    <w:rsid w:val="003D5950"/>
    <w:rsid w:val="003E670F"/>
    <w:rsid w:val="0040003D"/>
    <w:rsid w:val="00416203"/>
    <w:rsid w:val="0042681C"/>
    <w:rsid w:val="0043050D"/>
    <w:rsid w:val="004433FC"/>
    <w:rsid w:val="00445080"/>
    <w:rsid w:val="0047195C"/>
    <w:rsid w:val="004B3957"/>
    <w:rsid w:val="004B7B16"/>
    <w:rsid w:val="005260AD"/>
    <w:rsid w:val="005731D2"/>
    <w:rsid w:val="005E5907"/>
    <w:rsid w:val="006463EE"/>
    <w:rsid w:val="00651F3A"/>
    <w:rsid w:val="0067021B"/>
    <w:rsid w:val="00685083"/>
    <w:rsid w:val="006A288A"/>
    <w:rsid w:val="006B1A5A"/>
    <w:rsid w:val="006E6924"/>
    <w:rsid w:val="006F1041"/>
    <w:rsid w:val="006F52AB"/>
    <w:rsid w:val="0070010E"/>
    <w:rsid w:val="00734298"/>
    <w:rsid w:val="00746B82"/>
    <w:rsid w:val="007778D2"/>
    <w:rsid w:val="0078375E"/>
    <w:rsid w:val="007860A0"/>
    <w:rsid w:val="00786E63"/>
    <w:rsid w:val="007876C5"/>
    <w:rsid w:val="007D59A2"/>
    <w:rsid w:val="007F63EC"/>
    <w:rsid w:val="00811051"/>
    <w:rsid w:val="00835CD6"/>
    <w:rsid w:val="00847577"/>
    <w:rsid w:val="00865BF6"/>
    <w:rsid w:val="008775A1"/>
    <w:rsid w:val="00877B65"/>
    <w:rsid w:val="00882AB2"/>
    <w:rsid w:val="0089120A"/>
    <w:rsid w:val="008C7A4B"/>
    <w:rsid w:val="008D51CD"/>
    <w:rsid w:val="008D5FE1"/>
    <w:rsid w:val="008E49A5"/>
    <w:rsid w:val="009025BE"/>
    <w:rsid w:val="009136C8"/>
    <w:rsid w:val="00953F09"/>
    <w:rsid w:val="0096237B"/>
    <w:rsid w:val="00981749"/>
    <w:rsid w:val="009D4C82"/>
    <w:rsid w:val="009F54D1"/>
    <w:rsid w:val="00A3719B"/>
    <w:rsid w:val="00A54F7A"/>
    <w:rsid w:val="00A67821"/>
    <w:rsid w:val="00AC2EF4"/>
    <w:rsid w:val="00AF1346"/>
    <w:rsid w:val="00B02232"/>
    <w:rsid w:val="00B26C90"/>
    <w:rsid w:val="00B344B7"/>
    <w:rsid w:val="00B9353F"/>
    <w:rsid w:val="00B96B33"/>
    <w:rsid w:val="00BA2319"/>
    <w:rsid w:val="00BC4497"/>
    <w:rsid w:val="00BC6F77"/>
    <w:rsid w:val="00BF5454"/>
    <w:rsid w:val="00C37A58"/>
    <w:rsid w:val="00C521E9"/>
    <w:rsid w:val="00C603D7"/>
    <w:rsid w:val="00C74921"/>
    <w:rsid w:val="00C902F1"/>
    <w:rsid w:val="00CC1271"/>
    <w:rsid w:val="00CD07A6"/>
    <w:rsid w:val="00CE352F"/>
    <w:rsid w:val="00CE59E6"/>
    <w:rsid w:val="00CE6FE5"/>
    <w:rsid w:val="00CF0719"/>
    <w:rsid w:val="00D27EA5"/>
    <w:rsid w:val="00D44D11"/>
    <w:rsid w:val="00D560B4"/>
    <w:rsid w:val="00D67016"/>
    <w:rsid w:val="00D7243C"/>
    <w:rsid w:val="00D86365"/>
    <w:rsid w:val="00D94D94"/>
    <w:rsid w:val="00DA7D2A"/>
    <w:rsid w:val="00DC1D25"/>
    <w:rsid w:val="00DD333B"/>
    <w:rsid w:val="00E0249C"/>
    <w:rsid w:val="00E132CE"/>
    <w:rsid w:val="00E433CB"/>
    <w:rsid w:val="00E64768"/>
    <w:rsid w:val="00E7477C"/>
    <w:rsid w:val="00EE5DB9"/>
    <w:rsid w:val="00EF4C81"/>
    <w:rsid w:val="00F07720"/>
    <w:rsid w:val="00F34404"/>
    <w:rsid w:val="00F348F6"/>
    <w:rsid w:val="00F70437"/>
    <w:rsid w:val="00F763AF"/>
    <w:rsid w:val="00F77EEE"/>
    <w:rsid w:val="00F80956"/>
    <w:rsid w:val="00FA552D"/>
    <w:rsid w:val="00FA769A"/>
    <w:rsid w:val="00FB34E8"/>
    <w:rsid w:val="00FC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BC93B6-66DC-4EFE-A370-D7C97F16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rsid w:val="00CC1271"/>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link w:val="20"/>
    <w:rsid w:val="00CC1271"/>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link w:val="30"/>
    <w:rsid w:val="00CC1271"/>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link w:val="40"/>
    <w:rsid w:val="00CC1271"/>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link w:val="50"/>
    <w:rsid w:val="00CC1271"/>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link w:val="60"/>
    <w:rsid w:val="00CC1271"/>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2319"/>
    <w:pPr>
      <w:tabs>
        <w:tab w:val="center" w:pos="4677"/>
        <w:tab w:val="right" w:pos="9355"/>
      </w:tabs>
    </w:pPr>
  </w:style>
  <w:style w:type="paragraph" w:styleId="a5">
    <w:name w:val="footer"/>
    <w:basedOn w:val="a"/>
    <w:link w:val="a6"/>
    <w:uiPriority w:val="99"/>
    <w:rsid w:val="00BA2319"/>
    <w:pPr>
      <w:tabs>
        <w:tab w:val="center" w:pos="4677"/>
        <w:tab w:val="right" w:pos="9355"/>
      </w:tabs>
    </w:pPr>
  </w:style>
  <w:style w:type="table" w:styleId="a7">
    <w:name w:val="Table Grid"/>
    <w:basedOn w:val="a1"/>
    <w:rsid w:val="00B0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882AB2"/>
    <w:rPr>
      <w:sz w:val="20"/>
      <w:szCs w:val="20"/>
    </w:rPr>
  </w:style>
  <w:style w:type="character" w:customStyle="1" w:styleId="a9">
    <w:name w:val="Текст сноски Знак"/>
    <w:basedOn w:val="a0"/>
    <w:link w:val="a8"/>
    <w:uiPriority w:val="99"/>
    <w:rsid w:val="00882AB2"/>
  </w:style>
  <w:style w:type="character" w:styleId="aa">
    <w:name w:val="footnote reference"/>
    <w:basedOn w:val="a0"/>
    <w:uiPriority w:val="99"/>
    <w:rsid w:val="00882AB2"/>
    <w:rPr>
      <w:vertAlign w:val="superscript"/>
    </w:rPr>
  </w:style>
  <w:style w:type="paragraph" w:styleId="ab">
    <w:name w:val="Balloon Text"/>
    <w:basedOn w:val="a"/>
    <w:link w:val="ac"/>
    <w:rsid w:val="00176C6A"/>
    <w:rPr>
      <w:rFonts w:ascii="Segoe UI" w:hAnsi="Segoe UI" w:cs="Segoe UI"/>
      <w:sz w:val="18"/>
      <w:szCs w:val="18"/>
    </w:rPr>
  </w:style>
  <w:style w:type="character" w:customStyle="1" w:styleId="ac">
    <w:name w:val="Текст выноски Знак"/>
    <w:basedOn w:val="a0"/>
    <w:link w:val="ab"/>
    <w:rsid w:val="00176C6A"/>
    <w:rPr>
      <w:rFonts w:ascii="Segoe UI" w:hAnsi="Segoe UI" w:cs="Segoe UI"/>
      <w:sz w:val="18"/>
      <w:szCs w:val="18"/>
    </w:rPr>
  </w:style>
  <w:style w:type="character" w:customStyle="1" w:styleId="a6">
    <w:name w:val="Нижний колонтитул Знак"/>
    <w:basedOn w:val="a0"/>
    <w:link w:val="a5"/>
    <w:uiPriority w:val="99"/>
    <w:rsid w:val="00B26C90"/>
    <w:rPr>
      <w:sz w:val="24"/>
      <w:szCs w:val="24"/>
    </w:rPr>
  </w:style>
  <w:style w:type="character" w:styleId="ad">
    <w:name w:val="Hyperlink"/>
    <w:basedOn w:val="a0"/>
    <w:rsid w:val="000438FA"/>
    <w:rPr>
      <w:color w:val="0563C1" w:themeColor="hyperlink"/>
      <w:u w:val="single"/>
    </w:rPr>
  </w:style>
  <w:style w:type="character" w:customStyle="1" w:styleId="10">
    <w:name w:val="Заголовок 1 Знак"/>
    <w:basedOn w:val="a0"/>
    <w:link w:val="1"/>
    <w:rsid w:val="00CC1271"/>
    <w:rPr>
      <w:b/>
      <w:color w:val="000000"/>
      <w:sz w:val="48"/>
      <w:szCs w:val="48"/>
    </w:rPr>
  </w:style>
  <w:style w:type="character" w:customStyle="1" w:styleId="20">
    <w:name w:val="Заголовок 2 Знак"/>
    <w:basedOn w:val="a0"/>
    <w:link w:val="2"/>
    <w:rsid w:val="00CC1271"/>
    <w:rPr>
      <w:b/>
      <w:color w:val="000000"/>
      <w:sz w:val="36"/>
      <w:szCs w:val="36"/>
    </w:rPr>
  </w:style>
  <w:style w:type="character" w:customStyle="1" w:styleId="30">
    <w:name w:val="Заголовок 3 Знак"/>
    <w:basedOn w:val="a0"/>
    <w:link w:val="3"/>
    <w:rsid w:val="00CC1271"/>
    <w:rPr>
      <w:b/>
      <w:color w:val="000000"/>
      <w:sz w:val="28"/>
      <w:szCs w:val="28"/>
    </w:rPr>
  </w:style>
  <w:style w:type="character" w:customStyle="1" w:styleId="40">
    <w:name w:val="Заголовок 4 Знак"/>
    <w:basedOn w:val="a0"/>
    <w:link w:val="4"/>
    <w:rsid w:val="00CC1271"/>
    <w:rPr>
      <w:b/>
      <w:color w:val="000000"/>
      <w:sz w:val="24"/>
      <w:szCs w:val="24"/>
    </w:rPr>
  </w:style>
  <w:style w:type="character" w:customStyle="1" w:styleId="50">
    <w:name w:val="Заголовок 5 Знак"/>
    <w:basedOn w:val="a0"/>
    <w:link w:val="5"/>
    <w:rsid w:val="00CC1271"/>
    <w:rPr>
      <w:b/>
      <w:color w:val="000000"/>
      <w:sz w:val="22"/>
      <w:szCs w:val="22"/>
    </w:rPr>
  </w:style>
  <w:style w:type="character" w:customStyle="1" w:styleId="60">
    <w:name w:val="Заголовок 6 Знак"/>
    <w:basedOn w:val="a0"/>
    <w:link w:val="6"/>
    <w:rsid w:val="00CC1271"/>
    <w:rPr>
      <w:b/>
      <w:color w:val="000000"/>
    </w:rPr>
  </w:style>
  <w:style w:type="numbering" w:customStyle="1" w:styleId="11">
    <w:name w:val="Нет списка1"/>
    <w:next w:val="a2"/>
    <w:uiPriority w:val="99"/>
    <w:semiHidden/>
    <w:unhideWhenUsed/>
    <w:rsid w:val="00CC1271"/>
  </w:style>
  <w:style w:type="table" w:customStyle="1" w:styleId="TableNormal">
    <w:name w:val="Table Normal"/>
    <w:rsid w:val="00CC1271"/>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e">
    <w:name w:val="Title"/>
    <w:basedOn w:val="a"/>
    <w:next w:val="a"/>
    <w:link w:val="af"/>
    <w:rsid w:val="00CC1271"/>
    <w:pPr>
      <w:keepNext/>
      <w:keepLines/>
      <w:pBdr>
        <w:top w:val="nil"/>
        <w:left w:val="nil"/>
        <w:bottom w:val="nil"/>
        <w:right w:val="nil"/>
        <w:between w:val="nil"/>
      </w:pBdr>
      <w:spacing w:before="480" w:after="120"/>
    </w:pPr>
    <w:rPr>
      <w:b/>
      <w:color w:val="000000"/>
      <w:sz w:val="72"/>
      <w:szCs w:val="72"/>
    </w:rPr>
  </w:style>
  <w:style w:type="character" w:customStyle="1" w:styleId="af">
    <w:name w:val="Название Знак"/>
    <w:basedOn w:val="a0"/>
    <w:link w:val="ae"/>
    <w:rsid w:val="00CC1271"/>
    <w:rPr>
      <w:b/>
      <w:color w:val="000000"/>
      <w:sz w:val="72"/>
      <w:szCs w:val="72"/>
    </w:rPr>
  </w:style>
  <w:style w:type="paragraph" w:customStyle="1" w:styleId="ConsPlusNormal">
    <w:name w:val="ConsPlusNormal"/>
    <w:rsid w:val="00CC1271"/>
    <w:pPr>
      <w:widowControl w:val="0"/>
      <w:pBdr>
        <w:top w:val="nil"/>
        <w:left w:val="nil"/>
        <w:bottom w:val="nil"/>
        <w:right w:val="nil"/>
        <w:between w:val="nil"/>
      </w:pBdr>
      <w:autoSpaceDE w:val="0"/>
      <w:autoSpaceDN w:val="0"/>
      <w:adjustRightInd w:val="0"/>
      <w:ind w:firstLine="720"/>
    </w:pPr>
    <w:rPr>
      <w:rFonts w:ascii="Arial" w:hAnsi="Arial" w:cs="Arial"/>
      <w:color w:val="000000"/>
      <w:sz w:val="24"/>
      <w:szCs w:val="24"/>
    </w:rPr>
  </w:style>
  <w:style w:type="character" w:styleId="af0">
    <w:name w:val="page number"/>
    <w:basedOn w:val="a0"/>
    <w:rsid w:val="00CC1271"/>
  </w:style>
  <w:style w:type="table" w:customStyle="1" w:styleId="12">
    <w:name w:val="Сетка таблицы1"/>
    <w:basedOn w:val="a1"/>
    <w:next w:val="a7"/>
    <w:rsid w:val="00CC1271"/>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CC1271"/>
    <w:rPr>
      <w:rFonts w:ascii="Times New Roman" w:hAnsi="Times New Roman" w:cs="Times New Roman"/>
      <w:sz w:val="22"/>
      <w:szCs w:val="22"/>
    </w:rPr>
  </w:style>
  <w:style w:type="character" w:styleId="af1">
    <w:name w:val="Strong"/>
    <w:qFormat/>
    <w:rsid w:val="00CC1271"/>
    <w:rPr>
      <w:b/>
      <w:bCs/>
    </w:rPr>
  </w:style>
  <w:style w:type="paragraph" w:customStyle="1" w:styleId="ConsPlusTitle">
    <w:name w:val="ConsPlusTitle"/>
    <w:rsid w:val="00CC1271"/>
    <w:pPr>
      <w:widowControl w:val="0"/>
      <w:pBdr>
        <w:top w:val="nil"/>
        <w:left w:val="nil"/>
        <w:bottom w:val="nil"/>
        <w:right w:val="nil"/>
        <w:between w:val="nil"/>
      </w:pBdr>
      <w:autoSpaceDE w:val="0"/>
      <w:autoSpaceDN w:val="0"/>
      <w:adjustRightInd w:val="0"/>
    </w:pPr>
    <w:rPr>
      <w:b/>
      <w:bCs/>
      <w:color w:val="000000"/>
      <w:sz w:val="24"/>
      <w:szCs w:val="24"/>
    </w:rPr>
  </w:style>
  <w:style w:type="paragraph" w:styleId="af2">
    <w:name w:val="Normal (Web)"/>
    <w:basedOn w:val="a"/>
    <w:uiPriority w:val="99"/>
    <w:rsid w:val="00CC1271"/>
    <w:pPr>
      <w:pBdr>
        <w:top w:val="nil"/>
        <w:left w:val="nil"/>
        <w:bottom w:val="nil"/>
        <w:right w:val="nil"/>
        <w:between w:val="nil"/>
      </w:pBdr>
      <w:spacing w:after="75"/>
    </w:pPr>
    <w:rPr>
      <w:color w:val="000000"/>
    </w:rPr>
  </w:style>
  <w:style w:type="paragraph" w:customStyle="1" w:styleId="ConsPlusNonformat">
    <w:name w:val="ConsPlusNonformat"/>
    <w:rsid w:val="00CC1271"/>
    <w:pPr>
      <w:widowControl w:val="0"/>
      <w:pBdr>
        <w:top w:val="nil"/>
        <w:left w:val="nil"/>
        <w:bottom w:val="nil"/>
        <w:right w:val="nil"/>
        <w:between w:val="nil"/>
      </w:pBdr>
      <w:autoSpaceDE w:val="0"/>
      <w:autoSpaceDN w:val="0"/>
      <w:adjustRightInd w:val="0"/>
    </w:pPr>
    <w:rPr>
      <w:rFonts w:ascii="Courier New" w:hAnsi="Courier New" w:cs="Courier New"/>
      <w:color w:val="000000"/>
      <w:sz w:val="24"/>
      <w:szCs w:val="24"/>
    </w:rPr>
  </w:style>
  <w:style w:type="character" w:styleId="af3">
    <w:name w:val="annotation reference"/>
    <w:qFormat/>
    <w:rsid w:val="00CC1271"/>
    <w:rPr>
      <w:sz w:val="16"/>
      <w:szCs w:val="16"/>
    </w:rPr>
  </w:style>
  <w:style w:type="paragraph" w:styleId="af4">
    <w:name w:val="annotation text"/>
    <w:basedOn w:val="a"/>
    <w:link w:val="af5"/>
    <w:qFormat/>
    <w:rsid w:val="00CC1271"/>
    <w:pPr>
      <w:pBdr>
        <w:top w:val="nil"/>
        <w:left w:val="nil"/>
        <w:bottom w:val="nil"/>
        <w:right w:val="nil"/>
        <w:between w:val="nil"/>
      </w:pBdr>
    </w:pPr>
    <w:rPr>
      <w:color w:val="000000"/>
      <w:sz w:val="20"/>
      <w:szCs w:val="20"/>
    </w:rPr>
  </w:style>
  <w:style w:type="character" w:customStyle="1" w:styleId="af5">
    <w:name w:val="Текст примечания Знак"/>
    <w:basedOn w:val="a0"/>
    <w:link w:val="af4"/>
    <w:rsid w:val="00CC1271"/>
    <w:rPr>
      <w:color w:val="000000"/>
    </w:rPr>
  </w:style>
  <w:style w:type="paragraph" w:styleId="af6">
    <w:name w:val="annotation subject"/>
    <w:basedOn w:val="af4"/>
    <w:next w:val="af4"/>
    <w:link w:val="af7"/>
    <w:rsid w:val="00CC1271"/>
    <w:rPr>
      <w:b/>
      <w:bCs/>
      <w:lang w:val="x-none" w:eastAsia="x-none"/>
    </w:rPr>
  </w:style>
  <w:style w:type="character" w:customStyle="1" w:styleId="af7">
    <w:name w:val="Тема примечания Знак"/>
    <w:basedOn w:val="af5"/>
    <w:link w:val="af6"/>
    <w:rsid w:val="00CC1271"/>
    <w:rPr>
      <w:b/>
      <w:bCs/>
      <w:color w:val="000000"/>
      <w:lang w:val="x-none" w:eastAsia="x-none"/>
    </w:rPr>
  </w:style>
  <w:style w:type="character" w:customStyle="1" w:styleId="a4">
    <w:name w:val="Верхний колонтитул Знак"/>
    <w:link w:val="a3"/>
    <w:uiPriority w:val="99"/>
    <w:rsid w:val="00CC1271"/>
    <w:rPr>
      <w:sz w:val="24"/>
      <w:szCs w:val="24"/>
    </w:rPr>
  </w:style>
  <w:style w:type="paragraph" w:styleId="af8">
    <w:name w:val="List Paragraph"/>
    <w:basedOn w:val="a"/>
    <w:link w:val="af9"/>
    <w:uiPriority w:val="34"/>
    <w:qFormat/>
    <w:rsid w:val="00CC1271"/>
    <w:pPr>
      <w:pBdr>
        <w:top w:val="nil"/>
        <w:left w:val="nil"/>
        <w:bottom w:val="nil"/>
        <w:right w:val="nil"/>
        <w:between w:val="nil"/>
      </w:pBdr>
      <w:spacing w:after="200" w:line="276" w:lineRule="auto"/>
      <w:ind w:left="720"/>
      <w:contextualSpacing/>
    </w:pPr>
    <w:rPr>
      <w:rFonts w:ascii="Calibri" w:hAnsi="Calibri"/>
      <w:color w:val="000000"/>
      <w:sz w:val="22"/>
      <w:szCs w:val="22"/>
      <w:lang w:val="x-none" w:eastAsia="x-none"/>
    </w:rPr>
  </w:style>
  <w:style w:type="character" w:customStyle="1" w:styleId="af9">
    <w:name w:val="Абзац списка Знак"/>
    <w:link w:val="af8"/>
    <w:uiPriority w:val="34"/>
    <w:rsid w:val="00CC1271"/>
    <w:rPr>
      <w:rFonts w:ascii="Calibri" w:hAnsi="Calibri"/>
      <w:color w:val="000000"/>
      <w:sz w:val="22"/>
      <w:szCs w:val="22"/>
      <w:lang w:val="x-none" w:eastAsia="x-none"/>
    </w:rPr>
  </w:style>
  <w:style w:type="character" w:customStyle="1" w:styleId="blk">
    <w:name w:val="blk"/>
    <w:basedOn w:val="a0"/>
    <w:rsid w:val="00CC1271"/>
  </w:style>
  <w:style w:type="character" w:styleId="afa">
    <w:name w:val="Subtle Reference"/>
    <w:uiPriority w:val="31"/>
    <w:qFormat/>
    <w:rsid w:val="00CC1271"/>
    <w:rPr>
      <w:rFonts w:ascii="Times New Roman" w:hAnsi="Times New Roman"/>
      <w:i/>
      <w:sz w:val="20"/>
      <w:szCs w:val="16"/>
      <w:lang w:val="ru-RU"/>
    </w:rPr>
  </w:style>
  <w:style w:type="paragraph" w:customStyle="1" w:styleId="13">
    <w:name w:val="Основной текст_1"/>
    <w:basedOn w:val="a"/>
    <w:link w:val="14"/>
    <w:qFormat/>
    <w:rsid w:val="00CC1271"/>
    <w:pPr>
      <w:pBdr>
        <w:top w:val="nil"/>
        <w:left w:val="nil"/>
        <w:bottom w:val="nil"/>
        <w:right w:val="nil"/>
        <w:between w:val="nil"/>
      </w:pBdr>
      <w:ind w:firstLine="567"/>
      <w:jc w:val="both"/>
    </w:pPr>
    <w:rPr>
      <w:color w:val="000000"/>
      <w:sz w:val="26"/>
      <w:szCs w:val="26"/>
      <w:lang w:val="x-none" w:eastAsia="ar-SA"/>
    </w:rPr>
  </w:style>
  <w:style w:type="character" w:customStyle="1" w:styleId="14">
    <w:name w:val="Основной текст_1 Знак"/>
    <w:link w:val="13"/>
    <w:rsid w:val="00CC1271"/>
    <w:rPr>
      <w:color w:val="000000"/>
      <w:sz w:val="26"/>
      <w:szCs w:val="26"/>
      <w:lang w:val="x-none" w:eastAsia="ar-SA"/>
    </w:rPr>
  </w:style>
  <w:style w:type="paragraph" w:styleId="afb">
    <w:name w:val="Subtitle"/>
    <w:basedOn w:val="a"/>
    <w:next w:val="a"/>
    <w:link w:val="afc"/>
    <w:rsid w:val="00CC127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c">
    <w:name w:val="Подзаголовок Знак"/>
    <w:basedOn w:val="a0"/>
    <w:link w:val="afb"/>
    <w:rsid w:val="00CC1271"/>
    <w:rPr>
      <w:rFonts w:ascii="Georgia" w:eastAsia="Georgia" w:hAnsi="Georgia" w:cs="Georgia"/>
      <w:i/>
      <w:color w:val="666666"/>
      <w:sz w:val="48"/>
      <w:szCs w:val="48"/>
    </w:rPr>
  </w:style>
  <w:style w:type="paragraph" w:styleId="afd">
    <w:name w:val="Revision"/>
    <w:hidden/>
    <w:uiPriority w:val="99"/>
    <w:semiHidden/>
    <w:rsid w:val="00CC1271"/>
    <w:rPr>
      <w:color w:val="000000"/>
      <w:sz w:val="24"/>
      <w:szCs w:val="24"/>
    </w:rPr>
  </w:style>
  <w:style w:type="paragraph" w:customStyle="1" w:styleId="s1">
    <w:name w:val="s_1"/>
    <w:basedOn w:val="a"/>
    <w:rsid w:val="00CC1271"/>
    <w:pPr>
      <w:spacing w:before="100" w:beforeAutospacing="1" w:after="100" w:afterAutospacing="1"/>
    </w:pPr>
  </w:style>
  <w:style w:type="paragraph" w:customStyle="1" w:styleId="ConsPlusTitlePage">
    <w:name w:val="ConsPlusTitlePage"/>
    <w:rsid w:val="00CC1271"/>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yperlink" Target="consultantplus://offline/ref=1E3CB5F9DC643DE1719A34EDEA78A42780441C697FE13BC04ABF65833E8C847090EFBAA501DD9B5B4487D73B9460D3740FB8A0D8D521CA44Y7j4O"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www.gov.s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1E3CB5F9DC643DE1719A34EDEA78A42780441C697FE13BC04ABF65833E8C847090EFBAA501DD9B5A4E87D73B9460D3740FB8A0D8D521CA44Y7j4O" TargetMode="External"/><Relationship Id="rId25" Type="http://schemas.openxmlformats.org/officeDocument/2006/relationships/hyperlink" Target="https://esia.gosuslugi.ru/registration/" TargetMode="External"/><Relationship Id="rId2" Type="http://schemas.openxmlformats.org/officeDocument/2006/relationships/numbering" Target="numbering.xml"/><Relationship Id="rId16" Type="http://schemas.openxmlformats.org/officeDocument/2006/relationships/hyperlink" Target="consultantplus://offline/ref=1E3CB5F9DC643DE1719A34EDEA78A4278045106972E13BC04ABF65833E8C847090EFBAA501DD9F5C4287D73B9460D3740FB8A0D8D521CA44Y7j4O" TargetMode="External"/><Relationship Id="rId20" Type="http://schemas.openxmlformats.org/officeDocument/2006/relationships/hyperlink" Target="https://pbdoo2.petersburgedu.ru/institu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u.spb.ru/about-reg/" TargetMode="External"/><Relationship Id="rId5" Type="http://schemas.openxmlformats.org/officeDocument/2006/relationships/webSettings" Target="webSettings.xml"/><Relationship Id="rId15" Type="http://schemas.openxmlformats.org/officeDocument/2006/relationships/hyperlink" Target="consultantplus://offline/ref=1E3CB5F9DC643DE1719A34EDEA78A4278045106972E13BC04ABF65833E8C847090EFBAA501DD9F5C4687D73B9460D3740FB8A0D8D521CA44Y7j4O" TargetMode="External"/><Relationship Id="rId23" Type="http://schemas.openxmlformats.org/officeDocument/2006/relationships/hyperlink" Target="consultantplus://offline/ref=1AA7AA29235B781862B672EB3B0106F3E1319510B1E8990EAF26E77DF4773494213E0A223CCF51C8l1L3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k-obr.spb.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k-obr.spb.ru/napravleniya-deyatelnosti/priem-v-1-klass/" TargetMode="External"/><Relationship Id="rId2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ina.ni\AppData\Local\Temp\bdttmp\51c1ea40-2c88-4267-9d12-cc1d6f4574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72A3-8764-4F83-8048-33DC26C4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51c1ea40-2c88-4267-9d12-cc1d6f457441</Template>
  <TotalTime>0</TotalTime>
  <Pages>24</Pages>
  <Words>20322</Words>
  <Characters>115839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135890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Наталья Ивановна</dc:creator>
  <cp:lastModifiedBy>Бреславская Юлия Юрьевна</cp:lastModifiedBy>
  <cp:revision>2</cp:revision>
  <cp:lastPrinted>2021-03-31T12:29:00Z</cp:lastPrinted>
  <dcterms:created xsi:type="dcterms:W3CDTF">2021-04-14T10:43:00Z</dcterms:created>
  <dcterms:modified xsi:type="dcterms:W3CDTF">2021-04-14T10:43:00Z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93e6fbfb-5dfd-4302-8e09-0b55c49406c3</vt:lpwstr>
  </property>
</Properties>
</file>